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FA33F" w14:textId="77777777" w:rsidR="002C79F2" w:rsidRPr="007F184F" w:rsidRDefault="008831B4" w:rsidP="008831B4">
      <w:pPr>
        <w:jc w:val="center"/>
        <w:rPr>
          <w:sz w:val="21"/>
          <w:szCs w:val="21"/>
        </w:rPr>
      </w:pPr>
      <w:r w:rsidRPr="007F184F">
        <w:rPr>
          <w:sz w:val="21"/>
          <w:szCs w:val="21"/>
        </w:rPr>
        <w:t>PUT ON LOVE</w:t>
      </w:r>
    </w:p>
    <w:p w14:paraId="07E6E87E" w14:textId="77777777" w:rsidR="00B003B9" w:rsidRDefault="00B003B9" w:rsidP="00B003B9">
      <w:pPr>
        <w:rPr>
          <w:b/>
          <w:sz w:val="21"/>
          <w:szCs w:val="21"/>
        </w:rPr>
      </w:pPr>
    </w:p>
    <w:p w14:paraId="28D2581C" w14:textId="3BAC7CA1" w:rsidR="00B003B9" w:rsidRPr="007F184F" w:rsidRDefault="00C35B6B" w:rsidP="00B003B9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INTRO </w:t>
      </w:r>
      <w:r w:rsidR="00B003B9" w:rsidRPr="002155D1">
        <w:rPr>
          <w:b/>
          <w:sz w:val="21"/>
          <w:szCs w:val="21"/>
        </w:rPr>
        <w:t>TEXT:</w:t>
      </w:r>
      <w:r w:rsidR="00B003B9" w:rsidRPr="007F184F">
        <w:rPr>
          <w:sz w:val="21"/>
          <w:szCs w:val="21"/>
        </w:rPr>
        <w:t xml:space="preserve">  </w:t>
      </w:r>
      <w:r w:rsidR="00B003B9" w:rsidRPr="00DF7A3D">
        <w:rPr>
          <w:b/>
          <w:color w:val="229066"/>
          <w:sz w:val="21"/>
          <w:szCs w:val="21"/>
        </w:rPr>
        <w:t>COL. 3:1</w:t>
      </w:r>
      <w:r w:rsidR="00B003B9">
        <w:rPr>
          <w:b/>
          <w:color w:val="229066"/>
          <w:sz w:val="21"/>
          <w:szCs w:val="21"/>
        </w:rPr>
        <w:t>4</w:t>
      </w:r>
      <w:r w:rsidR="00054AE8">
        <w:rPr>
          <w:b/>
          <w:color w:val="229066"/>
          <w:sz w:val="21"/>
          <w:szCs w:val="21"/>
        </w:rPr>
        <w:t xml:space="preserve"> - Love Here is different than we commonly think</w:t>
      </w:r>
    </w:p>
    <w:p w14:paraId="3C5BDF1C" w14:textId="77777777" w:rsidR="008831B4" w:rsidRPr="00DE27EE" w:rsidRDefault="008831B4" w:rsidP="008831B4">
      <w:pPr>
        <w:rPr>
          <w:sz w:val="10"/>
          <w:szCs w:val="10"/>
        </w:rPr>
      </w:pPr>
    </w:p>
    <w:p w14:paraId="129D6DBC" w14:textId="4A9C782D" w:rsidR="002155D1" w:rsidRDefault="008831B4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 xml:space="preserve">INTRO:  </w:t>
      </w:r>
      <w:r w:rsidR="00414831">
        <w:rPr>
          <w:sz w:val="21"/>
          <w:szCs w:val="21"/>
        </w:rPr>
        <w:t>Today’s</w:t>
      </w:r>
      <w:r w:rsidR="002155D1">
        <w:rPr>
          <w:sz w:val="21"/>
          <w:szCs w:val="21"/>
        </w:rPr>
        <w:t xml:space="preserve"> Usage of Love</w:t>
      </w:r>
      <w:r w:rsidR="00E54AFF">
        <w:rPr>
          <w:sz w:val="21"/>
          <w:szCs w:val="21"/>
        </w:rPr>
        <w:t xml:space="preserve"> might be</w:t>
      </w:r>
    </w:p>
    <w:p w14:paraId="79DA51A2" w14:textId="665D12EE" w:rsidR="00B003B9" w:rsidRDefault="002155D1" w:rsidP="002155D1">
      <w:pPr>
        <w:ind w:firstLine="270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 w:rsidR="00B003B9">
        <w:rPr>
          <w:sz w:val="21"/>
          <w:szCs w:val="21"/>
        </w:rPr>
        <w:t xml:space="preserve"> Fondness of Something or Someone – </w:t>
      </w:r>
      <w:r w:rsidR="002E5469">
        <w:rPr>
          <w:sz w:val="21"/>
          <w:szCs w:val="21"/>
        </w:rPr>
        <w:t>like</w:t>
      </w:r>
      <w:r w:rsidR="00B003B9">
        <w:rPr>
          <w:sz w:val="21"/>
          <w:szCs w:val="21"/>
        </w:rPr>
        <w:t xml:space="preserve"> Friendship type of love</w:t>
      </w:r>
    </w:p>
    <w:p w14:paraId="11AAC3AE" w14:textId="433571FB" w:rsidR="002155D1" w:rsidRDefault="002155D1" w:rsidP="002155D1">
      <w:pPr>
        <w:ind w:firstLine="270"/>
        <w:rPr>
          <w:sz w:val="21"/>
          <w:szCs w:val="21"/>
        </w:rPr>
      </w:pPr>
      <w:r>
        <w:rPr>
          <w:sz w:val="21"/>
          <w:szCs w:val="21"/>
        </w:rPr>
        <w:t xml:space="preserve">2.  </w:t>
      </w:r>
      <w:r w:rsidR="00B003B9">
        <w:rPr>
          <w:sz w:val="21"/>
          <w:szCs w:val="21"/>
        </w:rPr>
        <w:t xml:space="preserve">Strong sexual Desire </w:t>
      </w:r>
      <w:r w:rsidR="00135676">
        <w:rPr>
          <w:sz w:val="21"/>
          <w:szCs w:val="21"/>
        </w:rPr>
        <w:t>f</w:t>
      </w:r>
      <w:r w:rsidR="00B003B9">
        <w:rPr>
          <w:sz w:val="21"/>
          <w:szCs w:val="21"/>
        </w:rPr>
        <w:t xml:space="preserve">or someone </w:t>
      </w:r>
    </w:p>
    <w:p w14:paraId="2B8AF71C" w14:textId="4FB6025E" w:rsidR="008831B4" w:rsidRDefault="002155D1" w:rsidP="002155D1">
      <w:pPr>
        <w:ind w:firstLine="270"/>
        <w:rPr>
          <w:sz w:val="21"/>
          <w:szCs w:val="21"/>
        </w:rPr>
      </w:pPr>
      <w:r>
        <w:rPr>
          <w:sz w:val="21"/>
          <w:szCs w:val="21"/>
        </w:rPr>
        <w:t xml:space="preserve">3.  </w:t>
      </w:r>
      <w:r w:rsidR="00054AE8">
        <w:rPr>
          <w:sz w:val="21"/>
          <w:szCs w:val="21"/>
        </w:rPr>
        <w:t xml:space="preserve">Primary LOVE </w:t>
      </w:r>
      <w:r w:rsidR="002E5469">
        <w:rPr>
          <w:sz w:val="21"/>
          <w:szCs w:val="21"/>
        </w:rPr>
        <w:t>in</w:t>
      </w:r>
      <w:r w:rsidR="00054AE8">
        <w:rPr>
          <w:sz w:val="21"/>
          <w:szCs w:val="21"/>
        </w:rPr>
        <w:t xml:space="preserve"> the </w:t>
      </w:r>
      <w:r>
        <w:rPr>
          <w:sz w:val="21"/>
          <w:szCs w:val="21"/>
        </w:rPr>
        <w:t xml:space="preserve">NT is </w:t>
      </w:r>
      <w:r w:rsidR="002E5469">
        <w:rPr>
          <w:sz w:val="21"/>
          <w:szCs w:val="21"/>
        </w:rPr>
        <w:t>quite</w:t>
      </w:r>
      <w:r w:rsidR="00E54AFF">
        <w:rPr>
          <w:sz w:val="21"/>
          <w:szCs w:val="21"/>
        </w:rPr>
        <w:t xml:space="preserve"> different its called Agape in the original language</w:t>
      </w:r>
    </w:p>
    <w:p w14:paraId="49F1DB2F" w14:textId="03D3703F" w:rsidR="007140C1" w:rsidRPr="007F184F" w:rsidRDefault="007140C1" w:rsidP="008831B4">
      <w:pPr>
        <w:rPr>
          <w:sz w:val="12"/>
          <w:szCs w:val="12"/>
        </w:rPr>
      </w:pPr>
      <w:r w:rsidRPr="007F184F">
        <w:rPr>
          <w:sz w:val="21"/>
          <w:szCs w:val="21"/>
        </w:rPr>
        <w:tab/>
      </w:r>
    </w:p>
    <w:p w14:paraId="301C34F4" w14:textId="7197E118" w:rsidR="00FC41DB" w:rsidRDefault="00893FAF" w:rsidP="008831B4">
      <w:pPr>
        <w:rPr>
          <w:sz w:val="21"/>
          <w:szCs w:val="21"/>
        </w:rPr>
      </w:pPr>
      <w:r>
        <w:rPr>
          <w:sz w:val="21"/>
          <w:szCs w:val="21"/>
        </w:rPr>
        <w:t>I</w:t>
      </w:r>
      <w:r w:rsidR="007140C1" w:rsidRPr="007F184F">
        <w:rPr>
          <w:sz w:val="21"/>
          <w:szCs w:val="21"/>
        </w:rPr>
        <w:t xml:space="preserve">.  WHAT </w:t>
      </w:r>
      <w:r w:rsidR="002E5469">
        <w:rPr>
          <w:sz w:val="21"/>
          <w:szCs w:val="21"/>
        </w:rPr>
        <w:t xml:space="preserve">EXACTLY </w:t>
      </w:r>
      <w:r w:rsidR="007140C1" w:rsidRPr="007F184F">
        <w:rPr>
          <w:sz w:val="21"/>
          <w:szCs w:val="21"/>
        </w:rPr>
        <w:t>IS</w:t>
      </w:r>
      <w:r w:rsidR="002E5469">
        <w:rPr>
          <w:sz w:val="21"/>
          <w:szCs w:val="21"/>
        </w:rPr>
        <w:t xml:space="preserve"> THAT TYPE OF LOVE?</w:t>
      </w:r>
    </w:p>
    <w:p w14:paraId="10DF3261" w14:textId="12F08CA3" w:rsidR="00FC41DB" w:rsidRDefault="00FC41DB" w:rsidP="008831B4">
      <w:pPr>
        <w:rPr>
          <w:sz w:val="21"/>
          <w:szCs w:val="21"/>
        </w:rPr>
      </w:pPr>
      <w:r>
        <w:rPr>
          <w:sz w:val="21"/>
          <w:szCs w:val="21"/>
        </w:rPr>
        <w:tab/>
        <w:t>A.</w:t>
      </w:r>
      <w:r>
        <w:rPr>
          <w:sz w:val="21"/>
          <w:szCs w:val="21"/>
        </w:rPr>
        <w:tab/>
      </w:r>
      <w:r w:rsidR="00414831">
        <w:rPr>
          <w:sz w:val="21"/>
          <w:szCs w:val="21"/>
        </w:rPr>
        <w:t xml:space="preserve">Agape </w:t>
      </w:r>
    </w:p>
    <w:p w14:paraId="656BA57C" w14:textId="08F66615" w:rsidR="007140C1" w:rsidRPr="007F184F" w:rsidRDefault="00FC41DB" w:rsidP="008831B4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E5469">
        <w:rPr>
          <w:sz w:val="21"/>
          <w:szCs w:val="21"/>
        </w:rPr>
        <w:t>1</w:t>
      </w:r>
      <w:r>
        <w:rPr>
          <w:sz w:val="21"/>
          <w:szCs w:val="21"/>
        </w:rPr>
        <w:t xml:space="preserve">.  </w:t>
      </w:r>
      <w:r w:rsidR="003C28B1">
        <w:rPr>
          <w:sz w:val="21"/>
          <w:szCs w:val="21"/>
        </w:rPr>
        <w:tab/>
      </w:r>
      <w:r w:rsidR="007140C1" w:rsidRPr="007F184F">
        <w:rPr>
          <w:sz w:val="21"/>
          <w:szCs w:val="21"/>
        </w:rPr>
        <w:t xml:space="preserve">Active </w:t>
      </w:r>
      <w:proofErr w:type="gramStart"/>
      <w:r w:rsidR="007140C1" w:rsidRPr="007F184F">
        <w:rPr>
          <w:sz w:val="21"/>
          <w:szCs w:val="21"/>
        </w:rPr>
        <w:t>Goodwill</w:t>
      </w:r>
      <w:r w:rsidR="00135676">
        <w:rPr>
          <w:sz w:val="21"/>
          <w:szCs w:val="21"/>
        </w:rPr>
        <w:t xml:space="preserve"> </w:t>
      </w:r>
      <w:r w:rsidR="00BD0743">
        <w:rPr>
          <w:sz w:val="21"/>
          <w:szCs w:val="21"/>
        </w:rPr>
        <w:t>which</w:t>
      </w:r>
      <w:proofErr w:type="gramEnd"/>
      <w:r w:rsidR="00BD0743">
        <w:rPr>
          <w:sz w:val="21"/>
          <w:szCs w:val="21"/>
        </w:rPr>
        <w:t xml:space="preserve"> includes</w:t>
      </w:r>
      <w:r w:rsidR="00135676">
        <w:rPr>
          <w:sz w:val="21"/>
          <w:szCs w:val="21"/>
        </w:rPr>
        <w:t xml:space="preserve"> </w:t>
      </w:r>
      <w:r w:rsidR="007140C1" w:rsidRPr="007F184F">
        <w:rPr>
          <w:sz w:val="21"/>
          <w:szCs w:val="21"/>
        </w:rPr>
        <w:t>Acting in Best Interests of Others</w:t>
      </w:r>
      <w:r w:rsidR="002155D1">
        <w:rPr>
          <w:sz w:val="21"/>
          <w:szCs w:val="21"/>
        </w:rPr>
        <w:t xml:space="preserve"> </w:t>
      </w:r>
    </w:p>
    <w:p w14:paraId="6DB8631B" w14:textId="727886A8" w:rsidR="007140C1" w:rsidRPr="007F184F" w:rsidRDefault="007140C1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="003C28B1">
        <w:rPr>
          <w:sz w:val="21"/>
          <w:szCs w:val="21"/>
        </w:rPr>
        <w:tab/>
      </w:r>
      <w:r w:rsidR="00414831">
        <w:rPr>
          <w:sz w:val="21"/>
          <w:szCs w:val="21"/>
        </w:rPr>
        <w:t>2.</w:t>
      </w:r>
      <w:r w:rsidRPr="007F184F">
        <w:rPr>
          <w:sz w:val="21"/>
          <w:szCs w:val="21"/>
        </w:rPr>
        <w:t xml:space="preserve">  </w:t>
      </w:r>
      <w:r w:rsidR="00F7240D">
        <w:rPr>
          <w:sz w:val="21"/>
          <w:szCs w:val="21"/>
        </w:rPr>
        <w:t>It</w:t>
      </w:r>
      <w:r w:rsidR="00E54AFF">
        <w:rPr>
          <w:sz w:val="21"/>
          <w:szCs w:val="21"/>
        </w:rPr>
        <w:t>s</w:t>
      </w:r>
      <w:bookmarkStart w:id="0" w:name="_GoBack"/>
      <w:bookmarkEnd w:id="0"/>
      <w:r w:rsidR="00F7240D">
        <w:rPr>
          <w:sz w:val="21"/>
          <w:szCs w:val="21"/>
        </w:rPr>
        <w:t xml:space="preserve"> to be </w:t>
      </w:r>
      <w:r w:rsidR="00F7240D" w:rsidRPr="007F184F">
        <w:rPr>
          <w:sz w:val="21"/>
          <w:szCs w:val="21"/>
        </w:rPr>
        <w:t>Done with the Right Motive</w:t>
      </w:r>
      <w:r w:rsidR="00F7240D">
        <w:rPr>
          <w:sz w:val="21"/>
          <w:szCs w:val="21"/>
        </w:rPr>
        <w:t xml:space="preserve"> </w:t>
      </w:r>
      <w:r w:rsidR="002E5469">
        <w:rPr>
          <w:sz w:val="21"/>
          <w:szCs w:val="21"/>
        </w:rPr>
        <w:t xml:space="preserve">- </w:t>
      </w:r>
      <w:r w:rsidR="00F7240D">
        <w:rPr>
          <w:sz w:val="21"/>
          <w:szCs w:val="21"/>
        </w:rPr>
        <w:t xml:space="preserve">like Serving God </w:t>
      </w:r>
    </w:p>
    <w:p w14:paraId="55BEF393" w14:textId="25EFF59C" w:rsidR="007140C1" w:rsidRPr="007F184F" w:rsidRDefault="007140C1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="003C28B1">
        <w:rPr>
          <w:sz w:val="21"/>
          <w:szCs w:val="21"/>
        </w:rPr>
        <w:tab/>
      </w:r>
      <w:r w:rsidR="00414831">
        <w:rPr>
          <w:sz w:val="21"/>
          <w:szCs w:val="21"/>
        </w:rPr>
        <w:t>3.</w:t>
      </w:r>
      <w:r w:rsidRPr="007F184F">
        <w:rPr>
          <w:sz w:val="21"/>
          <w:szCs w:val="21"/>
        </w:rPr>
        <w:t xml:space="preserve">  </w:t>
      </w:r>
      <w:r w:rsidR="00743B0C">
        <w:rPr>
          <w:sz w:val="21"/>
          <w:szCs w:val="21"/>
        </w:rPr>
        <w:t xml:space="preserve">It doesn’t depend on how well one is treated – </w:t>
      </w:r>
      <w:r w:rsidR="00743B0C" w:rsidRPr="00BD0743">
        <w:rPr>
          <w:b/>
          <w:sz w:val="21"/>
          <w:szCs w:val="21"/>
        </w:rPr>
        <w:t>We</w:t>
      </w:r>
      <w:r w:rsidR="00743B0C">
        <w:rPr>
          <w:sz w:val="21"/>
          <w:szCs w:val="21"/>
        </w:rPr>
        <w:t xml:space="preserve"> </w:t>
      </w:r>
      <w:r w:rsidR="00743B0C" w:rsidRPr="00BD0743">
        <w:rPr>
          <w:b/>
          <w:sz w:val="21"/>
          <w:szCs w:val="21"/>
        </w:rPr>
        <w:t>Have to DECIDE to DO it</w:t>
      </w:r>
    </w:p>
    <w:p w14:paraId="1993367B" w14:textId="77777777" w:rsidR="007E323A" w:rsidRPr="00893FAF" w:rsidRDefault="007E323A" w:rsidP="008831B4">
      <w:pPr>
        <w:rPr>
          <w:sz w:val="12"/>
          <w:szCs w:val="12"/>
        </w:rPr>
      </w:pPr>
    </w:p>
    <w:p w14:paraId="416814B0" w14:textId="46CE89AB" w:rsidR="00893FAF" w:rsidRPr="00893FAF" w:rsidRDefault="00893FAF" w:rsidP="00893FAF">
      <w:pPr>
        <w:rPr>
          <w:sz w:val="21"/>
          <w:szCs w:val="21"/>
        </w:rPr>
      </w:pPr>
      <w:r w:rsidRPr="00893FAF">
        <w:rPr>
          <w:sz w:val="21"/>
          <w:szCs w:val="21"/>
        </w:rPr>
        <w:t>WHAT DOES GOD SAY ABOUT THIS TYPE OF LOVE – AGAPE?</w:t>
      </w:r>
    </w:p>
    <w:p w14:paraId="50EE7263" w14:textId="77777777" w:rsidR="00893FAF" w:rsidRDefault="00893FAF" w:rsidP="00893FAF">
      <w:pPr>
        <w:rPr>
          <w:b/>
          <w:sz w:val="21"/>
          <w:szCs w:val="21"/>
        </w:rPr>
      </w:pPr>
    </w:p>
    <w:p w14:paraId="4E94B6E5" w14:textId="4FDDC544" w:rsidR="00893FAF" w:rsidRPr="007F184F" w:rsidRDefault="00893FAF" w:rsidP="00893FAF">
      <w:pPr>
        <w:rPr>
          <w:sz w:val="21"/>
          <w:szCs w:val="21"/>
        </w:rPr>
      </w:pPr>
      <w:r w:rsidRPr="002155D1">
        <w:rPr>
          <w:b/>
          <w:sz w:val="21"/>
          <w:szCs w:val="21"/>
        </w:rPr>
        <w:t>TEXT:</w:t>
      </w:r>
      <w:r w:rsidRPr="007F184F">
        <w:rPr>
          <w:sz w:val="21"/>
          <w:szCs w:val="21"/>
        </w:rPr>
        <w:t xml:space="preserve">  </w:t>
      </w:r>
      <w:r w:rsidRPr="00DF7A3D">
        <w:rPr>
          <w:b/>
          <w:color w:val="229066"/>
          <w:sz w:val="21"/>
          <w:szCs w:val="21"/>
        </w:rPr>
        <w:t>COL. 3:12-1</w:t>
      </w:r>
      <w:r w:rsidR="00AE1239">
        <w:rPr>
          <w:b/>
          <w:color w:val="229066"/>
          <w:sz w:val="21"/>
          <w:szCs w:val="21"/>
        </w:rPr>
        <w:t>4</w:t>
      </w:r>
    </w:p>
    <w:p w14:paraId="3A393B9E" w14:textId="77777777" w:rsidR="00893FAF" w:rsidRPr="00DE27EE" w:rsidRDefault="00893FAF" w:rsidP="00893FAF">
      <w:pPr>
        <w:rPr>
          <w:sz w:val="10"/>
          <w:szCs w:val="10"/>
        </w:rPr>
      </w:pPr>
    </w:p>
    <w:p w14:paraId="40B100BA" w14:textId="22CA2E89" w:rsidR="00893FAF" w:rsidRPr="007F184F" w:rsidRDefault="00893FAF" w:rsidP="00893FAF">
      <w:pPr>
        <w:rPr>
          <w:sz w:val="21"/>
          <w:szCs w:val="21"/>
        </w:rPr>
      </w:pPr>
      <w:r w:rsidRPr="007F184F">
        <w:rPr>
          <w:sz w:val="21"/>
          <w:szCs w:val="21"/>
        </w:rPr>
        <w:t>I</w:t>
      </w:r>
      <w:r>
        <w:rPr>
          <w:sz w:val="21"/>
          <w:szCs w:val="21"/>
        </w:rPr>
        <w:t>I</w:t>
      </w:r>
      <w:r w:rsidRPr="007F184F">
        <w:rPr>
          <w:sz w:val="21"/>
          <w:szCs w:val="21"/>
        </w:rPr>
        <w:t>.  WHY PUT ON LOVE?</w:t>
      </w:r>
    </w:p>
    <w:p w14:paraId="6175C1BA" w14:textId="77777777" w:rsidR="00893FAF" w:rsidRPr="007F184F" w:rsidRDefault="00893FAF" w:rsidP="00893FAF">
      <w:pPr>
        <w:rPr>
          <w:sz w:val="21"/>
          <w:szCs w:val="21"/>
        </w:rPr>
      </w:pPr>
      <w:r w:rsidRPr="007F184F">
        <w:rPr>
          <w:sz w:val="21"/>
          <w:szCs w:val="21"/>
        </w:rPr>
        <w:tab/>
        <w:t>A.</w:t>
      </w:r>
      <w:r w:rsidRPr="007F184F">
        <w:rPr>
          <w:sz w:val="21"/>
          <w:szCs w:val="21"/>
        </w:rPr>
        <w:tab/>
        <w:t xml:space="preserve">GOD Expects It – </w:t>
      </w:r>
      <w:r w:rsidRPr="00DF7A3D">
        <w:rPr>
          <w:b/>
          <w:color w:val="229066"/>
          <w:sz w:val="21"/>
          <w:szCs w:val="21"/>
        </w:rPr>
        <w:t>Col. 3:14</w:t>
      </w:r>
      <w:r>
        <w:rPr>
          <w:b/>
          <w:color w:val="229066"/>
          <w:sz w:val="21"/>
          <w:szCs w:val="21"/>
        </w:rPr>
        <w:t xml:space="preserve"> </w:t>
      </w:r>
    </w:p>
    <w:p w14:paraId="7D95D475" w14:textId="5F7139D5" w:rsidR="00893FAF" w:rsidRDefault="00893FAF" w:rsidP="00893FAF">
      <w:pPr>
        <w:rPr>
          <w:b/>
          <w:color w:val="229066"/>
          <w:sz w:val="21"/>
          <w:szCs w:val="21"/>
        </w:rPr>
      </w:pPr>
      <w:r w:rsidRPr="007F184F">
        <w:rPr>
          <w:sz w:val="21"/>
          <w:szCs w:val="21"/>
        </w:rPr>
        <w:tab/>
      </w:r>
      <w:r>
        <w:rPr>
          <w:sz w:val="21"/>
          <w:szCs w:val="21"/>
        </w:rPr>
        <w:t>B</w:t>
      </w:r>
      <w:r w:rsidRPr="007F184F">
        <w:rPr>
          <w:sz w:val="21"/>
          <w:szCs w:val="21"/>
        </w:rPr>
        <w:t xml:space="preserve">.  Bond of Perfection – </w:t>
      </w:r>
      <w:r w:rsidRPr="00DF7A3D">
        <w:rPr>
          <w:b/>
          <w:color w:val="229066"/>
          <w:sz w:val="21"/>
          <w:szCs w:val="21"/>
        </w:rPr>
        <w:t>Col. 3:14</w:t>
      </w:r>
      <w:r w:rsidR="00BD0743">
        <w:rPr>
          <w:b/>
          <w:color w:val="229066"/>
          <w:sz w:val="21"/>
          <w:szCs w:val="21"/>
        </w:rPr>
        <w:t xml:space="preserve"> </w:t>
      </w:r>
      <w:r w:rsidR="00BD0743" w:rsidRPr="00BD0743">
        <w:rPr>
          <w:b/>
          <w:color w:val="000000" w:themeColor="text1"/>
          <w:sz w:val="21"/>
          <w:szCs w:val="21"/>
        </w:rPr>
        <w:t>(glue)</w:t>
      </w:r>
    </w:p>
    <w:p w14:paraId="78048F2D" w14:textId="77777777" w:rsidR="00893FAF" w:rsidRDefault="00893FAF" w:rsidP="00893FAF">
      <w:pPr>
        <w:rPr>
          <w:b/>
          <w:color w:val="229066"/>
          <w:sz w:val="21"/>
          <w:szCs w:val="21"/>
        </w:rPr>
      </w:pPr>
    </w:p>
    <w:p w14:paraId="6A534872" w14:textId="1E56C3FF" w:rsidR="00893FAF" w:rsidRDefault="00054AE8" w:rsidP="005E6C90">
      <w:pPr>
        <w:rPr>
          <w:b/>
          <w:color w:val="229066"/>
          <w:sz w:val="21"/>
          <w:szCs w:val="21"/>
          <w:u w:val="single"/>
        </w:rPr>
      </w:pPr>
      <w:r>
        <w:rPr>
          <w:b/>
          <w:color w:val="229066"/>
          <w:sz w:val="21"/>
          <w:szCs w:val="21"/>
          <w:u w:val="single"/>
        </w:rPr>
        <w:t>So were</w:t>
      </w:r>
      <w:r w:rsidR="00BD0743" w:rsidRPr="00BD0743">
        <w:rPr>
          <w:b/>
          <w:color w:val="229066"/>
          <w:sz w:val="21"/>
          <w:szCs w:val="21"/>
          <w:u w:val="single"/>
        </w:rPr>
        <w:t xml:space="preserve"> going to cover what we need to do to put on love</w:t>
      </w:r>
    </w:p>
    <w:p w14:paraId="2D18CD73" w14:textId="77777777" w:rsidR="00BD0743" w:rsidRPr="00BD0743" w:rsidRDefault="00BD0743" w:rsidP="005E6C90">
      <w:pPr>
        <w:rPr>
          <w:b/>
          <w:color w:val="229066"/>
          <w:sz w:val="21"/>
          <w:szCs w:val="21"/>
          <w:u w:val="single"/>
        </w:rPr>
      </w:pPr>
    </w:p>
    <w:p w14:paraId="1B9EE95E" w14:textId="77777777" w:rsidR="00893FAF" w:rsidRDefault="00893FAF" w:rsidP="005E6C90">
      <w:pPr>
        <w:rPr>
          <w:b/>
          <w:color w:val="229066"/>
          <w:sz w:val="21"/>
          <w:szCs w:val="21"/>
        </w:rPr>
      </w:pPr>
    </w:p>
    <w:p w14:paraId="688E7080" w14:textId="77777777" w:rsidR="005E6C90" w:rsidRPr="007F184F" w:rsidRDefault="005E6C90" w:rsidP="005E6C90">
      <w:pPr>
        <w:rPr>
          <w:sz w:val="21"/>
          <w:szCs w:val="21"/>
        </w:rPr>
      </w:pPr>
      <w:r>
        <w:rPr>
          <w:b/>
          <w:color w:val="229066"/>
          <w:sz w:val="21"/>
          <w:szCs w:val="21"/>
        </w:rPr>
        <w:t>IN ORDER TO PUT ON LOVE WE NEED TO KNOW:</w:t>
      </w:r>
    </w:p>
    <w:p w14:paraId="3B7ECE72" w14:textId="77777777" w:rsidR="005E6C90" w:rsidRDefault="005E6C90" w:rsidP="005E6C90">
      <w:pPr>
        <w:rPr>
          <w:sz w:val="21"/>
          <w:szCs w:val="21"/>
        </w:rPr>
      </w:pPr>
    </w:p>
    <w:p w14:paraId="0AC2AD21" w14:textId="77777777" w:rsidR="005E6C90" w:rsidRPr="007F184F" w:rsidRDefault="005E6C90" w:rsidP="005E6C90">
      <w:pPr>
        <w:rPr>
          <w:sz w:val="21"/>
          <w:szCs w:val="21"/>
        </w:rPr>
      </w:pPr>
      <w:r w:rsidRPr="007F184F">
        <w:rPr>
          <w:sz w:val="21"/>
          <w:szCs w:val="21"/>
        </w:rPr>
        <w:t>III.  WHAT MAKES UP LOVE?</w:t>
      </w:r>
    </w:p>
    <w:p w14:paraId="1042E58A" w14:textId="745EB19A" w:rsidR="005E6C90" w:rsidRDefault="005E6C90" w:rsidP="002155D1">
      <w:pPr>
        <w:rPr>
          <w:b/>
          <w:color w:val="229066"/>
          <w:sz w:val="21"/>
          <w:szCs w:val="21"/>
        </w:rPr>
      </w:pPr>
      <w:r>
        <w:rPr>
          <w:sz w:val="21"/>
          <w:szCs w:val="21"/>
        </w:rPr>
        <w:tab/>
      </w:r>
      <w:r w:rsidR="00893FAF">
        <w:rPr>
          <w:sz w:val="21"/>
          <w:szCs w:val="21"/>
        </w:rPr>
        <w:t>A</w:t>
      </w:r>
      <w:r w:rsidR="00893FAF" w:rsidRPr="007F184F">
        <w:rPr>
          <w:sz w:val="21"/>
          <w:szCs w:val="21"/>
        </w:rPr>
        <w:t xml:space="preserve">.  </w:t>
      </w:r>
      <w:r w:rsidR="00893FAF" w:rsidRPr="00DF7A3D">
        <w:rPr>
          <w:b/>
          <w:color w:val="229066"/>
          <w:sz w:val="21"/>
          <w:szCs w:val="21"/>
        </w:rPr>
        <w:t>Col. 3:1-15, 12-14</w:t>
      </w:r>
      <w:r w:rsidR="00893FAF" w:rsidRPr="007F184F">
        <w:rPr>
          <w:b/>
          <w:sz w:val="21"/>
          <w:szCs w:val="21"/>
        </w:rPr>
        <w:t xml:space="preserve"> </w:t>
      </w:r>
      <w:r w:rsidR="00893FAF" w:rsidRPr="007F184F">
        <w:rPr>
          <w:b/>
          <w:sz w:val="21"/>
          <w:szCs w:val="21"/>
          <w:highlight w:val="yellow"/>
        </w:rPr>
        <w:t>PUT ON LOVE</w:t>
      </w:r>
      <w:r w:rsidR="00893FAF">
        <w:rPr>
          <w:b/>
          <w:sz w:val="21"/>
          <w:szCs w:val="21"/>
        </w:rPr>
        <w:t xml:space="preserve"> </w:t>
      </w:r>
      <w:r w:rsidR="00893FAF" w:rsidRPr="0004446A">
        <w:rPr>
          <w:sz w:val="21"/>
          <w:szCs w:val="21"/>
        </w:rPr>
        <w:t>(</w:t>
      </w:r>
      <w:r w:rsidR="00893FAF" w:rsidRPr="005E532D">
        <w:rPr>
          <w:b/>
          <w:sz w:val="21"/>
          <w:szCs w:val="21"/>
        </w:rPr>
        <w:t>sum 1-11, read 12-14</w:t>
      </w:r>
      <w:r w:rsidR="00893FAF" w:rsidRPr="0004446A">
        <w:rPr>
          <w:sz w:val="21"/>
          <w:szCs w:val="21"/>
        </w:rPr>
        <w:t>)</w:t>
      </w:r>
    </w:p>
    <w:p w14:paraId="716CAA48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70CD9379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199F8AF6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0C7E03F1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2B6CCC50" w14:textId="77777777" w:rsidR="00B003B9" w:rsidRDefault="00B003B9" w:rsidP="002155D1">
      <w:pPr>
        <w:rPr>
          <w:b/>
          <w:color w:val="229066"/>
          <w:sz w:val="21"/>
          <w:szCs w:val="21"/>
        </w:rPr>
      </w:pPr>
    </w:p>
    <w:p w14:paraId="5969EAF3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01A9DB6B" w14:textId="77777777" w:rsidR="00AE1239" w:rsidRDefault="00AE1239" w:rsidP="002155D1">
      <w:pPr>
        <w:rPr>
          <w:b/>
          <w:color w:val="229066"/>
          <w:sz w:val="21"/>
          <w:szCs w:val="21"/>
        </w:rPr>
      </w:pPr>
    </w:p>
    <w:p w14:paraId="4F67412C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40ECFFA5" w14:textId="77777777" w:rsidR="002E5469" w:rsidRDefault="002E5469" w:rsidP="002155D1">
      <w:pPr>
        <w:rPr>
          <w:b/>
          <w:color w:val="229066"/>
          <w:sz w:val="21"/>
          <w:szCs w:val="21"/>
        </w:rPr>
      </w:pPr>
    </w:p>
    <w:p w14:paraId="473C071B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64E973A5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6B065CCD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6E2318D5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537CA707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702096ED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2D4AE4B4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2D34A8BB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5839D185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3D27AF03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3671DBCF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490A663F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2F0154C2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611D5018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3C969CB5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7906AC7C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1013FDFF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6A03D74E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3067C9F7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18BBE186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7AC78E85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1446AD8D" w14:textId="77777777" w:rsidR="005E6C90" w:rsidRDefault="005E6C90" w:rsidP="002155D1">
      <w:pPr>
        <w:rPr>
          <w:b/>
          <w:color w:val="229066"/>
          <w:sz w:val="21"/>
          <w:szCs w:val="21"/>
        </w:rPr>
      </w:pPr>
    </w:p>
    <w:p w14:paraId="54CE171D" w14:textId="77777777" w:rsidR="002155D1" w:rsidRPr="007F184F" w:rsidRDefault="002155D1" w:rsidP="002155D1">
      <w:pPr>
        <w:rPr>
          <w:sz w:val="21"/>
          <w:szCs w:val="21"/>
        </w:rPr>
      </w:pPr>
      <w:r>
        <w:rPr>
          <w:b/>
          <w:color w:val="229066"/>
          <w:sz w:val="21"/>
          <w:szCs w:val="21"/>
        </w:rPr>
        <w:lastRenderedPageBreak/>
        <w:t>IN ORDER TO PUT ON LOVE WE NEED TO KNOW:</w:t>
      </w:r>
    </w:p>
    <w:p w14:paraId="207C8434" w14:textId="77777777" w:rsidR="002155D1" w:rsidRDefault="002155D1" w:rsidP="008831B4">
      <w:pPr>
        <w:rPr>
          <w:sz w:val="21"/>
          <w:szCs w:val="21"/>
        </w:rPr>
      </w:pPr>
    </w:p>
    <w:p w14:paraId="3F9DCBA0" w14:textId="770EC453" w:rsidR="007E323A" w:rsidRPr="007F184F" w:rsidRDefault="007E323A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 xml:space="preserve">III.  WHAT </w:t>
      </w:r>
      <w:r w:rsidR="001A3DFF" w:rsidRPr="007F184F">
        <w:rPr>
          <w:sz w:val="21"/>
          <w:szCs w:val="21"/>
        </w:rPr>
        <w:t>MAKE</w:t>
      </w:r>
      <w:r w:rsidR="00C36A4D" w:rsidRPr="007F184F">
        <w:rPr>
          <w:sz w:val="21"/>
          <w:szCs w:val="21"/>
        </w:rPr>
        <w:t>S</w:t>
      </w:r>
      <w:r w:rsidR="001A3DFF" w:rsidRPr="007F184F">
        <w:rPr>
          <w:sz w:val="21"/>
          <w:szCs w:val="21"/>
        </w:rPr>
        <w:t xml:space="preserve"> UP</w:t>
      </w:r>
      <w:r w:rsidRPr="007F184F">
        <w:rPr>
          <w:sz w:val="21"/>
          <w:szCs w:val="21"/>
        </w:rPr>
        <w:t xml:space="preserve"> LOVE?</w:t>
      </w:r>
    </w:p>
    <w:p w14:paraId="2A752B17" w14:textId="30505C17" w:rsidR="00893FAF" w:rsidRPr="007F184F" w:rsidRDefault="007E323A" w:rsidP="00893FAF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="00893FAF">
        <w:rPr>
          <w:sz w:val="21"/>
          <w:szCs w:val="21"/>
        </w:rPr>
        <w:t>A</w:t>
      </w:r>
      <w:r w:rsidR="00893FAF" w:rsidRPr="007F184F">
        <w:rPr>
          <w:sz w:val="21"/>
          <w:szCs w:val="21"/>
        </w:rPr>
        <w:t xml:space="preserve">.  </w:t>
      </w:r>
      <w:r w:rsidR="00893FAF" w:rsidRPr="00DF7A3D">
        <w:rPr>
          <w:b/>
          <w:color w:val="229066"/>
          <w:sz w:val="21"/>
          <w:szCs w:val="21"/>
        </w:rPr>
        <w:t>Col. 3:1-15, 12-14</w:t>
      </w:r>
      <w:r w:rsidR="00893FAF" w:rsidRPr="007F184F">
        <w:rPr>
          <w:b/>
          <w:sz w:val="21"/>
          <w:szCs w:val="21"/>
        </w:rPr>
        <w:t xml:space="preserve"> </w:t>
      </w:r>
      <w:r w:rsidR="00893FAF" w:rsidRPr="007F184F">
        <w:rPr>
          <w:b/>
          <w:sz w:val="21"/>
          <w:szCs w:val="21"/>
          <w:highlight w:val="yellow"/>
        </w:rPr>
        <w:t>PUT ON LOVE</w:t>
      </w:r>
      <w:r w:rsidR="00893FAF">
        <w:rPr>
          <w:b/>
          <w:sz w:val="21"/>
          <w:szCs w:val="21"/>
        </w:rPr>
        <w:t xml:space="preserve"> </w:t>
      </w:r>
      <w:r w:rsidR="00893FAF" w:rsidRPr="0004446A">
        <w:rPr>
          <w:sz w:val="21"/>
          <w:szCs w:val="21"/>
        </w:rPr>
        <w:t>(</w:t>
      </w:r>
      <w:r w:rsidR="00893FAF" w:rsidRPr="005E532D">
        <w:rPr>
          <w:b/>
          <w:sz w:val="21"/>
          <w:szCs w:val="21"/>
        </w:rPr>
        <w:t>sum 1-11, read 12-14</w:t>
      </w:r>
      <w:r w:rsidR="00893FAF" w:rsidRPr="0004446A">
        <w:rPr>
          <w:sz w:val="21"/>
          <w:szCs w:val="21"/>
        </w:rPr>
        <w:t>)</w:t>
      </w:r>
    </w:p>
    <w:p w14:paraId="6C02ECFE" w14:textId="77777777" w:rsidR="00893FAF" w:rsidRPr="007F184F" w:rsidRDefault="00893FAF" w:rsidP="00893FAF">
      <w:pPr>
        <w:rPr>
          <w:b/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1.  </w:t>
      </w:r>
      <w:r w:rsidRPr="007F184F">
        <w:rPr>
          <w:b/>
          <w:sz w:val="21"/>
          <w:szCs w:val="21"/>
        </w:rPr>
        <w:t>LOVE</w:t>
      </w:r>
      <w:r w:rsidRPr="007F184F">
        <w:rPr>
          <w:sz w:val="21"/>
          <w:szCs w:val="21"/>
        </w:rPr>
        <w:t xml:space="preserve"> – </w:t>
      </w:r>
      <w:r w:rsidRPr="007F184F">
        <w:rPr>
          <w:b/>
          <w:sz w:val="21"/>
          <w:szCs w:val="21"/>
        </w:rPr>
        <w:t>BOND OF PERFECTION</w:t>
      </w:r>
      <w:r w:rsidRPr="007F184F">
        <w:rPr>
          <w:sz w:val="21"/>
          <w:szCs w:val="21"/>
        </w:rPr>
        <w:t xml:space="preserve"> </w:t>
      </w:r>
      <w:r w:rsidRPr="0006001D">
        <w:rPr>
          <w:b/>
          <w:sz w:val="21"/>
          <w:szCs w:val="21"/>
          <w:u w:val="single"/>
        </w:rPr>
        <w:t>(Noted last)</w:t>
      </w:r>
    </w:p>
    <w:p w14:paraId="474AABBB" w14:textId="77777777" w:rsidR="00893FAF" w:rsidRPr="007F184F" w:rsidRDefault="00893FAF" w:rsidP="00893FAF">
      <w:pPr>
        <w:pStyle w:val="ListParagraph"/>
        <w:numPr>
          <w:ilvl w:val="0"/>
          <w:numId w:val="6"/>
        </w:numPr>
        <w:ind w:left="990" w:hanging="180"/>
        <w:rPr>
          <w:sz w:val="21"/>
          <w:szCs w:val="21"/>
        </w:rPr>
      </w:pPr>
      <w:r w:rsidRPr="0006001D">
        <w:rPr>
          <w:b/>
          <w:sz w:val="21"/>
          <w:szCs w:val="21"/>
        </w:rPr>
        <w:t>Tender Mercies</w:t>
      </w:r>
      <w:r w:rsidRPr="007F184F">
        <w:rPr>
          <w:sz w:val="21"/>
          <w:szCs w:val="21"/>
        </w:rPr>
        <w:t xml:space="preserve"> – Kindness or Good will toward the miserable/afflicted with Desire to Relieve</w:t>
      </w:r>
    </w:p>
    <w:p w14:paraId="16AB0EA9" w14:textId="77777777" w:rsidR="00893FAF" w:rsidRPr="007F184F" w:rsidRDefault="00893FAF" w:rsidP="00893FAF">
      <w:pPr>
        <w:pStyle w:val="ListParagraph"/>
        <w:numPr>
          <w:ilvl w:val="0"/>
          <w:numId w:val="5"/>
        </w:numPr>
        <w:ind w:left="990" w:hanging="180"/>
        <w:rPr>
          <w:sz w:val="21"/>
          <w:szCs w:val="21"/>
        </w:rPr>
      </w:pPr>
      <w:r w:rsidRPr="0006001D">
        <w:rPr>
          <w:b/>
          <w:sz w:val="21"/>
          <w:szCs w:val="21"/>
        </w:rPr>
        <w:t>Humility</w:t>
      </w:r>
      <w:r w:rsidRPr="007F184F">
        <w:rPr>
          <w:sz w:val="21"/>
          <w:szCs w:val="21"/>
        </w:rPr>
        <w:t xml:space="preserve"> – Modest Opinion of Self</w:t>
      </w:r>
    </w:p>
    <w:p w14:paraId="3B5E282F" w14:textId="77777777" w:rsidR="00893FAF" w:rsidRPr="007F184F" w:rsidRDefault="00893FAF" w:rsidP="00893FAF">
      <w:pPr>
        <w:pStyle w:val="ListParagraph"/>
        <w:numPr>
          <w:ilvl w:val="0"/>
          <w:numId w:val="5"/>
        </w:numPr>
        <w:ind w:left="990" w:hanging="180"/>
        <w:rPr>
          <w:sz w:val="21"/>
          <w:szCs w:val="21"/>
        </w:rPr>
      </w:pPr>
      <w:r w:rsidRPr="0006001D">
        <w:rPr>
          <w:b/>
          <w:sz w:val="21"/>
          <w:szCs w:val="21"/>
        </w:rPr>
        <w:t>Meekness</w:t>
      </w:r>
      <w:r w:rsidRPr="007F184F">
        <w:rPr>
          <w:sz w:val="21"/>
          <w:szCs w:val="21"/>
        </w:rPr>
        <w:t xml:space="preserve"> - Strength Under Control</w:t>
      </w:r>
    </w:p>
    <w:p w14:paraId="26DC1CF0" w14:textId="77777777" w:rsidR="0006001D" w:rsidRPr="007F184F" w:rsidRDefault="00893FAF" w:rsidP="0006001D">
      <w:pPr>
        <w:pStyle w:val="ListParagraph"/>
        <w:numPr>
          <w:ilvl w:val="0"/>
          <w:numId w:val="3"/>
        </w:numPr>
        <w:ind w:left="990" w:hanging="180"/>
        <w:rPr>
          <w:sz w:val="21"/>
          <w:szCs w:val="21"/>
        </w:rPr>
      </w:pPr>
      <w:r w:rsidRPr="0006001D">
        <w:rPr>
          <w:b/>
          <w:sz w:val="20"/>
          <w:szCs w:val="20"/>
        </w:rPr>
        <w:t>Longsuffering</w:t>
      </w:r>
      <w:r w:rsidRPr="00DE27EE">
        <w:rPr>
          <w:sz w:val="20"/>
          <w:szCs w:val="20"/>
        </w:rPr>
        <w:t xml:space="preserve"> – </w:t>
      </w:r>
      <w:r w:rsidR="0006001D" w:rsidRPr="007F184F">
        <w:rPr>
          <w:sz w:val="21"/>
          <w:szCs w:val="21"/>
        </w:rPr>
        <w:t xml:space="preserve">Patience, Self-Restraint, Slow to Retaliate wrongs with Antagonistic people, </w:t>
      </w:r>
    </w:p>
    <w:p w14:paraId="26387528" w14:textId="1D31E20F" w:rsidR="00893FAF" w:rsidRPr="00DE27EE" w:rsidRDefault="0006001D" w:rsidP="0006001D">
      <w:pPr>
        <w:ind w:left="990" w:hanging="180"/>
        <w:rPr>
          <w:sz w:val="20"/>
          <w:szCs w:val="20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>
        <w:rPr>
          <w:sz w:val="21"/>
          <w:szCs w:val="21"/>
        </w:rPr>
        <w:t xml:space="preserve">   </w:t>
      </w:r>
      <w:r w:rsidRPr="00DE27EE">
        <w:rPr>
          <w:sz w:val="20"/>
          <w:szCs w:val="20"/>
        </w:rPr>
        <w:t>(Associated with Mercy)</w:t>
      </w:r>
    </w:p>
    <w:p w14:paraId="5EF35074" w14:textId="77777777" w:rsidR="00893FAF" w:rsidRPr="007F184F" w:rsidRDefault="00893FAF" w:rsidP="00893FAF">
      <w:pPr>
        <w:pStyle w:val="ListParagraph"/>
        <w:numPr>
          <w:ilvl w:val="0"/>
          <w:numId w:val="5"/>
        </w:numPr>
        <w:ind w:left="990" w:hanging="180"/>
        <w:rPr>
          <w:sz w:val="21"/>
          <w:szCs w:val="21"/>
        </w:rPr>
      </w:pPr>
      <w:r w:rsidRPr="0006001D">
        <w:rPr>
          <w:b/>
          <w:sz w:val="21"/>
          <w:szCs w:val="21"/>
        </w:rPr>
        <w:t>Bearing with One Another</w:t>
      </w:r>
      <w:r w:rsidRPr="007F184F">
        <w:rPr>
          <w:sz w:val="21"/>
          <w:szCs w:val="21"/>
        </w:rPr>
        <w:t xml:space="preserve"> – Put Up with</w:t>
      </w:r>
    </w:p>
    <w:p w14:paraId="37625293" w14:textId="77777777" w:rsidR="00893FAF" w:rsidRPr="007F184F" w:rsidRDefault="00893FAF" w:rsidP="00893FAF">
      <w:pPr>
        <w:pStyle w:val="ListParagraph"/>
        <w:numPr>
          <w:ilvl w:val="0"/>
          <w:numId w:val="5"/>
        </w:numPr>
        <w:ind w:left="990" w:hanging="180"/>
        <w:rPr>
          <w:sz w:val="21"/>
          <w:szCs w:val="21"/>
        </w:rPr>
      </w:pPr>
      <w:r w:rsidRPr="0006001D">
        <w:rPr>
          <w:b/>
          <w:sz w:val="21"/>
          <w:szCs w:val="21"/>
        </w:rPr>
        <w:t>Forgiving</w:t>
      </w:r>
      <w:r w:rsidRPr="007F184F">
        <w:rPr>
          <w:sz w:val="21"/>
          <w:szCs w:val="21"/>
        </w:rPr>
        <w:t xml:space="preserve"> – Pardon, Let Loose of Wrong</w:t>
      </w:r>
    </w:p>
    <w:p w14:paraId="5206A279" w14:textId="77777777" w:rsidR="00893FAF" w:rsidRPr="007F184F" w:rsidRDefault="00893FAF" w:rsidP="00893FAF">
      <w:pPr>
        <w:ind w:left="450"/>
        <w:rPr>
          <w:sz w:val="21"/>
          <w:szCs w:val="21"/>
        </w:rPr>
      </w:pPr>
      <w:r w:rsidRPr="007F184F">
        <w:rPr>
          <w:sz w:val="21"/>
          <w:szCs w:val="21"/>
        </w:rPr>
        <w:tab/>
        <w:t>2.  Love is what ties these together (meaning of word Bond)</w:t>
      </w:r>
    </w:p>
    <w:p w14:paraId="6393EA53" w14:textId="77777777" w:rsidR="00893FAF" w:rsidRPr="007F184F" w:rsidRDefault="00893FAF" w:rsidP="00893FAF">
      <w:pPr>
        <w:ind w:left="450"/>
        <w:rPr>
          <w:sz w:val="21"/>
          <w:szCs w:val="21"/>
        </w:rPr>
      </w:pPr>
      <w:r w:rsidRPr="007F184F">
        <w:rPr>
          <w:sz w:val="21"/>
          <w:szCs w:val="21"/>
        </w:rPr>
        <w:tab/>
        <w:t>3. Context – Complete in Christ &amp; Setting Our Mind On God</w:t>
      </w:r>
    </w:p>
    <w:p w14:paraId="239982C8" w14:textId="0CD1C013" w:rsidR="007E323A" w:rsidRPr="007F184F" w:rsidRDefault="00893FAF" w:rsidP="008831B4">
      <w:pPr>
        <w:rPr>
          <w:sz w:val="21"/>
          <w:szCs w:val="21"/>
        </w:rPr>
      </w:pPr>
      <w:r>
        <w:rPr>
          <w:sz w:val="21"/>
          <w:szCs w:val="21"/>
        </w:rPr>
        <w:tab/>
        <w:t>B</w:t>
      </w:r>
      <w:r w:rsidR="007E323A" w:rsidRPr="007F184F">
        <w:rPr>
          <w:sz w:val="21"/>
          <w:szCs w:val="21"/>
        </w:rPr>
        <w:t xml:space="preserve">.  </w:t>
      </w:r>
      <w:r w:rsidR="007E323A" w:rsidRPr="00DF7A3D">
        <w:rPr>
          <w:b/>
          <w:color w:val="229066"/>
          <w:sz w:val="21"/>
          <w:szCs w:val="21"/>
        </w:rPr>
        <w:t xml:space="preserve">2 Peter 1:1-12, </w:t>
      </w:r>
      <w:r w:rsidR="001B2987" w:rsidRPr="00DF7A3D">
        <w:rPr>
          <w:b/>
          <w:color w:val="229066"/>
          <w:sz w:val="21"/>
          <w:szCs w:val="21"/>
        </w:rPr>
        <w:t>5-</w:t>
      </w:r>
      <w:r w:rsidR="007E323A" w:rsidRPr="00DF7A3D">
        <w:rPr>
          <w:b/>
          <w:color w:val="229066"/>
          <w:sz w:val="21"/>
          <w:szCs w:val="21"/>
        </w:rPr>
        <w:t>7</w:t>
      </w:r>
      <w:r w:rsidR="001A3DFF" w:rsidRPr="007F184F">
        <w:rPr>
          <w:sz w:val="21"/>
          <w:szCs w:val="21"/>
        </w:rPr>
        <w:t xml:space="preserve"> </w:t>
      </w:r>
      <w:r w:rsidR="001A3DFF" w:rsidRPr="007F184F">
        <w:rPr>
          <w:sz w:val="21"/>
          <w:szCs w:val="21"/>
          <w:highlight w:val="yellow"/>
        </w:rPr>
        <w:t>Add to Your Faith</w:t>
      </w:r>
      <w:r w:rsidR="005E532D">
        <w:rPr>
          <w:sz w:val="21"/>
          <w:szCs w:val="21"/>
        </w:rPr>
        <w:t xml:space="preserve"> (</w:t>
      </w:r>
      <w:r w:rsidR="005E532D" w:rsidRPr="005E532D">
        <w:rPr>
          <w:b/>
          <w:sz w:val="21"/>
          <w:szCs w:val="21"/>
        </w:rPr>
        <w:t>READ 3-</w:t>
      </w:r>
      <w:r w:rsidR="005E532D">
        <w:rPr>
          <w:b/>
          <w:sz w:val="21"/>
          <w:szCs w:val="21"/>
        </w:rPr>
        <w:t>12</w:t>
      </w:r>
      <w:r w:rsidR="005E532D">
        <w:rPr>
          <w:sz w:val="21"/>
          <w:szCs w:val="21"/>
        </w:rPr>
        <w:t>)</w:t>
      </w:r>
    </w:p>
    <w:p w14:paraId="48319EBA" w14:textId="5CD4B20C" w:rsidR="0028334E" w:rsidRPr="007F184F" w:rsidRDefault="0028334E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1.  </w:t>
      </w:r>
      <w:r w:rsidRPr="0006001D">
        <w:rPr>
          <w:b/>
          <w:sz w:val="21"/>
          <w:szCs w:val="21"/>
        </w:rPr>
        <w:t>Love is</w:t>
      </w:r>
      <w:r w:rsidRPr="007F184F">
        <w:rPr>
          <w:sz w:val="21"/>
          <w:szCs w:val="21"/>
        </w:rPr>
        <w:t xml:space="preserve"> </w:t>
      </w:r>
      <w:r w:rsidRPr="0006001D">
        <w:rPr>
          <w:b/>
          <w:sz w:val="21"/>
          <w:szCs w:val="21"/>
        </w:rPr>
        <w:t>the last one noted</w:t>
      </w:r>
      <w:r w:rsidR="003E02B6">
        <w:rPr>
          <w:sz w:val="21"/>
          <w:szCs w:val="21"/>
        </w:rPr>
        <w:t xml:space="preserve"> (Don’t read definitions)</w:t>
      </w:r>
    </w:p>
    <w:p w14:paraId="29C7B6AD" w14:textId="6BD186C6" w:rsidR="001A3DFF" w:rsidRPr="007F184F" w:rsidRDefault="00911CAA" w:rsidP="001A3DFF">
      <w:pPr>
        <w:pStyle w:val="ListParagraph"/>
        <w:numPr>
          <w:ilvl w:val="1"/>
          <w:numId w:val="2"/>
        </w:numPr>
        <w:ind w:left="990" w:hanging="180"/>
        <w:rPr>
          <w:sz w:val="21"/>
          <w:szCs w:val="21"/>
        </w:rPr>
      </w:pPr>
      <w:r w:rsidRPr="007F184F">
        <w:rPr>
          <w:sz w:val="21"/>
          <w:szCs w:val="21"/>
        </w:rPr>
        <w:t>Faith</w:t>
      </w:r>
      <w:r w:rsidR="001A3DFF" w:rsidRPr="007F184F">
        <w:rPr>
          <w:sz w:val="21"/>
          <w:szCs w:val="21"/>
        </w:rPr>
        <w:t xml:space="preserve"> – Trusting in God (Surrender &amp; </w:t>
      </w:r>
      <w:r w:rsidR="001A3DFF" w:rsidRPr="007F184F">
        <w:rPr>
          <w:sz w:val="21"/>
          <w:szCs w:val="21"/>
          <w:u w:val="single"/>
        </w:rPr>
        <w:t>Do</w:t>
      </w:r>
      <w:r w:rsidR="001A3DFF" w:rsidRPr="007F184F">
        <w:rPr>
          <w:sz w:val="21"/>
          <w:szCs w:val="21"/>
        </w:rPr>
        <w:t>)</w:t>
      </w:r>
    </w:p>
    <w:p w14:paraId="330DE3FD" w14:textId="03BE99B9" w:rsidR="001A3DFF" w:rsidRPr="007F184F" w:rsidRDefault="00911CAA" w:rsidP="001A3DFF">
      <w:pPr>
        <w:pStyle w:val="ListParagraph"/>
        <w:numPr>
          <w:ilvl w:val="1"/>
          <w:numId w:val="2"/>
        </w:numPr>
        <w:ind w:left="990" w:hanging="180"/>
        <w:rPr>
          <w:sz w:val="21"/>
          <w:szCs w:val="21"/>
        </w:rPr>
      </w:pPr>
      <w:r w:rsidRPr="007F184F">
        <w:rPr>
          <w:sz w:val="21"/>
          <w:szCs w:val="21"/>
        </w:rPr>
        <w:t>Virtue</w:t>
      </w:r>
      <w:r w:rsidR="001A3DFF" w:rsidRPr="007F184F">
        <w:rPr>
          <w:sz w:val="21"/>
          <w:szCs w:val="21"/>
        </w:rPr>
        <w:t xml:space="preserve"> – Noteworthy Thought, Feeling &amp; </w:t>
      </w:r>
      <w:r w:rsidR="001A3DFF" w:rsidRPr="007F184F">
        <w:rPr>
          <w:sz w:val="21"/>
          <w:szCs w:val="21"/>
          <w:u w:val="single"/>
        </w:rPr>
        <w:t>Action</w:t>
      </w:r>
    </w:p>
    <w:p w14:paraId="6774C352" w14:textId="787A1C6B" w:rsidR="001A3DFF" w:rsidRPr="007F184F" w:rsidRDefault="00911CAA" w:rsidP="001A3DFF">
      <w:pPr>
        <w:pStyle w:val="ListParagraph"/>
        <w:numPr>
          <w:ilvl w:val="1"/>
          <w:numId w:val="2"/>
        </w:numPr>
        <w:ind w:left="990" w:hanging="180"/>
        <w:rPr>
          <w:sz w:val="21"/>
          <w:szCs w:val="21"/>
        </w:rPr>
      </w:pPr>
      <w:r w:rsidRPr="003C28B1">
        <w:rPr>
          <w:b/>
          <w:sz w:val="21"/>
          <w:szCs w:val="21"/>
        </w:rPr>
        <w:t>Knowledge</w:t>
      </w:r>
      <w:r w:rsidR="001A3DFF" w:rsidRPr="007F184F">
        <w:rPr>
          <w:sz w:val="21"/>
          <w:szCs w:val="21"/>
        </w:rPr>
        <w:t xml:space="preserve"> – Seeking to Know by </w:t>
      </w:r>
      <w:r w:rsidR="001A3DFF" w:rsidRPr="007F184F">
        <w:rPr>
          <w:sz w:val="21"/>
          <w:szCs w:val="21"/>
          <w:u w:val="single"/>
        </w:rPr>
        <w:t>Action</w:t>
      </w:r>
    </w:p>
    <w:p w14:paraId="24A05C71" w14:textId="2892055D" w:rsidR="001A3DFF" w:rsidRPr="007F184F" w:rsidRDefault="001A3DFF" w:rsidP="001A3DFF">
      <w:pPr>
        <w:pStyle w:val="ListParagraph"/>
        <w:numPr>
          <w:ilvl w:val="1"/>
          <w:numId w:val="2"/>
        </w:numPr>
        <w:ind w:left="990" w:hanging="180"/>
        <w:rPr>
          <w:sz w:val="21"/>
          <w:szCs w:val="21"/>
        </w:rPr>
      </w:pPr>
      <w:r w:rsidRPr="003C28B1">
        <w:rPr>
          <w:b/>
          <w:sz w:val="21"/>
          <w:szCs w:val="21"/>
        </w:rPr>
        <w:t>Self-Control</w:t>
      </w:r>
      <w:r w:rsidRPr="007F184F">
        <w:rPr>
          <w:sz w:val="21"/>
          <w:szCs w:val="21"/>
        </w:rPr>
        <w:t xml:space="preserve"> – Controlling One’s Will of What is Learned &amp; Put </w:t>
      </w:r>
      <w:r w:rsidRPr="007F184F">
        <w:rPr>
          <w:sz w:val="21"/>
          <w:szCs w:val="21"/>
          <w:u w:val="single"/>
        </w:rPr>
        <w:t>Into Action</w:t>
      </w:r>
    </w:p>
    <w:p w14:paraId="230BFEB0" w14:textId="0754ECBF" w:rsidR="001A3DFF" w:rsidRPr="007F184F" w:rsidRDefault="001A3DFF" w:rsidP="001A3DFF">
      <w:pPr>
        <w:pStyle w:val="ListParagraph"/>
        <w:numPr>
          <w:ilvl w:val="1"/>
          <w:numId w:val="2"/>
        </w:numPr>
        <w:ind w:left="990" w:hanging="180"/>
        <w:rPr>
          <w:sz w:val="20"/>
          <w:szCs w:val="20"/>
        </w:rPr>
      </w:pPr>
      <w:r w:rsidRPr="007F184F">
        <w:rPr>
          <w:sz w:val="21"/>
          <w:szCs w:val="21"/>
        </w:rPr>
        <w:t>Perseverance (</w:t>
      </w:r>
      <w:r w:rsidR="00911CAA" w:rsidRPr="007F184F">
        <w:rPr>
          <w:sz w:val="21"/>
          <w:szCs w:val="21"/>
        </w:rPr>
        <w:t>Patience</w:t>
      </w:r>
      <w:r w:rsidRPr="007F184F">
        <w:rPr>
          <w:sz w:val="21"/>
          <w:szCs w:val="21"/>
        </w:rPr>
        <w:t xml:space="preserve">) </w:t>
      </w:r>
      <w:r w:rsidRPr="007F184F">
        <w:rPr>
          <w:sz w:val="20"/>
          <w:szCs w:val="20"/>
        </w:rPr>
        <w:t>– Cheerful or Hopeful endurance (</w:t>
      </w:r>
      <w:r w:rsidRPr="007F184F">
        <w:rPr>
          <w:sz w:val="20"/>
          <w:szCs w:val="20"/>
          <w:u w:val="single"/>
        </w:rPr>
        <w:t>Doing Good</w:t>
      </w:r>
      <w:r w:rsidR="00911CAA" w:rsidRPr="007F184F">
        <w:rPr>
          <w:sz w:val="20"/>
          <w:szCs w:val="20"/>
        </w:rPr>
        <w:t xml:space="preserve">, </w:t>
      </w:r>
      <w:r w:rsidRPr="007F184F">
        <w:rPr>
          <w:sz w:val="20"/>
          <w:szCs w:val="20"/>
        </w:rPr>
        <w:t>Waiting For, Patient in Suffering)</w:t>
      </w:r>
    </w:p>
    <w:p w14:paraId="31461165" w14:textId="61A6FD70" w:rsidR="001A3DFF" w:rsidRPr="007F184F" w:rsidRDefault="00911CAA" w:rsidP="001A3DFF">
      <w:pPr>
        <w:pStyle w:val="ListParagraph"/>
        <w:numPr>
          <w:ilvl w:val="1"/>
          <w:numId w:val="2"/>
        </w:numPr>
        <w:ind w:left="990" w:hanging="180"/>
        <w:rPr>
          <w:sz w:val="21"/>
          <w:szCs w:val="21"/>
        </w:rPr>
      </w:pPr>
      <w:r w:rsidRPr="007F184F">
        <w:rPr>
          <w:sz w:val="21"/>
          <w:szCs w:val="21"/>
        </w:rPr>
        <w:t>Godliness</w:t>
      </w:r>
      <w:r w:rsidR="001A3DFF" w:rsidRPr="007F184F">
        <w:rPr>
          <w:sz w:val="21"/>
          <w:szCs w:val="21"/>
        </w:rPr>
        <w:t xml:space="preserve"> – Devout Toward God, Godly Attitude that does what is </w:t>
      </w:r>
      <w:r w:rsidR="001A3DFF" w:rsidRPr="007F184F">
        <w:rPr>
          <w:sz w:val="21"/>
          <w:szCs w:val="21"/>
          <w:u w:val="single"/>
        </w:rPr>
        <w:t>well-pleasing</w:t>
      </w:r>
      <w:r w:rsidR="001A3DFF" w:rsidRPr="007F184F">
        <w:rPr>
          <w:sz w:val="21"/>
          <w:szCs w:val="21"/>
        </w:rPr>
        <w:t xml:space="preserve"> to God</w:t>
      </w:r>
    </w:p>
    <w:p w14:paraId="3DFFA394" w14:textId="0E6E5B8A" w:rsidR="001A3DFF" w:rsidRPr="007F184F" w:rsidRDefault="00911CAA" w:rsidP="001A3DFF">
      <w:pPr>
        <w:pStyle w:val="ListParagraph"/>
        <w:numPr>
          <w:ilvl w:val="1"/>
          <w:numId w:val="2"/>
        </w:numPr>
        <w:ind w:left="990" w:hanging="180"/>
        <w:rPr>
          <w:sz w:val="21"/>
          <w:szCs w:val="21"/>
        </w:rPr>
      </w:pPr>
      <w:r w:rsidRPr="007F184F">
        <w:rPr>
          <w:sz w:val="21"/>
          <w:szCs w:val="21"/>
        </w:rPr>
        <w:t>Kindness</w:t>
      </w:r>
      <w:r w:rsidR="001A3DFF" w:rsidRPr="007F184F">
        <w:rPr>
          <w:sz w:val="21"/>
          <w:szCs w:val="21"/>
        </w:rPr>
        <w:t xml:space="preserve"> – Brotherly or Sisterly Love/Affection – Cherish Each Other</w:t>
      </w:r>
      <w:r w:rsidRPr="007F184F">
        <w:rPr>
          <w:sz w:val="21"/>
          <w:szCs w:val="21"/>
        </w:rPr>
        <w:t xml:space="preserve"> </w:t>
      </w:r>
    </w:p>
    <w:p w14:paraId="0C9F4B6C" w14:textId="2C8F7EF9" w:rsidR="00911CAA" w:rsidRPr="007F184F" w:rsidRDefault="00911CAA" w:rsidP="001A3DFF">
      <w:pPr>
        <w:pStyle w:val="ListParagraph"/>
        <w:numPr>
          <w:ilvl w:val="1"/>
          <w:numId w:val="2"/>
        </w:numPr>
        <w:ind w:left="990" w:hanging="180"/>
        <w:rPr>
          <w:sz w:val="21"/>
          <w:szCs w:val="21"/>
        </w:rPr>
      </w:pPr>
      <w:r w:rsidRPr="007F184F">
        <w:rPr>
          <w:sz w:val="21"/>
          <w:szCs w:val="21"/>
        </w:rPr>
        <w:t>Love (</w:t>
      </w:r>
      <w:r w:rsidR="001A3DFF" w:rsidRPr="007F184F">
        <w:rPr>
          <w:sz w:val="21"/>
          <w:szCs w:val="21"/>
        </w:rPr>
        <w:t>Ag</w:t>
      </w:r>
      <w:r w:rsidRPr="007F184F">
        <w:rPr>
          <w:sz w:val="21"/>
          <w:szCs w:val="21"/>
        </w:rPr>
        <w:t>a</w:t>
      </w:r>
      <w:r w:rsidR="001A3DFF" w:rsidRPr="007F184F">
        <w:rPr>
          <w:sz w:val="21"/>
          <w:szCs w:val="21"/>
        </w:rPr>
        <w:t>p</w:t>
      </w:r>
      <w:r w:rsidRPr="007F184F">
        <w:rPr>
          <w:sz w:val="21"/>
          <w:szCs w:val="21"/>
        </w:rPr>
        <w:t>e)</w:t>
      </w:r>
      <w:r w:rsidR="001A3DFF" w:rsidRPr="007F184F">
        <w:rPr>
          <w:sz w:val="21"/>
          <w:szCs w:val="21"/>
        </w:rPr>
        <w:t xml:space="preserve"> – Active Good-Will (</w:t>
      </w:r>
      <w:r w:rsidR="001A3DFF" w:rsidRPr="007F184F">
        <w:rPr>
          <w:sz w:val="21"/>
          <w:szCs w:val="21"/>
          <w:u w:val="single"/>
        </w:rPr>
        <w:t>Deliberate Choice</w:t>
      </w:r>
      <w:r w:rsidR="001A3DFF" w:rsidRPr="007F184F">
        <w:rPr>
          <w:sz w:val="21"/>
          <w:szCs w:val="21"/>
        </w:rPr>
        <w:t>) to All, Acts in Best Interest of Others</w:t>
      </w:r>
    </w:p>
    <w:p w14:paraId="0C8E9825" w14:textId="0C4BB043" w:rsidR="00C36A4D" w:rsidRPr="007F184F" w:rsidRDefault="00C36A4D" w:rsidP="00C36A4D">
      <w:pPr>
        <w:ind w:left="450"/>
        <w:rPr>
          <w:sz w:val="21"/>
          <w:szCs w:val="21"/>
        </w:rPr>
      </w:pPr>
      <w:r w:rsidRPr="007F184F">
        <w:rPr>
          <w:sz w:val="21"/>
          <w:szCs w:val="21"/>
        </w:rPr>
        <w:t xml:space="preserve">  2.  These Characteristics Are Interrelated</w:t>
      </w:r>
    </w:p>
    <w:p w14:paraId="75DA577F" w14:textId="4EB5B143" w:rsidR="00C36A4D" w:rsidRPr="007F184F" w:rsidRDefault="00C36A4D" w:rsidP="00C36A4D">
      <w:pPr>
        <w:tabs>
          <w:tab w:val="left" w:pos="630"/>
        </w:tabs>
        <w:ind w:left="450"/>
        <w:rPr>
          <w:sz w:val="21"/>
          <w:szCs w:val="21"/>
        </w:rPr>
      </w:pPr>
      <w:r w:rsidRPr="007F184F">
        <w:rPr>
          <w:sz w:val="21"/>
          <w:szCs w:val="21"/>
        </w:rPr>
        <w:t xml:space="preserve">  3.  Build Upon Each Other But Separate</w:t>
      </w:r>
    </w:p>
    <w:p w14:paraId="533AFB56" w14:textId="622A537D" w:rsidR="007E323A" w:rsidRPr="007F184F" w:rsidRDefault="007E323A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="00893FAF">
        <w:rPr>
          <w:sz w:val="21"/>
          <w:szCs w:val="21"/>
        </w:rPr>
        <w:t>C</w:t>
      </w:r>
      <w:r w:rsidRPr="007F184F">
        <w:rPr>
          <w:sz w:val="21"/>
          <w:szCs w:val="21"/>
        </w:rPr>
        <w:t xml:space="preserve">.  </w:t>
      </w:r>
      <w:r w:rsidRPr="00DF7A3D">
        <w:rPr>
          <w:b/>
          <w:color w:val="229066"/>
          <w:sz w:val="21"/>
          <w:szCs w:val="21"/>
        </w:rPr>
        <w:t>Gal. 5:16-26</w:t>
      </w:r>
      <w:r w:rsidR="00FD2429" w:rsidRPr="00DF7A3D">
        <w:rPr>
          <w:color w:val="229066"/>
          <w:sz w:val="21"/>
          <w:szCs w:val="21"/>
        </w:rPr>
        <w:t xml:space="preserve">, </w:t>
      </w:r>
      <w:r w:rsidR="00FD2429" w:rsidRPr="00DF7A3D">
        <w:rPr>
          <w:b/>
          <w:color w:val="229066"/>
          <w:sz w:val="21"/>
          <w:szCs w:val="21"/>
        </w:rPr>
        <w:t>22-25</w:t>
      </w:r>
      <w:r w:rsidR="00FD2429" w:rsidRPr="007F184F">
        <w:rPr>
          <w:sz w:val="21"/>
          <w:szCs w:val="21"/>
        </w:rPr>
        <w:t xml:space="preserve"> </w:t>
      </w:r>
      <w:r w:rsidR="00FD2429" w:rsidRPr="007F184F">
        <w:rPr>
          <w:sz w:val="21"/>
          <w:szCs w:val="21"/>
          <w:highlight w:val="yellow"/>
        </w:rPr>
        <w:t>Fruit of the Spirit</w:t>
      </w:r>
      <w:r w:rsidR="0004446A">
        <w:rPr>
          <w:sz w:val="21"/>
          <w:szCs w:val="21"/>
        </w:rPr>
        <w:t xml:space="preserve"> (</w:t>
      </w:r>
      <w:r w:rsidR="0004446A" w:rsidRPr="005E532D">
        <w:rPr>
          <w:b/>
          <w:sz w:val="21"/>
          <w:szCs w:val="21"/>
        </w:rPr>
        <w:t>read 13-14, sum 15-18 &amp; 19-21, read 22-25</w:t>
      </w:r>
      <w:r w:rsidR="0004446A">
        <w:rPr>
          <w:sz w:val="21"/>
          <w:szCs w:val="21"/>
        </w:rPr>
        <w:t>)</w:t>
      </w:r>
    </w:p>
    <w:p w14:paraId="387FBF3B" w14:textId="574AAEA5" w:rsidR="0028334E" w:rsidRPr="007F184F" w:rsidRDefault="0028334E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1.  </w:t>
      </w:r>
      <w:r w:rsidRPr="0006001D">
        <w:rPr>
          <w:b/>
          <w:sz w:val="21"/>
          <w:szCs w:val="21"/>
        </w:rPr>
        <w:t>Love is the 1</w:t>
      </w:r>
      <w:r w:rsidRPr="0006001D">
        <w:rPr>
          <w:b/>
          <w:sz w:val="21"/>
          <w:szCs w:val="21"/>
          <w:vertAlign w:val="superscript"/>
        </w:rPr>
        <w:t>st</w:t>
      </w:r>
      <w:r w:rsidRPr="0006001D">
        <w:rPr>
          <w:b/>
          <w:sz w:val="21"/>
          <w:szCs w:val="21"/>
        </w:rPr>
        <w:t xml:space="preserve"> one noted</w:t>
      </w:r>
      <w:r w:rsidR="0004446A">
        <w:rPr>
          <w:sz w:val="21"/>
          <w:szCs w:val="21"/>
        </w:rPr>
        <w:t xml:space="preserve"> (Don’t read definitions)</w:t>
      </w:r>
    </w:p>
    <w:p w14:paraId="3CC15254" w14:textId="491AC1EC" w:rsidR="009233FD" w:rsidRPr="007F184F" w:rsidRDefault="00911CAA" w:rsidP="001B2987">
      <w:pPr>
        <w:pStyle w:val="ListParagraph"/>
        <w:numPr>
          <w:ilvl w:val="0"/>
          <w:numId w:val="3"/>
        </w:numPr>
        <w:ind w:left="990" w:hanging="180"/>
        <w:rPr>
          <w:sz w:val="21"/>
          <w:szCs w:val="21"/>
        </w:rPr>
      </w:pPr>
      <w:r w:rsidRPr="007F184F">
        <w:rPr>
          <w:sz w:val="21"/>
          <w:szCs w:val="21"/>
        </w:rPr>
        <w:t>Joy</w:t>
      </w:r>
      <w:r w:rsidR="001A3DFF" w:rsidRPr="007F184F">
        <w:rPr>
          <w:sz w:val="21"/>
          <w:szCs w:val="21"/>
        </w:rPr>
        <w:t xml:space="preserve"> – Calm Delight (Gladness in What God Has Done</w:t>
      </w:r>
      <w:r w:rsidR="009233FD" w:rsidRPr="007F184F">
        <w:rPr>
          <w:sz w:val="21"/>
          <w:szCs w:val="21"/>
        </w:rPr>
        <w:t>, Trials, Faith)</w:t>
      </w:r>
    </w:p>
    <w:p w14:paraId="01F7496F" w14:textId="141D4DA0" w:rsidR="005C57A9" w:rsidRPr="007F184F" w:rsidRDefault="00911CAA" w:rsidP="005C57A9">
      <w:pPr>
        <w:pStyle w:val="ListParagraph"/>
        <w:numPr>
          <w:ilvl w:val="0"/>
          <w:numId w:val="3"/>
        </w:numPr>
        <w:ind w:left="990" w:hanging="180"/>
        <w:rPr>
          <w:sz w:val="21"/>
          <w:szCs w:val="21"/>
        </w:rPr>
      </w:pPr>
      <w:r w:rsidRPr="007F184F">
        <w:rPr>
          <w:sz w:val="21"/>
          <w:szCs w:val="21"/>
        </w:rPr>
        <w:t>Peace</w:t>
      </w:r>
      <w:r w:rsidR="009233FD" w:rsidRPr="007F184F">
        <w:rPr>
          <w:sz w:val="21"/>
          <w:szCs w:val="21"/>
        </w:rPr>
        <w:t xml:space="preserve"> – Tranquility (Harmony, Friendliness) with God &amp; Man</w:t>
      </w:r>
      <w:r w:rsidR="005C57A9" w:rsidRPr="007F184F">
        <w:rPr>
          <w:sz w:val="21"/>
          <w:szCs w:val="21"/>
        </w:rPr>
        <w:t xml:space="preserve"> – Col 3:15 (God’s Peace Rule in Heart)</w:t>
      </w:r>
    </w:p>
    <w:p w14:paraId="43788E3C" w14:textId="1DBA2E1F" w:rsidR="0006001D" w:rsidRDefault="00911CAA" w:rsidP="0006001D">
      <w:pPr>
        <w:pStyle w:val="ListParagraph"/>
        <w:numPr>
          <w:ilvl w:val="0"/>
          <w:numId w:val="3"/>
        </w:numPr>
        <w:ind w:left="990" w:hanging="180"/>
        <w:rPr>
          <w:sz w:val="21"/>
          <w:szCs w:val="21"/>
        </w:rPr>
      </w:pPr>
      <w:r w:rsidRPr="007F184F">
        <w:rPr>
          <w:sz w:val="21"/>
          <w:szCs w:val="21"/>
        </w:rPr>
        <w:t>Longsuffering</w:t>
      </w:r>
      <w:r w:rsidR="009233FD" w:rsidRPr="007F184F">
        <w:rPr>
          <w:sz w:val="21"/>
          <w:szCs w:val="21"/>
        </w:rPr>
        <w:t xml:space="preserve"> –</w:t>
      </w:r>
      <w:r w:rsidR="0006001D">
        <w:rPr>
          <w:sz w:val="21"/>
          <w:szCs w:val="21"/>
        </w:rPr>
        <w:t xml:space="preserve"> See Above</w:t>
      </w:r>
    </w:p>
    <w:p w14:paraId="635E2350" w14:textId="02F56C37" w:rsidR="009233FD" w:rsidRPr="007F184F" w:rsidRDefault="00911CAA" w:rsidP="0006001D">
      <w:pPr>
        <w:pStyle w:val="ListParagraph"/>
        <w:numPr>
          <w:ilvl w:val="0"/>
          <w:numId w:val="3"/>
        </w:numPr>
        <w:ind w:left="990" w:hanging="180"/>
        <w:rPr>
          <w:sz w:val="21"/>
          <w:szCs w:val="21"/>
        </w:rPr>
      </w:pPr>
      <w:r w:rsidRPr="007F184F">
        <w:rPr>
          <w:sz w:val="21"/>
          <w:szCs w:val="21"/>
        </w:rPr>
        <w:t>Kindness</w:t>
      </w:r>
      <w:r w:rsidR="009233FD" w:rsidRPr="007F184F">
        <w:rPr>
          <w:sz w:val="21"/>
          <w:szCs w:val="21"/>
        </w:rPr>
        <w:t xml:space="preserve"> – Useful, Helpful,</w:t>
      </w:r>
      <w:r w:rsidR="00FD2429" w:rsidRPr="007F184F">
        <w:rPr>
          <w:sz w:val="21"/>
          <w:szCs w:val="21"/>
        </w:rPr>
        <w:t xml:space="preserve"> </w:t>
      </w:r>
      <w:r w:rsidR="009233FD" w:rsidRPr="007F184F">
        <w:rPr>
          <w:sz w:val="21"/>
          <w:szCs w:val="21"/>
        </w:rPr>
        <w:t>Gentleness, Pleasant, easy, Gracious</w:t>
      </w:r>
    </w:p>
    <w:p w14:paraId="0A233B66" w14:textId="6676338E" w:rsidR="00E65FD6" w:rsidRPr="007F184F" w:rsidRDefault="00911CAA" w:rsidP="001B2987">
      <w:pPr>
        <w:pStyle w:val="ListParagraph"/>
        <w:numPr>
          <w:ilvl w:val="0"/>
          <w:numId w:val="4"/>
        </w:numPr>
        <w:ind w:left="990" w:hanging="180"/>
        <w:rPr>
          <w:sz w:val="20"/>
          <w:szCs w:val="20"/>
        </w:rPr>
      </w:pPr>
      <w:r w:rsidRPr="007F184F">
        <w:rPr>
          <w:sz w:val="21"/>
          <w:szCs w:val="21"/>
        </w:rPr>
        <w:t>Goodness</w:t>
      </w:r>
      <w:r w:rsidR="00E65FD6" w:rsidRPr="007F184F">
        <w:rPr>
          <w:sz w:val="21"/>
          <w:szCs w:val="21"/>
        </w:rPr>
        <w:t xml:space="preserve"> </w:t>
      </w:r>
      <w:r w:rsidR="00E65FD6" w:rsidRPr="007F184F">
        <w:rPr>
          <w:sz w:val="20"/>
          <w:szCs w:val="20"/>
        </w:rPr>
        <w:t>- Uprightness of Heart &amp; Life (to Be &amp; Be Good), Desire to Be Good</w:t>
      </w:r>
      <w:r w:rsidR="00E65FD6" w:rsidRPr="007F184F">
        <w:rPr>
          <w:sz w:val="21"/>
          <w:szCs w:val="21"/>
        </w:rPr>
        <w:t xml:space="preserve"> </w:t>
      </w:r>
      <w:r w:rsidR="00E65FD6" w:rsidRPr="007F184F">
        <w:rPr>
          <w:sz w:val="20"/>
          <w:szCs w:val="20"/>
        </w:rPr>
        <w:t>(not necessarily by gentle ways)</w:t>
      </w:r>
    </w:p>
    <w:p w14:paraId="708AFCB9" w14:textId="2D570127" w:rsidR="00E65FD6" w:rsidRPr="007F184F" w:rsidRDefault="00911CAA" w:rsidP="001B2987">
      <w:pPr>
        <w:pStyle w:val="ListParagraph"/>
        <w:numPr>
          <w:ilvl w:val="0"/>
          <w:numId w:val="4"/>
        </w:numPr>
        <w:ind w:left="990" w:hanging="180"/>
        <w:rPr>
          <w:sz w:val="21"/>
          <w:szCs w:val="21"/>
        </w:rPr>
      </w:pPr>
      <w:r w:rsidRPr="007F184F">
        <w:rPr>
          <w:sz w:val="21"/>
          <w:szCs w:val="21"/>
        </w:rPr>
        <w:t>Faithfulness</w:t>
      </w:r>
      <w:r w:rsidR="00E65FD6" w:rsidRPr="007F184F">
        <w:rPr>
          <w:sz w:val="21"/>
          <w:szCs w:val="21"/>
        </w:rPr>
        <w:t xml:space="preserve"> - Trusting in God (Surrender &amp; Do)</w:t>
      </w:r>
    </w:p>
    <w:p w14:paraId="051A9399" w14:textId="44DF9541" w:rsidR="00E65FD6" w:rsidRPr="007F184F" w:rsidRDefault="00911CAA" w:rsidP="001B2987">
      <w:pPr>
        <w:pStyle w:val="ListParagraph"/>
        <w:numPr>
          <w:ilvl w:val="0"/>
          <w:numId w:val="4"/>
        </w:numPr>
        <w:ind w:left="990" w:hanging="180"/>
        <w:rPr>
          <w:sz w:val="21"/>
          <w:szCs w:val="21"/>
        </w:rPr>
      </w:pPr>
      <w:r w:rsidRPr="007F184F">
        <w:rPr>
          <w:sz w:val="21"/>
          <w:szCs w:val="21"/>
        </w:rPr>
        <w:t>Gentleness</w:t>
      </w:r>
      <w:r w:rsidR="00E65FD6" w:rsidRPr="007F184F">
        <w:rPr>
          <w:sz w:val="21"/>
          <w:szCs w:val="21"/>
        </w:rPr>
        <w:t xml:space="preserve">/Meekness – Strength Under Control, Accepting from God without Resisting </w:t>
      </w:r>
    </w:p>
    <w:p w14:paraId="4B87BC2C" w14:textId="12B77384" w:rsidR="00911CAA" w:rsidRPr="007F184F" w:rsidRDefault="00911CAA" w:rsidP="00C36A4D">
      <w:pPr>
        <w:pStyle w:val="ListParagraph"/>
        <w:numPr>
          <w:ilvl w:val="0"/>
          <w:numId w:val="4"/>
        </w:numPr>
        <w:tabs>
          <w:tab w:val="left" w:pos="810"/>
        </w:tabs>
        <w:ind w:left="990" w:hanging="180"/>
        <w:rPr>
          <w:sz w:val="21"/>
          <w:szCs w:val="21"/>
        </w:rPr>
      </w:pPr>
      <w:r w:rsidRPr="007F184F">
        <w:rPr>
          <w:sz w:val="21"/>
          <w:szCs w:val="21"/>
        </w:rPr>
        <w:t>Self-Control</w:t>
      </w:r>
      <w:r w:rsidR="00E65FD6" w:rsidRPr="007F184F">
        <w:rPr>
          <w:sz w:val="21"/>
          <w:szCs w:val="21"/>
        </w:rPr>
        <w:t xml:space="preserve"> - Controlling One’s Will of What is Learned &amp; Put Into Action</w:t>
      </w:r>
    </w:p>
    <w:p w14:paraId="2BDC3A1A" w14:textId="2A9804AF" w:rsidR="001C5EA0" w:rsidRPr="007F184F" w:rsidRDefault="001C5EA0" w:rsidP="001C5EA0">
      <w:pPr>
        <w:tabs>
          <w:tab w:val="left" w:pos="810"/>
        </w:tabs>
        <w:ind w:left="450"/>
        <w:rPr>
          <w:sz w:val="21"/>
          <w:szCs w:val="21"/>
        </w:rPr>
      </w:pPr>
      <w:r w:rsidRPr="007F184F">
        <w:rPr>
          <w:sz w:val="21"/>
          <w:szCs w:val="21"/>
        </w:rPr>
        <w:t xml:space="preserve">   2.  Context – Jewish Christians trying to Bind Circumcision so can Glory in that</w:t>
      </w:r>
    </w:p>
    <w:p w14:paraId="6403293A" w14:textId="69568E62" w:rsidR="001C5EA0" w:rsidRPr="007F184F" w:rsidRDefault="001C5EA0" w:rsidP="001C5EA0">
      <w:pPr>
        <w:tabs>
          <w:tab w:val="left" w:pos="810"/>
        </w:tabs>
        <w:ind w:left="450"/>
        <w:rPr>
          <w:sz w:val="21"/>
          <w:szCs w:val="21"/>
        </w:rPr>
      </w:pPr>
      <w:r w:rsidRPr="007F184F">
        <w:rPr>
          <w:sz w:val="21"/>
          <w:szCs w:val="21"/>
        </w:rPr>
        <w:t xml:space="preserve">   3.  Law is </w:t>
      </w:r>
      <w:proofErr w:type="gramStart"/>
      <w:r w:rsidRPr="007F184F">
        <w:rPr>
          <w:sz w:val="21"/>
          <w:szCs w:val="21"/>
        </w:rPr>
        <w:t>Fulfilled</w:t>
      </w:r>
      <w:proofErr w:type="gramEnd"/>
      <w:r w:rsidRPr="007F184F">
        <w:rPr>
          <w:sz w:val="21"/>
          <w:szCs w:val="21"/>
        </w:rPr>
        <w:t xml:space="preserve"> with ONE Word – </w:t>
      </w:r>
      <w:r w:rsidRPr="007F184F">
        <w:rPr>
          <w:b/>
          <w:sz w:val="21"/>
          <w:szCs w:val="21"/>
          <w:u w:val="single"/>
        </w:rPr>
        <w:t>Love</w:t>
      </w:r>
      <w:r w:rsidRPr="007F184F">
        <w:rPr>
          <w:sz w:val="21"/>
          <w:szCs w:val="21"/>
        </w:rPr>
        <w:t xml:space="preserve"> (Neighbor &amp; as Yourself) – (Gal 5:14)</w:t>
      </w:r>
    </w:p>
    <w:p w14:paraId="7BE43022" w14:textId="6A43B38C" w:rsidR="00FD2429" w:rsidRPr="007F184F" w:rsidRDefault="00FD2429" w:rsidP="00FD2429">
      <w:pPr>
        <w:rPr>
          <w:sz w:val="21"/>
          <w:szCs w:val="21"/>
        </w:rPr>
      </w:pPr>
      <w:r w:rsidRPr="007F184F">
        <w:rPr>
          <w:sz w:val="21"/>
          <w:szCs w:val="21"/>
        </w:rPr>
        <w:tab/>
        <w:t>D.  OTHER QUALITIES</w:t>
      </w:r>
    </w:p>
    <w:p w14:paraId="2F8D78FE" w14:textId="228406F4" w:rsidR="00FD2429" w:rsidRPr="007F184F" w:rsidRDefault="00FD2429" w:rsidP="00FD2429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1.  </w:t>
      </w:r>
      <w:r w:rsidR="0004446A">
        <w:rPr>
          <w:sz w:val="21"/>
          <w:szCs w:val="21"/>
        </w:rPr>
        <w:t xml:space="preserve">(Peace – in Beg.) </w:t>
      </w:r>
      <w:r w:rsidRPr="007F184F">
        <w:rPr>
          <w:sz w:val="21"/>
          <w:szCs w:val="21"/>
        </w:rPr>
        <w:t>Grace – Goodwill, Loving Kindness, Friendly Disposition from which Kind Acts Proceed</w:t>
      </w:r>
    </w:p>
    <w:p w14:paraId="1AEBC761" w14:textId="5966D72B" w:rsidR="00FD2429" w:rsidRPr="007F184F" w:rsidRDefault="00FD2429" w:rsidP="00FD2429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2.  Contentment – Feel Adequate with What One Has </w:t>
      </w:r>
      <w:r w:rsidR="005C57A9" w:rsidRPr="007F184F">
        <w:rPr>
          <w:sz w:val="21"/>
          <w:szCs w:val="21"/>
        </w:rPr>
        <w:t>– Phil 4:11; 1 Tim 6:6-8</w:t>
      </w:r>
    </w:p>
    <w:p w14:paraId="59597DD6" w14:textId="1327DDD2" w:rsidR="005C57A9" w:rsidRPr="007F184F" w:rsidRDefault="005C57A9" w:rsidP="00FD2429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3.  Thankful – Gratitude – </w:t>
      </w:r>
      <w:r w:rsidRPr="00DF7A3D">
        <w:rPr>
          <w:b/>
          <w:color w:val="229066"/>
          <w:sz w:val="21"/>
          <w:szCs w:val="21"/>
        </w:rPr>
        <w:t>Col 3:15</w:t>
      </w:r>
    </w:p>
    <w:p w14:paraId="483B76AC" w14:textId="21B9F098" w:rsidR="00FF701C" w:rsidRPr="007F184F" w:rsidRDefault="007F184F" w:rsidP="00DE27E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FD2429" w:rsidRPr="007F184F">
        <w:rPr>
          <w:sz w:val="21"/>
          <w:szCs w:val="21"/>
        </w:rPr>
        <w:t>E</w:t>
      </w:r>
      <w:r w:rsidR="00FF701C" w:rsidRPr="007F184F">
        <w:rPr>
          <w:sz w:val="21"/>
          <w:szCs w:val="21"/>
        </w:rPr>
        <w:t xml:space="preserve">.  </w:t>
      </w:r>
      <w:r w:rsidR="00DE27EE">
        <w:rPr>
          <w:sz w:val="21"/>
          <w:szCs w:val="21"/>
        </w:rPr>
        <w:t>HIGHEST CALL</w:t>
      </w:r>
    </w:p>
    <w:p w14:paraId="2C4477F5" w14:textId="652D1663" w:rsidR="00FF701C" w:rsidRDefault="00FF701C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>1.  Perfect Love Casts Out Fear – 1 John</w:t>
      </w:r>
      <w:r w:rsidR="004D5E42" w:rsidRPr="007F184F">
        <w:rPr>
          <w:sz w:val="21"/>
          <w:szCs w:val="21"/>
        </w:rPr>
        <w:t xml:space="preserve"> 4:18</w:t>
      </w:r>
    </w:p>
    <w:p w14:paraId="5F16264E" w14:textId="77777777" w:rsidR="005E6C90" w:rsidRDefault="005E6C90" w:rsidP="008831B4">
      <w:pPr>
        <w:rPr>
          <w:sz w:val="21"/>
          <w:szCs w:val="21"/>
        </w:rPr>
      </w:pPr>
    </w:p>
    <w:p w14:paraId="16A56243" w14:textId="77777777" w:rsidR="005E6C90" w:rsidRDefault="005E6C90" w:rsidP="005E6C90">
      <w:pPr>
        <w:rPr>
          <w:b/>
          <w:color w:val="229066"/>
          <w:sz w:val="21"/>
          <w:szCs w:val="21"/>
        </w:rPr>
      </w:pPr>
    </w:p>
    <w:p w14:paraId="673302F3" w14:textId="77777777" w:rsidR="005E6C90" w:rsidRDefault="005E6C90" w:rsidP="005E6C90">
      <w:pPr>
        <w:rPr>
          <w:b/>
          <w:color w:val="229066"/>
          <w:sz w:val="21"/>
          <w:szCs w:val="21"/>
        </w:rPr>
      </w:pPr>
    </w:p>
    <w:p w14:paraId="61B76C45" w14:textId="77777777" w:rsidR="005E6C90" w:rsidRDefault="005E6C90" w:rsidP="005E6C90">
      <w:pPr>
        <w:rPr>
          <w:b/>
          <w:color w:val="229066"/>
          <w:sz w:val="21"/>
          <w:szCs w:val="21"/>
        </w:rPr>
      </w:pPr>
    </w:p>
    <w:p w14:paraId="7691E97F" w14:textId="77777777" w:rsidR="005E6C90" w:rsidRDefault="005E6C90" w:rsidP="005E6C90">
      <w:pPr>
        <w:rPr>
          <w:sz w:val="21"/>
          <w:szCs w:val="21"/>
        </w:rPr>
      </w:pPr>
      <w:r>
        <w:rPr>
          <w:b/>
          <w:color w:val="229066"/>
          <w:sz w:val="21"/>
          <w:szCs w:val="21"/>
        </w:rPr>
        <w:t>IN ORDER TO PUT ON LOVE WE NEED TO KNOW:</w:t>
      </w:r>
    </w:p>
    <w:p w14:paraId="56B79F8D" w14:textId="77777777" w:rsidR="005E6C90" w:rsidRDefault="005E6C90" w:rsidP="005E6C90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</w:p>
    <w:p w14:paraId="5D70CC26" w14:textId="77777777" w:rsidR="005E6C90" w:rsidRDefault="005E6C90" w:rsidP="005E6C90">
      <w:pPr>
        <w:rPr>
          <w:sz w:val="21"/>
          <w:szCs w:val="21"/>
        </w:rPr>
      </w:pPr>
      <w:r w:rsidRPr="007F184F">
        <w:rPr>
          <w:sz w:val="21"/>
          <w:szCs w:val="21"/>
        </w:rPr>
        <w:t>IV.  THINGS THAT HINDER US</w:t>
      </w:r>
    </w:p>
    <w:p w14:paraId="33EB0AE3" w14:textId="1448CC3B" w:rsidR="005E6C90" w:rsidRPr="005E6C90" w:rsidRDefault="005E6C90" w:rsidP="0004446A">
      <w:pPr>
        <w:rPr>
          <w:sz w:val="21"/>
          <w:szCs w:val="21"/>
        </w:rPr>
      </w:pPr>
      <w:r w:rsidRPr="007F184F">
        <w:rPr>
          <w:sz w:val="21"/>
          <w:szCs w:val="21"/>
        </w:rPr>
        <w:tab/>
        <w:t xml:space="preserve">A.  </w:t>
      </w:r>
      <w:r w:rsidRPr="00DF7A3D">
        <w:rPr>
          <w:b/>
          <w:color w:val="229066"/>
          <w:sz w:val="21"/>
          <w:szCs w:val="21"/>
        </w:rPr>
        <w:t>Gal 5:19-21</w:t>
      </w:r>
    </w:p>
    <w:p w14:paraId="5B0D82DA" w14:textId="77777777" w:rsidR="005E6C90" w:rsidRDefault="005E6C90" w:rsidP="0004446A">
      <w:pPr>
        <w:rPr>
          <w:b/>
          <w:color w:val="229066"/>
          <w:sz w:val="21"/>
          <w:szCs w:val="21"/>
        </w:rPr>
      </w:pPr>
    </w:p>
    <w:p w14:paraId="3061BD9D" w14:textId="77777777" w:rsidR="005E6C90" w:rsidRDefault="005E6C90" w:rsidP="0004446A">
      <w:pPr>
        <w:rPr>
          <w:b/>
          <w:color w:val="229066"/>
          <w:sz w:val="21"/>
          <w:szCs w:val="21"/>
        </w:rPr>
      </w:pPr>
    </w:p>
    <w:p w14:paraId="30B3F066" w14:textId="77777777" w:rsidR="005E6C90" w:rsidRDefault="005E6C90" w:rsidP="0004446A">
      <w:pPr>
        <w:rPr>
          <w:b/>
          <w:color w:val="229066"/>
          <w:sz w:val="21"/>
          <w:szCs w:val="21"/>
        </w:rPr>
      </w:pPr>
    </w:p>
    <w:p w14:paraId="021A5406" w14:textId="77777777" w:rsidR="005E6C90" w:rsidRDefault="005E6C90" w:rsidP="0004446A">
      <w:pPr>
        <w:rPr>
          <w:b/>
          <w:color w:val="229066"/>
          <w:sz w:val="21"/>
          <w:szCs w:val="21"/>
        </w:rPr>
      </w:pPr>
    </w:p>
    <w:p w14:paraId="31AB8C1E" w14:textId="77777777" w:rsidR="005E6C90" w:rsidRDefault="005E6C90" w:rsidP="0004446A">
      <w:pPr>
        <w:rPr>
          <w:b/>
          <w:color w:val="229066"/>
          <w:sz w:val="21"/>
          <w:szCs w:val="21"/>
        </w:rPr>
      </w:pPr>
    </w:p>
    <w:p w14:paraId="27234C74" w14:textId="77777777" w:rsidR="00893FAF" w:rsidRDefault="00893FAF" w:rsidP="0004446A">
      <w:pPr>
        <w:rPr>
          <w:b/>
          <w:color w:val="229066"/>
          <w:sz w:val="21"/>
          <w:szCs w:val="21"/>
        </w:rPr>
      </w:pPr>
    </w:p>
    <w:p w14:paraId="1038B3B8" w14:textId="77777777" w:rsidR="00893FAF" w:rsidRDefault="00893FAF" w:rsidP="0004446A">
      <w:pPr>
        <w:rPr>
          <w:b/>
          <w:color w:val="229066"/>
          <w:sz w:val="21"/>
          <w:szCs w:val="21"/>
        </w:rPr>
      </w:pPr>
    </w:p>
    <w:p w14:paraId="675A21F6" w14:textId="07D5D268" w:rsidR="002155D1" w:rsidRDefault="002155D1" w:rsidP="0004446A">
      <w:pPr>
        <w:rPr>
          <w:sz w:val="21"/>
          <w:szCs w:val="21"/>
        </w:rPr>
      </w:pPr>
      <w:r>
        <w:rPr>
          <w:b/>
          <w:color w:val="229066"/>
          <w:sz w:val="21"/>
          <w:szCs w:val="21"/>
        </w:rPr>
        <w:t>IN ORDER TO PUT ON LOVE WE NEED TO KNOW:</w:t>
      </w:r>
    </w:p>
    <w:p w14:paraId="5ADF566E" w14:textId="3E0B8AB1" w:rsidR="00FF701C" w:rsidRDefault="00FF701C" w:rsidP="0004446A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</w:p>
    <w:p w14:paraId="3DD70590" w14:textId="1BE4BFE4" w:rsidR="0028334E" w:rsidRPr="007F184F" w:rsidRDefault="0028334E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>IV.  THINGS THAT HINDER US</w:t>
      </w:r>
    </w:p>
    <w:p w14:paraId="7CFD48F4" w14:textId="37E6E810" w:rsidR="0028334E" w:rsidRPr="007F184F" w:rsidRDefault="0028334E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  <w:t xml:space="preserve">A.  </w:t>
      </w:r>
      <w:r w:rsidRPr="00DF7A3D">
        <w:rPr>
          <w:b/>
          <w:color w:val="229066"/>
          <w:sz w:val="21"/>
          <w:szCs w:val="21"/>
        </w:rPr>
        <w:t>Gal 5:19-21</w:t>
      </w:r>
    </w:p>
    <w:p w14:paraId="08E6D0A2" w14:textId="77777777" w:rsidR="0028334E" w:rsidRPr="007F184F" w:rsidRDefault="0028334E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>1.  Sexual Desires</w:t>
      </w:r>
    </w:p>
    <w:p w14:paraId="2A84029B" w14:textId="77777777" w:rsidR="0028334E" w:rsidRPr="007F184F" w:rsidRDefault="0028334E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>2.  Uncleanness – in thought</w:t>
      </w:r>
    </w:p>
    <w:p w14:paraId="137D7FD7" w14:textId="77777777" w:rsidR="0028334E" w:rsidRPr="007F184F" w:rsidRDefault="0028334E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>3.  Licentiousness - Lack of Moral Restraint –Especially Sexually</w:t>
      </w:r>
    </w:p>
    <w:p w14:paraId="02399348" w14:textId="45C2522A" w:rsidR="0028334E" w:rsidRPr="007F184F" w:rsidRDefault="0028334E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>4.  Idolatry/Covetousness – holding as too important</w:t>
      </w:r>
      <w:r w:rsidR="00941A2A" w:rsidRPr="007F184F">
        <w:rPr>
          <w:sz w:val="21"/>
          <w:szCs w:val="21"/>
        </w:rPr>
        <w:t xml:space="preserve"> – Col 3:5</w:t>
      </w:r>
    </w:p>
    <w:p w14:paraId="1EF07E6C" w14:textId="0B2EA6D7" w:rsidR="0034488C" w:rsidRPr="007F184F" w:rsidRDefault="0034488C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>a.  Selfish Ambitions</w:t>
      </w:r>
    </w:p>
    <w:p w14:paraId="4B2B44D6" w14:textId="2EF78E55" w:rsidR="00726357" w:rsidRPr="007F184F" w:rsidRDefault="00726357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>b.  Conceited – Gal 5:26</w:t>
      </w:r>
    </w:p>
    <w:p w14:paraId="25EDCDA9" w14:textId="380F8B66" w:rsidR="00726357" w:rsidRPr="007F184F" w:rsidRDefault="00726357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>c.  Envy – 5:21 &amp; 26</w:t>
      </w:r>
    </w:p>
    <w:p w14:paraId="476392D5" w14:textId="09DE9896" w:rsidR="00726357" w:rsidRPr="007F184F" w:rsidRDefault="00726357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d.  Passion – Col 3:5 - Inordinate </w:t>
      </w:r>
      <w:r w:rsidR="009B5265" w:rsidRPr="007F184F">
        <w:rPr>
          <w:sz w:val="21"/>
          <w:szCs w:val="21"/>
        </w:rPr>
        <w:t xml:space="preserve">(Inappropriate/Evil) </w:t>
      </w:r>
      <w:r w:rsidRPr="007F184F">
        <w:rPr>
          <w:sz w:val="21"/>
          <w:szCs w:val="21"/>
        </w:rPr>
        <w:t>Desires</w:t>
      </w:r>
    </w:p>
    <w:p w14:paraId="048AECB0" w14:textId="0A73A773" w:rsidR="0028334E" w:rsidRPr="007F184F" w:rsidRDefault="0028334E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>5.  Sorcery</w:t>
      </w:r>
      <w:r w:rsidR="003B0A9C" w:rsidRPr="007F184F">
        <w:rPr>
          <w:sz w:val="21"/>
          <w:szCs w:val="21"/>
        </w:rPr>
        <w:t>/Witchcraft – Drugs &amp; magic together</w:t>
      </w:r>
      <w:r w:rsidR="00443BAD" w:rsidRPr="007F184F">
        <w:rPr>
          <w:sz w:val="21"/>
          <w:szCs w:val="21"/>
        </w:rPr>
        <w:t xml:space="preserve"> – Appeals to the Occult powers to impress the </w:t>
      </w:r>
      <w:r w:rsidR="007F184F">
        <w:rPr>
          <w:sz w:val="21"/>
          <w:szCs w:val="21"/>
        </w:rPr>
        <w:tab/>
      </w:r>
      <w:r w:rsidR="007F184F">
        <w:rPr>
          <w:sz w:val="21"/>
          <w:szCs w:val="21"/>
        </w:rPr>
        <w:tab/>
      </w:r>
      <w:r w:rsidR="007F184F">
        <w:rPr>
          <w:sz w:val="21"/>
          <w:szCs w:val="21"/>
        </w:rPr>
        <w:tab/>
      </w:r>
      <w:r w:rsidR="007F184F">
        <w:rPr>
          <w:sz w:val="21"/>
          <w:szCs w:val="21"/>
        </w:rPr>
        <w:tab/>
      </w:r>
      <w:r w:rsidR="007F184F">
        <w:rPr>
          <w:sz w:val="21"/>
          <w:szCs w:val="21"/>
        </w:rPr>
        <w:tab/>
      </w:r>
      <w:r w:rsidR="007F184F">
        <w:rPr>
          <w:sz w:val="21"/>
          <w:szCs w:val="21"/>
        </w:rPr>
        <w:tab/>
      </w:r>
      <w:r w:rsidR="007F184F">
        <w:rPr>
          <w:sz w:val="21"/>
          <w:szCs w:val="21"/>
        </w:rPr>
        <w:tab/>
      </w:r>
      <w:r w:rsidR="007F184F">
        <w:rPr>
          <w:sz w:val="21"/>
          <w:szCs w:val="21"/>
        </w:rPr>
        <w:tab/>
      </w:r>
      <w:r w:rsidR="007F184F">
        <w:rPr>
          <w:sz w:val="21"/>
          <w:szCs w:val="21"/>
        </w:rPr>
        <w:tab/>
      </w:r>
      <w:r w:rsidR="007F184F">
        <w:rPr>
          <w:sz w:val="21"/>
          <w:szCs w:val="21"/>
        </w:rPr>
        <w:tab/>
      </w:r>
      <w:r w:rsidR="007F184F">
        <w:rPr>
          <w:sz w:val="21"/>
          <w:szCs w:val="21"/>
        </w:rPr>
        <w:tab/>
      </w:r>
      <w:r w:rsidR="007F184F">
        <w:rPr>
          <w:sz w:val="21"/>
          <w:szCs w:val="21"/>
        </w:rPr>
        <w:tab/>
        <w:t xml:space="preserve">          patient/applicant </w:t>
      </w:r>
      <w:r w:rsidR="00443BAD" w:rsidRPr="007F184F">
        <w:rPr>
          <w:sz w:val="21"/>
          <w:szCs w:val="21"/>
        </w:rPr>
        <w:t>of the Sorcerer’s powers</w:t>
      </w:r>
    </w:p>
    <w:p w14:paraId="33CD5C1B" w14:textId="3B907A6D" w:rsidR="00C2653A" w:rsidRPr="007F184F" w:rsidRDefault="0028334E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>6.  Hatred, Anger</w:t>
      </w:r>
      <w:r w:rsidR="00C2653A" w:rsidRPr="007F184F">
        <w:rPr>
          <w:sz w:val="21"/>
          <w:szCs w:val="21"/>
        </w:rPr>
        <w:t>,</w:t>
      </w:r>
      <w:r w:rsidRPr="007F184F">
        <w:rPr>
          <w:sz w:val="21"/>
          <w:szCs w:val="21"/>
        </w:rPr>
        <w:t xml:space="preserve"> Malice</w:t>
      </w:r>
      <w:r w:rsidR="00A01962" w:rsidRPr="007F184F">
        <w:rPr>
          <w:sz w:val="21"/>
          <w:szCs w:val="21"/>
        </w:rPr>
        <w:t xml:space="preserve"> (ill-will</w:t>
      </w:r>
      <w:r w:rsidR="009A3DC5" w:rsidRPr="007F184F">
        <w:rPr>
          <w:sz w:val="21"/>
          <w:szCs w:val="21"/>
        </w:rPr>
        <w:t xml:space="preserve"> </w:t>
      </w:r>
      <w:r w:rsidR="0034488C" w:rsidRPr="007F184F">
        <w:rPr>
          <w:sz w:val="21"/>
          <w:szCs w:val="21"/>
        </w:rPr>
        <w:t>and/</w:t>
      </w:r>
      <w:r w:rsidR="009A3DC5" w:rsidRPr="007F184F">
        <w:rPr>
          <w:sz w:val="21"/>
          <w:szCs w:val="21"/>
        </w:rPr>
        <w:t xml:space="preserve">or </w:t>
      </w:r>
      <w:r w:rsidR="009B5265" w:rsidRPr="007F184F">
        <w:rPr>
          <w:sz w:val="21"/>
          <w:szCs w:val="21"/>
        </w:rPr>
        <w:t xml:space="preserve">to </w:t>
      </w:r>
      <w:r w:rsidR="009A3DC5" w:rsidRPr="007F184F">
        <w:rPr>
          <w:sz w:val="21"/>
          <w:szCs w:val="21"/>
        </w:rPr>
        <w:t>hurt</w:t>
      </w:r>
      <w:r w:rsidR="00A01962" w:rsidRPr="007F184F">
        <w:rPr>
          <w:sz w:val="21"/>
          <w:szCs w:val="21"/>
        </w:rPr>
        <w:t>)</w:t>
      </w:r>
      <w:r w:rsidR="00C2653A" w:rsidRPr="007F184F">
        <w:rPr>
          <w:sz w:val="21"/>
          <w:szCs w:val="21"/>
        </w:rPr>
        <w:t>, Dissensions (violent arguments),</w:t>
      </w:r>
    </w:p>
    <w:p w14:paraId="31A23C0F" w14:textId="3010E9F4" w:rsidR="0028334E" w:rsidRPr="007F184F" w:rsidRDefault="00C2653A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="00726357" w:rsidRPr="007F184F">
        <w:rPr>
          <w:sz w:val="21"/>
          <w:szCs w:val="21"/>
        </w:rPr>
        <w:t xml:space="preserve">7. </w:t>
      </w:r>
      <w:r w:rsidRPr="007F184F">
        <w:rPr>
          <w:sz w:val="21"/>
          <w:szCs w:val="21"/>
        </w:rPr>
        <w:t xml:space="preserve"> </w:t>
      </w:r>
      <w:r w:rsidR="00726357" w:rsidRPr="007F184F">
        <w:rPr>
          <w:sz w:val="21"/>
          <w:szCs w:val="21"/>
        </w:rPr>
        <w:t>H</w:t>
      </w:r>
      <w:r w:rsidRPr="007F184F">
        <w:rPr>
          <w:sz w:val="21"/>
          <w:szCs w:val="21"/>
        </w:rPr>
        <w:t>eresies (holding to opinions when it conflicts to truth)</w:t>
      </w:r>
    </w:p>
    <w:p w14:paraId="306174C5" w14:textId="2E0EA8B2" w:rsidR="0028334E" w:rsidRPr="007F184F" w:rsidRDefault="0028334E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="00C2653A" w:rsidRPr="007F184F">
        <w:rPr>
          <w:sz w:val="21"/>
          <w:szCs w:val="21"/>
        </w:rPr>
        <w:tab/>
        <w:t>a</w:t>
      </w:r>
      <w:r w:rsidRPr="007F184F">
        <w:rPr>
          <w:sz w:val="21"/>
          <w:szCs w:val="21"/>
        </w:rPr>
        <w:t>.  Not Fair-minded</w:t>
      </w:r>
      <w:r w:rsidR="00375CC3" w:rsidRPr="007F184F">
        <w:rPr>
          <w:sz w:val="21"/>
          <w:szCs w:val="21"/>
        </w:rPr>
        <w:t xml:space="preserve"> – </w:t>
      </w:r>
      <w:r w:rsidR="00375CC3" w:rsidRPr="00DF7A3D">
        <w:rPr>
          <w:b/>
          <w:color w:val="229066"/>
          <w:sz w:val="21"/>
          <w:szCs w:val="21"/>
        </w:rPr>
        <w:t xml:space="preserve">John </w:t>
      </w:r>
      <w:r w:rsidR="0004446A">
        <w:rPr>
          <w:b/>
          <w:color w:val="229066"/>
          <w:sz w:val="21"/>
          <w:szCs w:val="21"/>
        </w:rPr>
        <w:t>7</w:t>
      </w:r>
      <w:r w:rsidR="00375CC3" w:rsidRPr="00DF7A3D">
        <w:rPr>
          <w:b/>
          <w:color w:val="229066"/>
          <w:sz w:val="21"/>
          <w:szCs w:val="21"/>
        </w:rPr>
        <w:t>:24</w:t>
      </w:r>
    </w:p>
    <w:p w14:paraId="6510A8BF" w14:textId="114E169B" w:rsidR="00375CC3" w:rsidRPr="007F184F" w:rsidRDefault="00375CC3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>b.  Entitlement Mindset – ex. Birthdays</w:t>
      </w:r>
      <w:r w:rsidR="00C969BF" w:rsidRPr="007F184F">
        <w:rPr>
          <w:sz w:val="21"/>
          <w:szCs w:val="21"/>
        </w:rPr>
        <w:t>, Health Care, Food</w:t>
      </w:r>
    </w:p>
    <w:p w14:paraId="02B8DF2F" w14:textId="61AA9866" w:rsidR="00C2653A" w:rsidRPr="007F184F" w:rsidRDefault="00C2653A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="00726357" w:rsidRPr="007F184F">
        <w:rPr>
          <w:sz w:val="21"/>
          <w:szCs w:val="21"/>
        </w:rPr>
        <w:t>8</w:t>
      </w:r>
      <w:r w:rsidRPr="007F184F">
        <w:rPr>
          <w:sz w:val="21"/>
          <w:szCs w:val="21"/>
        </w:rPr>
        <w:t>.  Drunkenness &amp; Revelries (partying)</w:t>
      </w:r>
    </w:p>
    <w:p w14:paraId="10A69FBA" w14:textId="4A7EBB6B" w:rsidR="00726357" w:rsidRPr="007F184F" w:rsidRDefault="00726357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9. </w:t>
      </w:r>
      <w:r w:rsidR="005C57A9" w:rsidRPr="007F184F">
        <w:rPr>
          <w:sz w:val="21"/>
          <w:szCs w:val="21"/>
        </w:rPr>
        <w:t xml:space="preserve"> </w:t>
      </w:r>
      <w:r w:rsidRPr="007F184F">
        <w:rPr>
          <w:sz w:val="21"/>
          <w:szCs w:val="21"/>
        </w:rPr>
        <w:t>Blasphemy – Col 3:8 – Speaking Evil of God or without Proper Respect</w:t>
      </w:r>
    </w:p>
    <w:p w14:paraId="763F0527" w14:textId="61A6790C" w:rsidR="00C2653A" w:rsidRDefault="005C57A9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  <w:t xml:space="preserve">    10</w:t>
      </w:r>
      <w:r w:rsidR="00C2653A" w:rsidRPr="007F184F">
        <w:rPr>
          <w:sz w:val="21"/>
          <w:szCs w:val="21"/>
        </w:rPr>
        <w:t>.  Similar things</w:t>
      </w:r>
    </w:p>
    <w:p w14:paraId="59C5A9A3" w14:textId="77777777" w:rsidR="002155D1" w:rsidRDefault="002155D1" w:rsidP="008831B4">
      <w:pPr>
        <w:rPr>
          <w:sz w:val="21"/>
          <w:szCs w:val="21"/>
        </w:rPr>
      </w:pPr>
    </w:p>
    <w:p w14:paraId="0F09B3A0" w14:textId="023CB9B3" w:rsidR="002155D1" w:rsidRPr="007F184F" w:rsidRDefault="002155D1" w:rsidP="008831B4">
      <w:pPr>
        <w:rPr>
          <w:sz w:val="21"/>
          <w:szCs w:val="21"/>
        </w:rPr>
      </w:pPr>
      <w:r>
        <w:rPr>
          <w:b/>
          <w:color w:val="229066"/>
          <w:sz w:val="21"/>
          <w:szCs w:val="21"/>
        </w:rPr>
        <w:t>IN ORDER TO PUT ON LOVE WE NEED TO KNOW:</w:t>
      </w:r>
    </w:p>
    <w:p w14:paraId="547D66B6" w14:textId="77777777" w:rsidR="00C2653A" w:rsidRPr="007F184F" w:rsidRDefault="00C2653A" w:rsidP="008831B4">
      <w:pPr>
        <w:rPr>
          <w:sz w:val="12"/>
          <w:szCs w:val="12"/>
        </w:rPr>
      </w:pPr>
    </w:p>
    <w:p w14:paraId="735573D6" w14:textId="0F593ADB" w:rsidR="00C2653A" w:rsidRPr="007F184F" w:rsidRDefault="00C2653A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 xml:space="preserve">V.  HOW DO WE </w:t>
      </w:r>
      <w:r w:rsidR="009832A2" w:rsidRPr="007F184F">
        <w:rPr>
          <w:sz w:val="21"/>
          <w:szCs w:val="21"/>
        </w:rPr>
        <w:t>LEARN ABOUT</w:t>
      </w:r>
      <w:r w:rsidRPr="007F184F">
        <w:rPr>
          <w:sz w:val="21"/>
          <w:szCs w:val="21"/>
        </w:rPr>
        <w:t xml:space="preserve"> LOVE</w:t>
      </w:r>
    </w:p>
    <w:p w14:paraId="3049C58A" w14:textId="6B096FDF" w:rsidR="00C2653A" w:rsidRPr="007F184F" w:rsidRDefault="00C2653A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  <w:t xml:space="preserve">A.  </w:t>
      </w:r>
      <w:r w:rsidR="005B556D" w:rsidRPr="007F184F">
        <w:rPr>
          <w:sz w:val="21"/>
          <w:szCs w:val="21"/>
        </w:rPr>
        <w:t>Examples</w:t>
      </w:r>
    </w:p>
    <w:p w14:paraId="0D1DD2DD" w14:textId="642DEF4C" w:rsidR="00E75023" w:rsidRPr="007F184F" w:rsidRDefault="005B556D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1.  Paul </w:t>
      </w:r>
      <w:r w:rsidR="00C969BF" w:rsidRPr="007F184F">
        <w:rPr>
          <w:sz w:val="21"/>
          <w:szCs w:val="21"/>
        </w:rPr>
        <w:t xml:space="preserve">- </w:t>
      </w:r>
      <w:r w:rsidRPr="007F184F">
        <w:rPr>
          <w:sz w:val="21"/>
          <w:szCs w:val="21"/>
        </w:rPr>
        <w:t>Stoned</w:t>
      </w:r>
      <w:r w:rsidR="009B5265" w:rsidRPr="007F184F">
        <w:rPr>
          <w:sz w:val="21"/>
          <w:szCs w:val="21"/>
        </w:rPr>
        <w:t xml:space="preserve">- </w:t>
      </w:r>
      <w:r w:rsidR="009B5265" w:rsidRPr="00DF7A3D">
        <w:rPr>
          <w:b/>
          <w:color w:val="229066"/>
          <w:sz w:val="21"/>
          <w:szCs w:val="21"/>
        </w:rPr>
        <w:t xml:space="preserve">Acts </w:t>
      </w:r>
      <w:r w:rsidR="009B7F71" w:rsidRPr="00DF7A3D">
        <w:rPr>
          <w:b/>
          <w:color w:val="229066"/>
          <w:sz w:val="21"/>
          <w:szCs w:val="21"/>
        </w:rPr>
        <w:t>14:19-21</w:t>
      </w:r>
    </w:p>
    <w:p w14:paraId="67ACF1E4" w14:textId="70C8A778" w:rsidR="00E75023" w:rsidRPr="007F184F" w:rsidRDefault="00E75023" w:rsidP="008831B4">
      <w:pPr>
        <w:rPr>
          <w:b/>
          <w:color w:val="19DA99"/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a.  How Did He </w:t>
      </w:r>
      <w:proofErr w:type="gramStart"/>
      <w:r w:rsidRPr="007F184F">
        <w:rPr>
          <w:sz w:val="21"/>
          <w:szCs w:val="21"/>
        </w:rPr>
        <w:t>Know</w:t>
      </w:r>
      <w:proofErr w:type="gramEnd"/>
      <w:r w:rsidRPr="007F184F">
        <w:rPr>
          <w:sz w:val="21"/>
          <w:szCs w:val="21"/>
        </w:rPr>
        <w:t xml:space="preserve"> to be Baptized? </w:t>
      </w:r>
      <w:r w:rsidRPr="00DF7A3D">
        <w:rPr>
          <w:b/>
          <w:color w:val="229066"/>
          <w:sz w:val="21"/>
          <w:szCs w:val="21"/>
        </w:rPr>
        <w:t>Acts 22:16</w:t>
      </w:r>
    </w:p>
    <w:p w14:paraId="483FE2E1" w14:textId="022D5AA6" w:rsidR="00E75023" w:rsidRPr="0004446A" w:rsidRDefault="00D86653" w:rsidP="008831B4">
      <w:pPr>
        <w:rPr>
          <w:color w:val="000000" w:themeColor="text1"/>
          <w:sz w:val="21"/>
          <w:szCs w:val="21"/>
        </w:rPr>
      </w:pPr>
      <w:r w:rsidRPr="007F184F">
        <w:rPr>
          <w:b/>
          <w:color w:val="19DA99"/>
          <w:sz w:val="21"/>
          <w:szCs w:val="21"/>
        </w:rPr>
        <w:tab/>
      </w:r>
      <w:r w:rsidRPr="007F184F">
        <w:rPr>
          <w:b/>
          <w:color w:val="19DA99"/>
          <w:sz w:val="21"/>
          <w:szCs w:val="21"/>
        </w:rPr>
        <w:tab/>
      </w:r>
      <w:r w:rsidRPr="007F184F">
        <w:rPr>
          <w:b/>
          <w:color w:val="19DA99"/>
          <w:sz w:val="21"/>
          <w:szCs w:val="21"/>
        </w:rPr>
        <w:tab/>
      </w:r>
      <w:r w:rsidRPr="007F184F">
        <w:rPr>
          <w:color w:val="000000" w:themeColor="text1"/>
          <w:sz w:val="21"/>
          <w:szCs w:val="21"/>
        </w:rPr>
        <w:t>b.  Do we try to teach our enemies? Do we do so in Love?</w:t>
      </w:r>
    </w:p>
    <w:p w14:paraId="14EA11AC" w14:textId="62DED942" w:rsidR="00CC5678" w:rsidRPr="007F184F" w:rsidRDefault="00CC5678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="0004446A">
        <w:rPr>
          <w:sz w:val="21"/>
          <w:szCs w:val="21"/>
        </w:rPr>
        <w:t>2</w:t>
      </w:r>
      <w:r w:rsidRPr="007F184F">
        <w:rPr>
          <w:sz w:val="21"/>
          <w:szCs w:val="21"/>
        </w:rPr>
        <w:t xml:space="preserve">.  </w:t>
      </w:r>
      <w:r w:rsidR="005B556D" w:rsidRPr="007F184F">
        <w:rPr>
          <w:sz w:val="21"/>
          <w:szCs w:val="21"/>
        </w:rPr>
        <w:t xml:space="preserve">Jesus </w:t>
      </w:r>
    </w:p>
    <w:p w14:paraId="6122777F" w14:textId="32DA9A2C" w:rsidR="00CC5678" w:rsidRPr="007F184F" w:rsidRDefault="00CC5678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a.  Life of Service vs. Being Served </w:t>
      </w:r>
    </w:p>
    <w:p w14:paraId="6A13017A" w14:textId="77777777" w:rsidR="00CC5678" w:rsidRPr="007F184F" w:rsidRDefault="00CC5678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b. </w:t>
      </w:r>
      <w:r w:rsidR="005B556D" w:rsidRPr="007F184F">
        <w:rPr>
          <w:sz w:val="21"/>
          <w:szCs w:val="21"/>
        </w:rPr>
        <w:t xml:space="preserve"> Crucifixion</w:t>
      </w:r>
      <w:r w:rsidR="009B7F71" w:rsidRPr="007F184F">
        <w:rPr>
          <w:sz w:val="21"/>
          <w:szCs w:val="21"/>
        </w:rPr>
        <w:t xml:space="preserve"> </w:t>
      </w:r>
    </w:p>
    <w:p w14:paraId="2D44FBBD" w14:textId="35A62A24" w:rsidR="00CC5678" w:rsidRPr="007F184F" w:rsidRDefault="00CC5678" w:rsidP="008831B4">
      <w:pPr>
        <w:rPr>
          <w:b/>
          <w:color w:val="19DA99"/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1.  Care for Mother – </w:t>
      </w:r>
      <w:r w:rsidRPr="00DF7A3D">
        <w:rPr>
          <w:b/>
          <w:color w:val="229066"/>
          <w:sz w:val="21"/>
          <w:szCs w:val="21"/>
        </w:rPr>
        <w:t>John 19:26-27</w:t>
      </w:r>
    </w:p>
    <w:p w14:paraId="445D9504" w14:textId="63202B67" w:rsidR="00D86653" w:rsidRPr="007F184F" w:rsidRDefault="00D86653" w:rsidP="008831B4">
      <w:pPr>
        <w:rPr>
          <w:color w:val="000000" w:themeColor="text1"/>
          <w:sz w:val="21"/>
          <w:szCs w:val="21"/>
        </w:rPr>
      </w:pPr>
      <w:r w:rsidRPr="007F184F">
        <w:rPr>
          <w:b/>
          <w:color w:val="19DA99"/>
          <w:sz w:val="21"/>
          <w:szCs w:val="21"/>
        </w:rPr>
        <w:tab/>
      </w:r>
      <w:r w:rsidRPr="007F184F">
        <w:rPr>
          <w:b/>
          <w:color w:val="19DA99"/>
          <w:sz w:val="21"/>
          <w:szCs w:val="21"/>
        </w:rPr>
        <w:tab/>
      </w:r>
      <w:r w:rsidRPr="007F184F">
        <w:rPr>
          <w:b/>
          <w:color w:val="19DA99"/>
          <w:sz w:val="21"/>
          <w:szCs w:val="21"/>
        </w:rPr>
        <w:tab/>
      </w:r>
      <w:r w:rsidRPr="007F184F">
        <w:rPr>
          <w:b/>
          <w:color w:val="19DA99"/>
          <w:sz w:val="21"/>
          <w:szCs w:val="21"/>
        </w:rPr>
        <w:tab/>
      </w:r>
      <w:r w:rsidRPr="007F184F">
        <w:rPr>
          <w:b/>
          <w:color w:val="19DA99"/>
          <w:sz w:val="21"/>
          <w:szCs w:val="21"/>
        </w:rPr>
        <w:tab/>
      </w:r>
      <w:r w:rsidRPr="007F184F">
        <w:rPr>
          <w:color w:val="000000" w:themeColor="text1"/>
          <w:sz w:val="21"/>
          <w:szCs w:val="21"/>
        </w:rPr>
        <w:t>a.  W</w:t>
      </w:r>
      <w:r w:rsidR="006C4D83">
        <w:rPr>
          <w:color w:val="000000" w:themeColor="text1"/>
          <w:sz w:val="21"/>
          <w:szCs w:val="21"/>
        </w:rPr>
        <w:t>hen w</w:t>
      </w:r>
      <w:r w:rsidRPr="007F184F">
        <w:rPr>
          <w:color w:val="000000" w:themeColor="text1"/>
          <w:sz w:val="21"/>
          <w:szCs w:val="21"/>
        </w:rPr>
        <w:t>e are in deep hurt, do we have concern for someone else?</w:t>
      </w:r>
    </w:p>
    <w:p w14:paraId="0F1DCF9C" w14:textId="32979FCA" w:rsidR="005B556D" w:rsidRPr="007F184F" w:rsidRDefault="00CC5678" w:rsidP="008831B4">
      <w:pPr>
        <w:rPr>
          <w:b/>
          <w:color w:val="19DA99"/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2.  Care for ALL People - </w:t>
      </w:r>
      <w:r w:rsidR="009B7F71" w:rsidRPr="00DF7A3D">
        <w:rPr>
          <w:b/>
          <w:color w:val="229066"/>
          <w:sz w:val="21"/>
          <w:szCs w:val="21"/>
        </w:rPr>
        <w:t>Luke 23:34</w:t>
      </w:r>
    </w:p>
    <w:p w14:paraId="3C353AF8" w14:textId="13660756" w:rsidR="00D86653" w:rsidRPr="007F184F" w:rsidRDefault="00D86653" w:rsidP="008831B4">
      <w:pPr>
        <w:rPr>
          <w:color w:val="000000" w:themeColor="text1"/>
          <w:sz w:val="21"/>
          <w:szCs w:val="21"/>
        </w:rPr>
      </w:pPr>
      <w:r w:rsidRPr="007F184F">
        <w:rPr>
          <w:b/>
          <w:color w:val="19DA99"/>
          <w:sz w:val="21"/>
          <w:szCs w:val="21"/>
        </w:rPr>
        <w:tab/>
      </w:r>
      <w:r w:rsidRPr="007F184F">
        <w:rPr>
          <w:b/>
          <w:color w:val="19DA99"/>
          <w:sz w:val="21"/>
          <w:szCs w:val="21"/>
        </w:rPr>
        <w:tab/>
      </w:r>
      <w:r w:rsidRPr="007F184F">
        <w:rPr>
          <w:b/>
          <w:color w:val="19DA99"/>
          <w:sz w:val="21"/>
          <w:szCs w:val="21"/>
        </w:rPr>
        <w:tab/>
      </w:r>
      <w:r w:rsidRPr="007F184F">
        <w:rPr>
          <w:b/>
          <w:color w:val="19DA99"/>
          <w:sz w:val="21"/>
          <w:szCs w:val="21"/>
        </w:rPr>
        <w:tab/>
      </w:r>
      <w:r w:rsidRPr="007F184F">
        <w:rPr>
          <w:color w:val="000000" w:themeColor="text1"/>
          <w:sz w:val="21"/>
          <w:szCs w:val="21"/>
        </w:rPr>
        <w:t>3.  Someone is Criticizing Us – How do we respond?</w:t>
      </w:r>
    </w:p>
    <w:p w14:paraId="7411D446" w14:textId="746E2C5A" w:rsidR="005B556D" w:rsidRPr="007F184F" w:rsidRDefault="005B556D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="002155D1">
        <w:rPr>
          <w:sz w:val="21"/>
          <w:szCs w:val="21"/>
        </w:rPr>
        <w:t>3</w:t>
      </w:r>
      <w:r w:rsidRPr="007F184F">
        <w:rPr>
          <w:sz w:val="21"/>
          <w:szCs w:val="21"/>
        </w:rPr>
        <w:t xml:space="preserve">.  Corinthians Puffed Up &amp; Divided – 1 Cor 12-15 </w:t>
      </w:r>
    </w:p>
    <w:p w14:paraId="7DD9CCA4" w14:textId="596BF126" w:rsidR="00CC5678" w:rsidRPr="007F184F" w:rsidRDefault="00CC5678" w:rsidP="008831B4">
      <w:pPr>
        <w:rPr>
          <w:b/>
          <w:color w:val="19DA99"/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a.  Do Great Things BUT Nothing without Love – </w:t>
      </w:r>
      <w:r w:rsidRPr="00DF7A3D">
        <w:rPr>
          <w:b/>
          <w:color w:val="229066"/>
          <w:sz w:val="21"/>
          <w:szCs w:val="21"/>
        </w:rPr>
        <w:t>1 Cor 13:1</w:t>
      </w:r>
      <w:r w:rsidR="00C969BF" w:rsidRPr="00DF7A3D">
        <w:rPr>
          <w:b/>
          <w:color w:val="229066"/>
          <w:sz w:val="21"/>
          <w:szCs w:val="21"/>
        </w:rPr>
        <w:t>-3</w:t>
      </w:r>
    </w:p>
    <w:p w14:paraId="07E53B39" w14:textId="2A30D833" w:rsidR="00416E74" w:rsidRPr="007F184F" w:rsidRDefault="00416E74" w:rsidP="008831B4">
      <w:pPr>
        <w:rPr>
          <w:color w:val="000000" w:themeColor="text1"/>
          <w:sz w:val="21"/>
          <w:szCs w:val="21"/>
        </w:rPr>
      </w:pPr>
      <w:r w:rsidRPr="007F184F">
        <w:rPr>
          <w:b/>
          <w:color w:val="19DA99"/>
          <w:sz w:val="21"/>
          <w:szCs w:val="21"/>
        </w:rPr>
        <w:tab/>
      </w:r>
      <w:r w:rsidRPr="007F184F">
        <w:rPr>
          <w:b/>
          <w:color w:val="19DA99"/>
          <w:sz w:val="21"/>
          <w:szCs w:val="21"/>
        </w:rPr>
        <w:tab/>
      </w:r>
      <w:r w:rsidRPr="007F184F">
        <w:rPr>
          <w:b/>
          <w:color w:val="19DA99"/>
          <w:sz w:val="21"/>
          <w:szCs w:val="21"/>
        </w:rPr>
        <w:tab/>
      </w:r>
      <w:r w:rsidRPr="007F184F">
        <w:rPr>
          <w:color w:val="000000" w:themeColor="text1"/>
          <w:sz w:val="21"/>
          <w:szCs w:val="21"/>
        </w:rPr>
        <w:t>b.  We think we are greater than we really are (He’ll listen to me or I can do that better)</w:t>
      </w:r>
    </w:p>
    <w:p w14:paraId="2EE2EFC6" w14:textId="53155133" w:rsidR="00416E74" w:rsidRPr="007F184F" w:rsidRDefault="00416E74" w:rsidP="008831B4">
      <w:pPr>
        <w:rPr>
          <w:color w:val="000000" w:themeColor="text1"/>
          <w:sz w:val="21"/>
          <w:szCs w:val="21"/>
        </w:rPr>
      </w:pPr>
      <w:r w:rsidRPr="007F184F">
        <w:rPr>
          <w:color w:val="000000" w:themeColor="text1"/>
          <w:sz w:val="21"/>
          <w:szCs w:val="21"/>
        </w:rPr>
        <w:tab/>
      </w:r>
      <w:r w:rsidRPr="007F184F">
        <w:rPr>
          <w:color w:val="000000" w:themeColor="text1"/>
          <w:sz w:val="21"/>
          <w:szCs w:val="21"/>
        </w:rPr>
        <w:tab/>
      </w:r>
      <w:r w:rsidRPr="007F184F">
        <w:rPr>
          <w:color w:val="000000" w:themeColor="text1"/>
          <w:sz w:val="21"/>
          <w:szCs w:val="21"/>
        </w:rPr>
        <w:tab/>
      </w:r>
      <w:r w:rsidRPr="007F184F">
        <w:rPr>
          <w:color w:val="000000" w:themeColor="text1"/>
          <w:sz w:val="21"/>
          <w:szCs w:val="21"/>
        </w:rPr>
        <w:tab/>
        <w:t>1.  There is always someone who can do it better</w:t>
      </w:r>
    </w:p>
    <w:p w14:paraId="3FC0F3AC" w14:textId="1642CB3B" w:rsidR="005B556D" w:rsidRPr="007F184F" w:rsidRDefault="005B556D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  <w:t>B.  What do we deserve?</w:t>
      </w:r>
      <w:r w:rsidRPr="007F184F">
        <w:rPr>
          <w:sz w:val="21"/>
          <w:szCs w:val="21"/>
        </w:rPr>
        <w:tab/>
      </w:r>
    </w:p>
    <w:p w14:paraId="6850D138" w14:textId="62A72EA3" w:rsidR="005B556D" w:rsidRPr="007F184F" w:rsidRDefault="005B556D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1.  </w:t>
      </w:r>
      <w:r w:rsidRPr="007F184F">
        <w:rPr>
          <w:sz w:val="21"/>
          <w:szCs w:val="21"/>
        </w:rPr>
        <w:tab/>
        <w:t>After we sin</w:t>
      </w:r>
    </w:p>
    <w:p w14:paraId="1B7B4232" w14:textId="154A0333" w:rsidR="005B556D" w:rsidRPr="007F184F" w:rsidRDefault="005B556D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>a.  Eternal Torment</w:t>
      </w:r>
      <w:r w:rsidR="009B7F71" w:rsidRPr="007F184F">
        <w:rPr>
          <w:sz w:val="21"/>
          <w:szCs w:val="21"/>
        </w:rPr>
        <w:t xml:space="preserve"> – Matt 25:31-46</w:t>
      </w:r>
    </w:p>
    <w:p w14:paraId="42B4FF14" w14:textId="69A23492" w:rsidR="005B556D" w:rsidRPr="007F184F" w:rsidRDefault="005B556D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  <w:t>C.  What do we get</w:t>
      </w:r>
      <w:r w:rsidR="003B0A9C" w:rsidRPr="007F184F">
        <w:rPr>
          <w:sz w:val="21"/>
          <w:szCs w:val="21"/>
        </w:rPr>
        <w:t xml:space="preserve">?  </w:t>
      </w:r>
      <w:r w:rsidRPr="007F184F">
        <w:rPr>
          <w:sz w:val="21"/>
          <w:szCs w:val="21"/>
        </w:rPr>
        <w:t xml:space="preserve"> </w:t>
      </w:r>
      <w:r w:rsidR="003B0A9C" w:rsidRPr="007F184F">
        <w:rPr>
          <w:sz w:val="21"/>
          <w:szCs w:val="21"/>
        </w:rPr>
        <w:t>Blessings</w:t>
      </w:r>
      <w:r w:rsidR="009B7F71" w:rsidRPr="007F184F">
        <w:rPr>
          <w:sz w:val="21"/>
          <w:szCs w:val="21"/>
        </w:rPr>
        <w:t xml:space="preserve"> – Matt 5:45</w:t>
      </w:r>
      <w:r w:rsidR="00875779">
        <w:rPr>
          <w:sz w:val="21"/>
          <w:szCs w:val="21"/>
        </w:rPr>
        <w:t xml:space="preserve"> (Sun shines on &amp; rain falls on the Evil &amp; Good)</w:t>
      </w:r>
    </w:p>
    <w:p w14:paraId="09A1BDEB" w14:textId="65A9540C" w:rsidR="005B556D" w:rsidRDefault="005B556D" w:rsidP="008831B4">
      <w:pPr>
        <w:rPr>
          <w:b/>
          <w:color w:val="229066"/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1.  </w:t>
      </w:r>
      <w:r w:rsidR="0086550B" w:rsidRPr="007F184F">
        <w:rPr>
          <w:sz w:val="21"/>
          <w:szCs w:val="21"/>
        </w:rPr>
        <w:t>ALL should be considered gravy/icing on the cake</w:t>
      </w:r>
      <w:r w:rsidR="00416E74" w:rsidRPr="007F184F">
        <w:rPr>
          <w:sz w:val="21"/>
          <w:szCs w:val="21"/>
        </w:rPr>
        <w:t xml:space="preserve"> - </w:t>
      </w:r>
      <w:r w:rsidR="00416E74" w:rsidRPr="00DF7A3D">
        <w:rPr>
          <w:b/>
          <w:color w:val="229066"/>
          <w:sz w:val="21"/>
          <w:szCs w:val="21"/>
        </w:rPr>
        <w:t>Acts 17:2</w:t>
      </w:r>
      <w:r w:rsidR="0004446A">
        <w:rPr>
          <w:b/>
          <w:color w:val="229066"/>
          <w:sz w:val="21"/>
          <w:szCs w:val="21"/>
        </w:rPr>
        <w:t>3</w:t>
      </w:r>
      <w:r w:rsidR="00416E74" w:rsidRPr="00DF7A3D">
        <w:rPr>
          <w:b/>
          <w:color w:val="229066"/>
          <w:sz w:val="21"/>
          <w:szCs w:val="21"/>
        </w:rPr>
        <w:t>-28</w:t>
      </w:r>
    </w:p>
    <w:p w14:paraId="56CD6E14" w14:textId="77777777" w:rsidR="002155D1" w:rsidRDefault="002155D1" w:rsidP="008831B4">
      <w:pPr>
        <w:rPr>
          <w:b/>
          <w:color w:val="229066"/>
          <w:sz w:val="21"/>
          <w:szCs w:val="21"/>
        </w:rPr>
      </w:pPr>
    </w:p>
    <w:p w14:paraId="58A43DA4" w14:textId="77777777" w:rsidR="005E6C90" w:rsidRDefault="005E6C90" w:rsidP="008831B4">
      <w:pPr>
        <w:rPr>
          <w:b/>
          <w:color w:val="229066"/>
          <w:sz w:val="21"/>
          <w:szCs w:val="21"/>
        </w:rPr>
      </w:pPr>
    </w:p>
    <w:p w14:paraId="2B0517F8" w14:textId="77777777" w:rsidR="005E6C90" w:rsidRDefault="005E6C90" w:rsidP="008831B4">
      <w:pPr>
        <w:rPr>
          <w:b/>
          <w:color w:val="229066"/>
          <w:sz w:val="21"/>
          <w:szCs w:val="21"/>
        </w:rPr>
      </w:pPr>
    </w:p>
    <w:p w14:paraId="5D287766" w14:textId="77777777" w:rsidR="00F70A89" w:rsidRDefault="00F70A89" w:rsidP="008831B4">
      <w:pPr>
        <w:rPr>
          <w:b/>
          <w:color w:val="229066"/>
          <w:sz w:val="21"/>
          <w:szCs w:val="21"/>
        </w:rPr>
      </w:pPr>
    </w:p>
    <w:p w14:paraId="1ACA55D3" w14:textId="77777777" w:rsidR="005E6C90" w:rsidRDefault="005E6C90" w:rsidP="005E6C90">
      <w:pPr>
        <w:rPr>
          <w:b/>
          <w:color w:val="229066"/>
          <w:sz w:val="21"/>
          <w:szCs w:val="21"/>
        </w:rPr>
      </w:pPr>
      <w:r>
        <w:rPr>
          <w:b/>
          <w:color w:val="229066"/>
          <w:sz w:val="21"/>
          <w:szCs w:val="21"/>
        </w:rPr>
        <w:t>IN ORDER TO PUT ON LOVE WE NEED TO KNOW:</w:t>
      </w:r>
    </w:p>
    <w:p w14:paraId="5F4B48B5" w14:textId="77777777" w:rsidR="005E6C90" w:rsidRPr="007F184F" w:rsidRDefault="005E6C90" w:rsidP="005E6C90">
      <w:pPr>
        <w:rPr>
          <w:sz w:val="12"/>
          <w:szCs w:val="12"/>
        </w:rPr>
      </w:pPr>
    </w:p>
    <w:p w14:paraId="6631256A" w14:textId="77777777" w:rsidR="005E6C90" w:rsidRPr="007F184F" w:rsidRDefault="005E6C90" w:rsidP="005E6C90">
      <w:pPr>
        <w:rPr>
          <w:sz w:val="21"/>
          <w:szCs w:val="21"/>
        </w:rPr>
      </w:pPr>
      <w:r w:rsidRPr="007F184F">
        <w:rPr>
          <w:sz w:val="21"/>
          <w:szCs w:val="21"/>
        </w:rPr>
        <w:t>VI.  HOW DO WE PUT ON LOVE</w:t>
      </w:r>
    </w:p>
    <w:p w14:paraId="06752F4C" w14:textId="77777777" w:rsidR="005E6C90" w:rsidRPr="007F184F" w:rsidRDefault="005E6C90" w:rsidP="005E6C90">
      <w:pPr>
        <w:rPr>
          <w:sz w:val="21"/>
          <w:szCs w:val="21"/>
        </w:rPr>
      </w:pPr>
      <w:r w:rsidRPr="007F184F">
        <w:rPr>
          <w:sz w:val="21"/>
          <w:szCs w:val="21"/>
        </w:rPr>
        <w:tab/>
        <w:t xml:space="preserve">A.  Set Our Minds on it – </w:t>
      </w:r>
      <w:r w:rsidRPr="00DF7A3D">
        <w:rPr>
          <w:b/>
          <w:color w:val="229066"/>
          <w:sz w:val="21"/>
          <w:szCs w:val="21"/>
        </w:rPr>
        <w:t>Col 3:2</w:t>
      </w:r>
    </w:p>
    <w:p w14:paraId="74797B6A" w14:textId="77777777" w:rsidR="00F70A89" w:rsidRDefault="00F70A89" w:rsidP="008831B4">
      <w:pPr>
        <w:rPr>
          <w:b/>
          <w:color w:val="229066"/>
          <w:sz w:val="21"/>
          <w:szCs w:val="21"/>
        </w:rPr>
      </w:pPr>
    </w:p>
    <w:p w14:paraId="738078E8" w14:textId="77777777" w:rsidR="00F70A89" w:rsidRDefault="00F70A89" w:rsidP="008831B4">
      <w:pPr>
        <w:rPr>
          <w:b/>
          <w:color w:val="229066"/>
          <w:sz w:val="21"/>
          <w:szCs w:val="21"/>
        </w:rPr>
      </w:pPr>
    </w:p>
    <w:p w14:paraId="22AB4F99" w14:textId="77777777" w:rsidR="00F70A89" w:rsidRDefault="00F70A89" w:rsidP="008831B4">
      <w:pPr>
        <w:rPr>
          <w:b/>
          <w:color w:val="229066"/>
          <w:sz w:val="21"/>
          <w:szCs w:val="21"/>
        </w:rPr>
      </w:pPr>
    </w:p>
    <w:p w14:paraId="2119690A" w14:textId="77777777" w:rsidR="00F70A89" w:rsidRDefault="00F70A89" w:rsidP="008831B4">
      <w:pPr>
        <w:rPr>
          <w:b/>
          <w:color w:val="229066"/>
          <w:sz w:val="21"/>
          <w:szCs w:val="21"/>
        </w:rPr>
      </w:pPr>
    </w:p>
    <w:p w14:paraId="66DF70E8" w14:textId="77777777" w:rsidR="00F70A89" w:rsidRDefault="00F70A89" w:rsidP="008831B4">
      <w:pPr>
        <w:rPr>
          <w:b/>
          <w:color w:val="229066"/>
          <w:sz w:val="21"/>
          <w:szCs w:val="21"/>
        </w:rPr>
      </w:pPr>
    </w:p>
    <w:p w14:paraId="1D2B357D" w14:textId="77777777" w:rsidR="005E6C90" w:rsidRDefault="005E6C90" w:rsidP="008831B4">
      <w:pPr>
        <w:rPr>
          <w:b/>
          <w:color w:val="229066"/>
          <w:sz w:val="21"/>
          <w:szCs w:val="21"/>
        </w:rPr>
      </w:pPr>
    </w:p>
    <w:p w14:paraId="4D721407" w14:textId="77777777" w:rsidR="005E6C90" w:rsidRDefault="005E6C90" w:rsidP="008831B4">
      <w:pPr>
        <w:rPr>
          <w:b/>
          <w:color w:val="229066"/>
          <w:sz w:val="21"/>
          <w:szCs w:val="21"/>
        </w:rPr>
      </w:pPr>
    </w:p>
    <w:p w14:paraId="24FB710A" w14:textId="77777777" w:rsidR="00F70A89" w:rsidRDefault="00F70A89" w:rsidP="008831B4">
      <w:pPr>
        <w:rPr>
          <w:b/>
          <w:color w:val="229066"/>
          <w:sz w:val="21"/>
          <w:szCs w:val="21"/>
        </w:rPr>
      </w:pPr>
    </w:p>
    <w:p w14:paraId="41A87766" w14:textId="5879E184" w:rsidR="002155D1" w:rsidRDefault="002155D1" w:rsidP="008831B4">
      <w:pPr>
        <w:rPr>
          <w:b/>
          <w:color w:val="229066"/>
          <w:sz w:val="21"/>
          <w:szCs w:val="21"/>
        </w:rPr>
      </w:pPr>
      <w:r>
        <w:rPr>
          <w:b/>
          <w:color w:val="229066"/>
          <w:sz w:val="21"/>
          <w:szCs w:val="21"/>
        </w:rPr>
        <w:t>IN ORDER TO PUT ON LOVE WE NEED TO KNOW:</w:t>
      </w:r>
    </w:p>
    <w:p w14:paraId="30B9625F" w14:textId="77777777" w:rsidR="009832A2" w:rsidRPr="007F184F" w:rsidRDefault="009832A2" w:rsidP="008831B4">
      <w:pPr>
        <w:rPr>
          <w:sz w:val="12"/>
          <w:szCs w:val="12"/>
        </w:rPr>
      </w:pPr>
    </w:p>
    <w:p w14:paraId="52FF97C6" w14:textId="326E68CA" w:rsidR="009832A2" w:rsidRPr="007F184F" w:rsidRDefault="009832A2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>VI.  HOW DO WE PUT ON LOVE</w:t>
      </w:r>
    </w:p>
    <w:p w14:paraId="6D338D24" w14:textId="03A6EB22" w:rsidR="009832A2" w:rsidRPr="007F184F" w:rsidRDefault="009832A2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  <w:t>A.  Set Our Minds on it</w:t>
      </w:r>
      <w:r w:rsidR="004C3A15" w:rsidRPr="007F184F">
        <w:rPr>
          <w:sz w:val="21"/>
          <w:szCs w:val="21"/>
        </w:rPr>
        <w:t xml:space="preserve"> – </w:t>
      </w:r>
      <w:r w:rsidR="004C3A15" w:rsidRPr="00DF7A3D">
        <w:rPr>
          <w:b/>
          <w:color w:val="229066"/>
          <w:sz w:val="21"/>
          <w:szCs w:val="21"/>
        </w:rPr>
        <w:t>Col 3:2</w:t>
      </w:r>
      <w:r w:rsidR="0006001D">
        <w:rPr>
          <w:b/>
          <w:color w:val="229066"/>
          <w:sz w:val="21"/>
          <w:szCs w:val="21"/>
        </w:rPr>
        <w:t xml:space="preserve"> (Focus on, think about &amp; work on)</w:t>
      </w:r>
    </w:p>
    <w:p w14:paraId="6DBA9703" w14:textId="47F0C1AE" w:rsidR="009832A2" w:rsidRPr="007F184F" w:rsidRDefault="009832A2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  <w:t>B.  Reflect on our words and Actions</w:t>
      </w:r>
      <w:r w:rsidR="004C3A15" w:rsidRPr="007F184F">
        <w:rPr>
          <w:sz w:val="21"/>
          <w:szCs w:val="21"/>
        </w:rPr>
        <w:t xml:space="preserve"> – </w:t>
      </w:r>
      <w:r w:rsidR="004C3A15" w:rsidRPr="00DF7A3D">
        <w:rPr>
          <w:b/>
          <w:color w:val="229066"/>
          <w:sz w:val="21"/>
          <w:szCs w:val="21"/>
        </w:rPr>
        <w:t>2 Cor 13:5</w:t>
      </w:r>
    </w:p>
    <w:p w14:paraId="024BA766" w14:textId="1E12CBEA" w:rsidR="004C3A15" w:rsidRPr="007F184F" w:rsidRDefault="004C3A15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>1.  Fair-Minded (not judgmental, love truth)</w:t>
      </w:r>
      <w:r w:rsidR="00C969BF" w:rsidRPr="007F184F">
        <w:rPr>
          <w:sz w:val="21"/>
          <w:szCs w:val="21"/>
        </w:rPr>
        <w:t xml:space="preserve"> – John </w:t>
      </w:r>
      <w:r w:rsidR="0004446A">
        <w:rPr>
          <w:sz w:val="21"/>
          <w:szCs w:val="21"/>
        </w:rPr>
        <w:t>7</w:t>
      </w:r>
      <w:r w:rsidR="00C969BF" w:rsidRPr="007F184F">
        <w:rPr>
          <w:sz w:val="21"/>
          <w:szCs w:val="21"/>
        </w:rPr>
        <w:t>:24</w:t>
      </w:r>
    </w:p>
    <w:p w14:paraId="0DC0CABB" w14:textId="418E60F1" w:rsidR="004D5E42" w:rsidRPr="007F184F" w:rsidRDefault="004D5E42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  <w:t xml:space="preserve">C.  </w:t>
      </w:r>
      <w:r w:rsidR="00941A2A" w:rsidRPr="007F184F">
        <w:rPr>
          <w:sz w:val="21"/>
          <w:szCs w:val="21"/>
        </w:rPr>
        <w:t>Restraining</w:t>
      </w:r>
      <w:r w:rsidRPr="007F184F">
        <w:rPr>
          <w:sz w:val="21"/>
          <w:szCs w:val="21"/>
        </w:rPr>
        <w:t xml:space="preserve"> our Minds &amp; Not letting it go to places it shouldn’t</w:t>
      </w:r>
    </w:p>
    <w:p w14:paraId="7B459BD3" w14:textId="173E9D5F" w:rsidR="009832A2" w:rsidRPr="0004446A" w:rsidRDefault="009832A2" w:rsidP="008831B4">
      <w:pPr>
        <w:rPr>
          <w:b/>
          <w:sz w:val="21"/>
          <w:szCs w:val="21"/>
        </w:rPr>
      </w:pPr>
      <w:r w:rsidRPr="007F184F">
        <w:rPr>
          <w:sz w:val="21"/>
          <w:szCs w:val="21"/>
        </w:rPr>
        <w:tab/>
      </w:r>
      <w:r w:rsidR="00941A2A" w:rsidRPr="007F184F">
        <w:rPr>
          <w:sz w:val="21"/>
          <w:szCs w:val="21"/>
        </w:rPr>
        <w:t>D</w:t>
      </w:r>
      <w:r w:rsidRPr="007F184F">
        <w:rPr>
          <w:sz w:val="21"/>
          <w:szCs w:val="21"/>
        </w:rPr>
        <w:t>.  Work on changing our thoughts and Actions</w:t>
      </w:r>
      <w:r w:rsidR="0004446A">
        <w:rPr>
          <w:sz w:val="21"/>
          <w:szCs w:val="21"/>
        </w:rPr>
        <w:t xml:space="preserve"> -</w:t>
      </w:r>
      <w:r w:rsidR="0004446A" w:rsidRPr="0004446A">
        <w:rPr>
          <w:b/>
          <w:color w:val="229066"/>
          <w:sz w:val="21"/>
          <w:szCs w:val="21"/>
        </w:rPr>
        <w:t xml:space="preserve">2 </w:t>
      </w:r>
      <w:proofErr w:type="spellStart"/>
      <w:r w:rsidR="0004446A" w:rsidRPr="0004446A">
        <w:rPr>
          <w:b/>
          <w:color w:val="229066"/>
          <w:sz w:val="21"/>
          <w:szCs w:val="21"/>
        </w:rPr>
        <w:t>Cor</w:t>
      </w:r>
      <w:proofErr w:type="spellEnd"/>
      <w:r w:rsidR="0004446A" w:rsidRPr="0004446A">
        <w:rPr>
          <w:b/>
          <w:color w:val="229066"/>
          <w:sz w:val="21"/>
          <w:szCs w:val="21"/>
        </w:rPr>
        <w:t xml:space="preserve"> 10:4-5</w:t>
      </w:r>
    </w:p>
    <w:p w14:paraId="35E97F2A" w14:textId="433899C3" w:rsidR="0028334E" w:rsidRPr="007F184F" w:rsidRDefault="009832A2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="00941A2A" w:rsidRPr="007F184F">
        <w:rPr>
          <w:sz w:val="21"/>
          <w:szCs w:val="21"/>
        </w:rPr>
        <w:t>E</w:t>
      </w:r>
      <w:r w:rsidRPr="007F184F">
        <w:rPr>
          <w:sz w:val="21"/>
          <w:szCs w:val="21"/>
        </w:rPr>
        <w:t>.  Think &amp; Act like God wants us to</w:t>
      </w:r>
      <w:r w:rsidR="009B7F71" w:rsidRPr="007F184F">
        <w:rPr>
          <w:sz w:val="21"/>
          <w:szCs w:val="21"/>
        </w:rPr>
        <w:t xml:space="preserve"> – </w:t>
      </w:r>
      <w:r w:rsidR="009B7F71" w:rsidRPr="00DF7A3D">
        <w:rPr>
          <w:b/>
          <w:color w:val="229066"/>
          <w:sz w:val="21"/>
          <w:szCs w:val="21"/>
        </w:rPr>
        <w:t>Phil 4:8-9</w:t>
      </w:r>
    </w:p>
    <w:p w14:paraId="7BC60495" w14:textId="784CE5E5" w:rsidR="00C969BF" w:rsidRPr="0004446A" w:rsidRDefault="00C969BF" w:rsidP="008831B4">
      <w:pPr>
        <w:rPr>
          <w:b/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>1.  Hating Sin BUT Loving the person</w:t>
      </w:r>
      <w:r w:rsidR="0004446A">
        <w:rPr>
          <w:sz w:val="21"/>
          <w:szCs w:val="21"/>
        </w:rPr>
        <w:t xml:space="preserve"> – </w:t>
      </w:r>
      <w:r w:rsidR="0004446A" w:rsidRPr="0004446A">
        <w:rPr>
          <w:b/>
          <w:color w:val="229066"/>
          <w:sz w:val="21"/>
          <w:szCs w:val="21"/>
        </w:rPr>
        <w:t>Rom 12:14</w:t>
      </w:r>
      <w:r w:rsidR="0004446A">
        <w:rPr>
          <w:b/>
          <w:sz w:val="21"/>
          <w:szCs w:val="21"/>
        </w:rPr>
        <w:t xml:space="preserve"> </w:t>
      </w:r>
      <w:r w:rsidR="0004446A" w:rsidRPr="0004446A">
        <w:rPr>
          <w:sz w:val="21"/>
          <w:szCs w:val="21"/>
        </w:rPr>
        <w:t>Bless- speak well of</w:t>
      </w:r>
    </w:p>
    <w:p w14:paraId="76AAC4E2" w14:textId="7E7D7C20" w:rsidR="00C969BF" w:rsidRPr="007F184F" w:rsidRDefault="00C969BF" w:rsidP="008831B4">
      <w:pPr>
        <w:rPr>
          <w:sz w:val="21"/>
          <w:szCs w:val="21"/>
        </w:rPr>
      </w:pPr>
      <w:r w:rsidRPr="007F184F">
        <w:rPr>
          <w:sz w:val="21"/>
          <w:szCs w:val="21"/>
        </w:rPr>
        <w:tab/>
      </w:r>
      <w:r w:rsidRPr="007F184F">
        <w:rPr>
          <w:sz w:val="21"/>
          <w:szCs w:val="21"/>
        </w:rPr>
        <w:tab/>
        <w:t xml:space="preserve">2.  Responding appropriately with kindness &amp; gentleness BUT exposing the sin – </w:t>
      </w:r>
      <w:r w:rsidRPr="00DF7A3D">
        <w:rPr>
          <w:b/>
          <w:color w:val="229066"/>
          <w:sz w:val="21"/>
          <w:szCs w:val="21"/>
        </w:rPr>
        <w:t>Eph 5:11</w:t>
      </w:r>
    </w:p>
    <w:p w14:paraId="702F66A0" w14:textId="77777777" w:rsidR="008831B4" w:rsidRPr="007F184F" w:rsidRDefault="008831B4" w:rsidP="008831B4">
      <w:pPr>
        <w:tabs>
          <w:tab w:val="left" w:pos="1440"/>
        </w:tabs>
        <w:rPr>
          <w:sz w:val="12"/>
          <w:szCs w:val="12"/>
        </w:rPr>
      </w:pPr>
      <w:r w:rsidRPr="007F184F">
        <w:rPr>
          <w:sz w:val="12"/>
          <w:szCs w:val="12"/>
        </w:rPr>
        <w:tab/>
      </w:r>
    </w:p>
    <w:p w14:paraId="091EE5C1" w14:textId="7851D7FE" w:rsidR="008A19FF" w:rsidRDefault="008A19FF" w:rsidP="008831B4">
      <w:pPr>
        <w:tabs>
          <w:tab w:val="left" w:pos="1440"/>
        </w:tabs>
        <w:rPr>
          <w:sz w:val="21"/>
          <w:szCs w:val="21"/>
        </w:rPr>
      </w:pPr>
      <w:r w:rsidRPr="007F184F">
        <w:rPr>
          <w:sz w:val="21"/>
          <w:szCs w:val="21"/>
        </w:rPr>
        <w:t>VII.  CONCLUSION</w:t>
      </w:r>
    </w:p>
    <w:p w14:paraId="2204C90A" w14:textId="77777777" w:rsidR="002155D1" w:rsidRDefault="002155D1" w:rsidP="008831B4">
      <w:pPr>
        <w:tabs>
          <w:tab w:val="left" w:pos="1440"/>
        </w:tabs>
        <w:rPr>
          <w:sz w:val="21"/>
          <w:szCs w:val="21"/>
        </w:rPr>
      </w:pPr>
    </w:p>
    <w:p w14:paraId="1C8940D3" w14:textId="5233BF41" w:rsidR="00C871CD" w:rsidRDefault="002155D1" w:rsidP="002155D1">
      <w:pPr>
        <w:tabs>
          <w:tab w:val="left" w:pos="288"/>
          <w:tab w:val="left" w:pos="144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C871CD">
        <w:rPr>
          <w:sz w:val="21"/>
          <w:szCs w:val="21"/>
        </w:rPr>
        <w:t>A.  Agape Love is:</w:t>
      </w:r>
    </w:p>
    <w:p w14:paraId="2CA13AF5" w14:textId="1CCBD193" w:rsidR="002155D1" w:rsidRDefault="00C871CD" w:rsidP="00C871CD">
      <w:pPr>
        <w:tabs>
          <w:tab w:val="left" w:pos="288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1.</w:t>
      </w:r>
      <w:r>
        <w:rPr>
          <w:sz w:val="21"/>
          <w:szCs w:val="21"/>
        </w:rPr>
        <w:tab/>
        <w:t>Deliberate Choice – Active Goodwill</w:t>
      </w:r>
    </w:p>
    <w:p w14:paraId="78764AE3" w14:textId="53E29ED2" w:rsidR="00C871CD" w:rsidRDefault="00C871CD" w:rsidP="00C871CD">
      <w:pPr>
        <w:tabs>
          <w:tab w:val="left" w:pos="288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2.</w:t>
      </w:r>
      <w:r>
        <w:rPr>
          <w:sz w:val="21"/>
          <w:szCs w:val="21"/>
        </w:rPr>
        <w:tab/>
        <w:t>Critical for Christians to have this Type of Love</w:t>
      </w:r>
    </w:p>
    <w:p w14:paraId="5ECF7562" w14:textId="7D9621DE" w:rsidR="00C871CD" w:rsidRDefault="00C871CD" w:rsidP="00C871CD">
      <w:pPr>
        <w:tabs>
          <w:tab w:val="left" w:pos="288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3.</w:t>
      </w:r>
      <w:r>
        <w:rPr>
          <w:sz w:val="21"/>
          <w:szCs w:val="21"/>
        </w:rPr>
        <w:tab/>
        <w:t>We need to get rid of the things that are hindering us in this Type of Love</w:t>
      </w:r>
    </w:p>
    <w:p w14:paraId="039E41DB" w14:textId="5270D971" w:rsidR="00C871CD" w:rsidRDefault="00C871CD" w:rsidP="00C871CD">
      <w:pPr>
        <w:tabs>
          <w:tab w:val="left" w:pos="288"/>
        </w:tabs>
        <w:rPr>
          <w:sz w:val="21"/>
          <w:szCs w:val="21"/>
        </w:rPr>
      </w:pPr>
      <w:r>
        <w:rPr>
          <w:sz w:val="21"/>
          <w:szCs w:val="21"/>
        </w:rPr>
        <w:t>(BASIC IDEA IS DENYING SELF &amp; PUTTING ON CHRIST – Developing these Characteristics)</w:t>
      </w:r>
    </w:p>
    <w:p w14:paraId="74A649F2" w14:textId="77777777" w:rsidR="00C871CD" w:rsidRPr="007F184F" w:rsidRDefault="00C871CD" w:rsidP="00C871CD">
      <w:pPr>
        <w:tabs>
          <w:tab w:val="left" w:pos="288"/>
        </w:tabs>
        <w:rPr>
          <w:sz w:val="21"/>
          <w:szCs w:val="21"/>
        </w:rPr>
      </w:pPr>
    </w:p>
    <w:p w14:paraId="48A76A0E" w14:textId="04CB261E" w:rsidR="005C57A9" w:rsidRPr="007F184F" w:rsidRDefault="008A19FF" w:rsidP="005C57A9">
      <w:pPr>
        <w:tabs>
          <w:tab w:val="left" w:pos="1440"/>
        </w:tabs>
        <w:rPr>
          <w:sz w:val="21"/>
          <w:szCs w:val="21"/>
        </w:rPr>
      </w:pPr>
      <w:r w:rsidRPr="007F184F">
        <w:rPr>
          <w:sz w:val="21"/>
          <w:szCs w:val="21"/>
        </w:rPr>
        <w:t xml:space="preserve">   </w:t>
      </w:r>
      <w:r w:rsidR="00C871CD">
        <w:rPr>
          <w:sz w:val="21"/>
          <w:szCs w:val="21"/>
        </w:rPr>
        <w:t>H</w:t>
      </w:r>
      <w:r w:rsidRPr="007F184F">
        <w:rPr>
          <w:sz w:val="21"/>
          <w:szCs w:val="21"/>
        </w:rPr>
        <w:t>ave you answered the call</w:t>
      </w:r>
      <w:r w:rsidR="005C57A9" w:rsidRPr="007F184F">
        <w:rPr>
          <w:sz w:val="21"/>
          <w:szCs w:val="21"/>
        </w:rPr>
        <w:t xml:space="preserve"> to </w:t>
      </w:r>
      <w:proofErr w:type="gramStart"/>
      <w:r w:rsidR="005C57A9" w:rsidRPr="007F184F">
        <w:rPr>
          <w:sz w:val="21"/>
          <w:szCs w:val="21"/>
        </w:rPr>
        <w:t>Put</w:t>
      </w:r>
      <w:proofErr w:type="gramEnd"/>
      <w:r w:rsidR="005C57A9" w:rsidRPr="007F184F">
        <w:rPr>
          <w:sz w:val="21"/>
          <w:szCs w:val="21"/>
        </w:rPr>
        <w:t xml:space="preserve"> on Love</w:t>
      </w:r>
      <w:r w:rsidRPr="007F184F">
        <w:rPr>
          <w:sz w:val="21"/>
          <w:szCs w:val="21"/>
        </w:rPr>
        <w:t>?</w:t>
      </w:r>
      <w:r w:rsidR="009B7F71" w:rsidRPr="007F184F">
        <w:rPr>
          <w:sz w:val="21"/>
          <w:szCs w:val="21"/>
        </w:rPr>
        <w:t xml:space="preserve"> </w:t>
      </w:r>
      <w:r w:rsidR="005C57A9" w:rsidRPr="007F184F">
        <w:rPr>
          <w:sz w:val="21"/>
          <w:szCs w:val="21"/>
        </w:rPr>
        <w:t xml:space="preserve"> - </w:t>
      </w:r>
      <w:r w:rsidR="005C57A9" w:rsidRPr="00DF7A3D">
        <w:rPr>
          <w:b/>
          <w:color w:val="229066"/>
          <w:sz w:val="21"/>
          <w:szCs w:val="21"/>
        </w:rPr>
        <w:t>Col 3:14</w:t>
      </w:r>
    </w:p>
    <w:sectPr w:rsidR="005C57A9" w:rsidRPr="007F184F" w:rsidSect="00BD0743">
      <w:pgSz w:w="12240" w:h="15840"/>
      <w:pgMar w:top="540" w:right="81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E93"/>
    <w:multiLevelType w:val="hybridMultilevel"/>
    <w:tmpl w:val="23C8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C0812"/>
    <w:multiLevelType w:val="hybridMultilevel"/>
    <w:tmpl w:val="76B0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80FF6"/>
    <w:multiLevelType w:val="hybridMultilevel"/>
    <w:tmpl w:val="F6E6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E052C"/>
    <w:multiLevelType w:val="hybridMultilevel"/>
    <w:tmpl w:val="3F3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748B0"/>
    <w:multiLevelType w:val="hybridMultilevel"/>
    <w:tmpl w:val="A9D2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940CD"/>
    <w:multiLevelType w:val="hybridMultilevel"/>
    <w:tmpl w:val="9344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28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B4"/>
    <w:rsid w:val="0004446A"/>
    <w:rsid w:val="00054AE8"/>
    <w:rsid w:val="0006001D"/>
    <w:rsid w:val="000C6F63"/>
    <w:rsid w:val="000D1EE9"/>
    <w:rsid w:val="00135676"/>
    <w:rsid w:val="00196A9D"/>
    <w:rsid w:val="001A3DFF"/>
    <w:rsid w:val="001B2987"/>
    <w:rsid w:val="001C5EA0"/>
    <w:rsid w:val="002155D1"/>
    <w:rsid w:val="0028334E"/>
    <w:rsid w:val="002C79F2"/>
    <w:rsid w:val="002E5469"/>
    <w:rsid w:val="0034488C"/>
    <w:rsid w:val="00345B06"/>
    <w:rsid w:val="00375CC3"/>
    <w:rsid w:val="003B0A9C"/>
    <w:rsid w:val="003C28B1"/>
    <w:rsid w:val="003E02B6"/>
    <w:rsid w:val="00414831"/>
    <w:rsid w:val="00416E74"/>
    <w:rsid w:val="00443BAD"/>
    <w:rsid w:val="004C3A15"/>
    <w:rsid w:val="004D5E42"/>
    <w:rsid w:val="00530A70"/>
    <w:rsid w:val="005B556D"/>
    <w:rsid w:val="005B6313"/>
    <w:rsid w:val="005C57A9"/>
    <w:rsid w:val="005E532D"/>
    <w:rsid w:val="005E6C90"/>
    <w:rsid w:val="00680134"/>
    <w:rsid w:val="006C4D83"/>
    <w:rsid w:val="007140C1"/>
    <w:rsid w:val="00726357"/>
    <w:rsid w:val="00743B0C"/>
    <w:rsid w:val="007E323A"/>
    <w:rsid w:val="007F184F"/>
    <w:rsid w:val="0086550B"/>
    <w:rsid w:val="00875779"/>
    <w:rsid w:val="008831B4"/>
    <w:rsid w:val="00893FAF"/>
    <w:rsid w:val="008A19FF"/>
    <w:rsid w:val="008A3AFC"/>
    <w:rsid w:val="00911CAA"/>
    <w:rsid w:val="009233FD"/>
    <w:rsid w:val="00941A2A"/>
    <w:rsid w:val="009832A2"/>
    <w:rsid w:val="009A3DC5"/>
    <w:rsid w:val="009B5265"/>
    <w:rsid w:val="009B7F71"/>
    <w:rsid w:val="009F68B1"/>
    <w:rsid w:val="00A01962"/>
    <w:rsid w:val="00AE1239"/>
    <w:rsid w:val="00B003B9"/>
    <w:rsid w:val="00B6407F"/>
    <w:rsid w:val="00B8388E"/>
    <w:rsid w:val="00BD0743"/>
    <w:rsid w:val="00C005B1"/>
    <w:rsid w:val="00C2653A"/>
    <w:rsid w:val="00C35B6B"/>
    <w:rsid w:val="00C36A4D"/>
    <w:rsid w:val="00C871CD"/>
    <w:rsid w:val="00C969BF"/>
    <w:rsid w:val="00CC5678"/>
    <w:rsid w:val="00D86653"/>
    <w:rsid w:val="00DE27EE"/>
    <w:rsid w:val="00DF7A3D"/>
    <w:rsid w:val="00E53DE3"/>
    <w:rsid w:val="00E54AFF"/>
    <w:rsid w:val="00E65FD6"/>
    <w:rsid w:val="00E75023"/>
    <w:rsid w:val="00F70A89"/>
    <w:rsid w:val="00F7240D"/>
    <w:rsid w:val="00FC41DB"/>
    <w:rsid w:val="00FD2429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0FF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yborg:Library:Application%20Support:Microsoft:Office:User%20Templates:My%20Templates:Document1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Document1a.dotx</Template>
  <TotalTime>285</TotalTime>
  <Pages>4</Pages>
  <Words>1005</Words>
  <Characters>5735</Characters>
  <Application>Microsoft Macintosh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Borg</dc:creator>
  <cp:keywords/>
  <dc:description/>
  <cp:lastModifiedBy>Jay Borg</cp:lastModifiedBy>
  <cp:revision>18</cp:revision>
  <cp:lastPrinted>2013-03-09T21:29:00Z</cp:lastPrinted>
  <dcterms:created xsi:type="dcterms:W3CDTF">2013-01-22T04:35:00Z</dcterms:created>
  <dcterms:modified xsi:type="dcterms:W3CDTF">2013-04-19T00:31:00Z</dcterms:modified>
</cp:coreProperties>
</file>