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6104B" w14:textId="77777777" w:rsidR="002C79F2" w:rsidRPr="00D450A5" w:rsidRDefault="004F7C06" w:rsidP="004F7C06">
      <w:pPr>
        <w:jc w:val="center"/>
        <w:rPr>
          <w:b/>
          <w:color w:val="239691"/>
        </w:rPr>
      </w:pPr>
      <w:r w:rsidRPr="00D450A5">
        <w:rPr>
          <w:b/>
          <w:color w:val="239691"/>
        </w:rPr>
        <w:t>PRESSING ON</w:t>
      </w:r>
    </w:p>
    <w:p w14:paraId="6AFBED3A" w14:textId="77777777" w:rsidR="004F7C06" w:rsidRDefault="004F7C06" w:rsidP="004F7C06">
      <w:r>
        <w:t>INTRO:</w:t>
      </w:r>
    </w:p>
    <w:p w14:paraId="5DC8BE22" w14:textId="527F12FB" w:rsidR="004F7C06" w:rsidRDefault="004F7C06" w:rsidP="004F7C06">
      <w:r>
        <w:t>1.   How many times have you said “I don’t feel</w:t>
      </w:r>
      <w:r w:rsidR="00852E73">
        <w:t xml:space="preserve"> like it</w:t>
      </w:r>
      <w:r>
        <w:t>”</w:t>
      </w:r>
      <w:r w:rsidR="00852E73">
        <w:t xml:space="preserve"> or I’m not in the mood</w:t>
      </w:r>
      <w:r>
        <w:t xml:space="preserve"> … so you don’t do it?</w:t>
      </w:r>
    </w:p>
    <w:p w14:paraId="79330620" w14:textId="77777777" w:rsidR="004F7C06" w:rsidRDefault="004F7C06" w:rsidP="004F7C06">
      <w:r>
        <w:t xml:space="preserve">2.   Or I </w:t>
      </w:r>
      <w:proofErr w:type="gramStart"/>
      <w:r>
        <w:t>Don’t</w:t>
      </w:r>
      <w:proofErr w:type="gramEnd"/>
      <w:r>
        <w:t xml:space="preserve"> feel the Holy Spirit is moving me to do it?</w:t>
      </w:r>
    </w:p>
    <w:p w14:paraId="357EE96B" w14:textId="77777777" w:rsidR="004F7C06" w:rsidRDefault="004F7C06" w:rsidP="004F7C06">
      <w:r>
        <w:t>3.   Is this how God operates?</w:t>
      </w:r>
    </w:p>
    <w:p w14:paraId="60CD8802" w14:textId="77777777" w:rsidR="004F7C06" w:rsidRDefault="004F7C06" w:rsidP="004F7C06"/>
    <w:p w14:paraId="47E7A246" w14:textId="77777777" w:rsidR="004F7C06" w:rsidRPr="00D450A5" w:rsidRDefault="004F7C06" w:rsidP="004F7C06">
      <w:pPr>
        <w:rPr>
          <w:b/>
          <w:color w:val="239691"/>
        </w:rPr>
      </w:pPr>
      <w:r w:rsidRPr="00D450A5">
        <w:rPr>
          <w:b/>
          <w:color w:val="239691"/>
        </w:rPr>
        <w:t>WHAT DOES GOD SAY?</w:t>
      </w:r>
    </w:p>
    <w:p w14:paraId="1C492056" w14:textId="77777777" w:rsidR="004F7C06" w:rsidRDefault="004F7C06" w:rsidP="004F7C06">
      <w:pPr>
        <w:rPr>
          <w:b/>
        </w:rPr>
      </w:pPr>
      <w:r>
        <w:rPr>
          <w:b/>
        </w:rPr>
        <w:t>Philippians 3:14</w:t>
      </w:r>
    </w:p>
    <w:p w14:paraId="3C6A52F7" w14:textId="77777777" w:rsidR="004F7C06" w:rsidRDefault="004F7C06" w:rsidP="004F7C06">
      <w:pPr>
        <w:rPr>
          <w:rFonts w:ascii="Helvetica" w:hAnsi="Helvetica" w:cs="Helvetica"/>
          <w:color w:val="262626"/>
        </w:rPr>
      </w:pPr>
      <w:r w:rsidRPr="004F7C06">
        <w:rPr>
          <w:rFonts w:ascii="Helvetica" w:hAnsi="Helvetica" w:cs="Helvetica"/>
          <w:b/>
          <w:bCs/>
          <w:color w:val="262626"/>
        </w:rPr>
        <w:t>14</w:t>
      </w:r>
      <w:r w:rsidRPr="004F7C06">
        <w:rPr>
          <w:rFonts w:ascii="Helvetica" w:hAnsi="Helvetica" w:cs="Helvetica"/>
          <w:color w:val="262626"/>
        </w:rPr>
        <w:t xml:space="preserve"> I press toward the goal for the prize of the upward call of God in Christ Jesus.</w:t>
      </w:r>
    </w:p>
    <w:p w14:paraId="55FDB1C2" w14:textId="77777777" w:rsidR="004F7C06" w:rsidRDefault="004F7C06" w:rsidP="004F7C06">
      <w:pPr>
        <w:rPr>
          <w:rFonts w:ascii="Helvetica" w:hAnsi="Helvetica" w:cs="Helvetica"/>
          <w:color w:val="262626"/>
        </w:rPr>
      </w:pPr>
    </w:p>
    <w:p w14:paraId="00994C20" w14:textId="5D1A31A6" w:rsidR="004F7C06" w:rsidRDefault="004F7C06" w:rsidP="004F7C06">
      <w:pPr>
        <w:rPr>
          <w:rFonts w:ascii="Helvetica" w:hAnsi="Helvetica" w:cs="Helvetica"/>
          <w:color w:val="262626"/>
        </w:rPr>
      </w:pPr>
      <w:r>
        <w:rPr>
          <w:rFonts w:ascii="Helvetica" w:hAnsi="Helvetica" w:cs="Helvetica"/>
          <w:color w:val="262626"/>
        </w:rPr>
        <w:t>STORY:   About a man</w:t>
      </w:r>
      <w:r w:rsidR="00C40F68">
        <w:rPr>
          <w:rFonts w:ascii="Helvetica" w:hAnsi="Helvetica" w:cs="Helvetica"/>
          <w:color w:val="262626"/>
        </w:rPr>
        <w:t xml:space="preserve"> (call him Fred)</w:t>
      </w:r>
      <w:r>
        <w:rPr>
          <w:rFonts w:ascii="Helvetica" w:hAnsi="Helvetica" w:cs="Helvetica"/>
          <w:color w:val="262626"/>
        </w:rPr>
        <w:t xml:space="preserve"> who </w:t>
      </w:r>
      <w:r w:rsidR="00E64AF6">
        <w:rPr>
          <w:rFonts w:ascii="Helvetica" w:hAnsi="Helvetica" w:cs="Helvetica"/>
          <w:color w:val="262626"/>
        </w:rPr>
        <w:t>wa</w:t>
      </w:r>
      <w:r>
        <w:rPr>
          <w:rFonts w:ascii="Helvetica" w:hAnsi="Helvetica" w:cs="Helvetica"/>
          <w:color w:val="262626"/>
        </w:rPr>
        <w:t>s very faithful but falls away</w:t>
      </w:r>
    </w:p>
    <w:p w14:paraId="140A29A4" w14:textId="3C672E49" w:rsidR="004F7C06" w:rsidRDefault="004F7C06" w:rsidP="004F7C06">
      <w:pPr>
        <w:rPr>
          <w:rFonts w:ascii="Helvetica" w:hAnsi="Helvetica" w:cs="Helvetica"/>
          <w:color w:val="262626"/>
        </w:rPr>
      </w:pPr>
      <w:r>
        <w:rPr>
          <w:rFonts w:ascii="Helvetica" w:hAnsi="Helvetica" w:cs="Helvetica"/>
          <w:color w:val="262626"/>
        </w:rPr>
        <w:t>Preacher visits him…</w:t>
      </w:r>
      <w:proofErr w:type="gramStart"/>
      <w:r>
        <w:rPr>
          <w:rFonts w:ascii="Helvetica" w:hAnsi="Helvetica" w:cs="Helvetica"/>
          <w:color w:val="262626"/>
        </w:rPr>
        <w:t>.unfaithful</w:t>
      </w:r>
      <w:proofErr w:type="gramEnd"/>
      <w:r>
        <w:rPr>
          <w:rFonts w:ascii="Helvetica" w:hAnsi="Helvetica" w:cs="Helvetica"/>
          <w:color w:val="262626"/>
        </w:rPr>
        <w:t xml:space="preserve"> man says “Nothing you can say to me that I haven’t said to someone else</w:t>
      </w:r>
      <w:r w:rsidR="00E64AF6">
        <w:rPr>
          <w:rFonts w:ascii="Helvetica" w:hAnsi="Helvetica" w:cs="Helvetica"/>
          <w:color w:val="262626"/>
        </w:rPr>
        <w:t>”</w:t>
      </w:r>
      <w:r>
        <w:rPr>
          <w:rFonts w:ascii="Helvetica" w:hAnsi="Helvetica" w:cs="Helvetica"/>
          <w:color w:val="262626"/>
        </w:rPr>
        <w:t>…However, I have been praying to God that I would like to have the desire to go back to worship…</w:t>
      </w:r>
    </w:p>
    <w:p w14:paraId="64EC2D07" w14:textId="77777777" w:rsidR="004F7C06" w:rsidRDefault="004F7C06" w:rsidP="004F7C06">
      <w:pPr>
        <w:rPr>
          <w:rFonts w:ascii="Helvetica" w:hAnsi="Helvetica" w:cs="Helvetica"/>
          <w:color w:val="262626"/>
        </w:rPr>
      </w:pPr>
    </w:p>
    <w:p w14:paraId="53885094" w14:textId="77777777" w:rsidR="004F7C06" w:rsidRPr="00525F30" w:rsidRDefault="004F7C06" w:rsidP="004F7C06">
      <w:pPr>
        <w:rPr>
          <w:rFonts w:ascii="Helvetica" w:hAnsi="Helvetica" w:cs="Helvetica"/>
          <w:color w:val="262626"/>
          <w:highlight w:val="yellow"/>
        </w:rPr>
      </w:pPr>
      <w:r w:rsidRPr="00525F30">
        <w:rPr>
          <w:rFonts w:ascii="Helvetica" w:hAnsi="Helvetica" w:cs="Helvetica"/>
          <w:color w:val="262626"/>
          <w:highlight w:val="yellow"/>
        </w:rPr>
        <w:t xml:space="preserve">IS THERE REALLY NOTHING YOU CAN SAY?  </w:t>
      </w:r>
    </w:p>
    <w:p w14:paraId="2F8816A2" w14:textId="77777777" w:rsidR="004F7C06" w:rsidRDefault="004F7C06" w:rsidP="004F7C06">
      <w:pPr>
        <w:rPr>
          <w:rFonts w:ascii="Helvetica" w:hAnsi="Helvetica" w:cs="Helvetica"/>
          <w:color w:val="262626"/>
        </w:rPr>
      </w:pPr>
      <w:r w:rsidRPr="00525F30">
        <w:rPr>
          <w:rFonts w:ascii="Helvetica" w:hAnsi="Helvetica" w:cs="Helvetica"/>
          <w:color w:val="262626"/>
          <w:highlight w:val="yellow"/>
        </w:rPr>
        <w:t>HE CLAIMS IT BUT IS THAT REALLY THE TRUTH?</w:t>
      </w:r>
    </w:p>
    <w:p w14:paraId="12D908AA" w14:textId="77777777" w:rsidR="004F7C06" w:rsidRDefault="004F7C06" w:rsidP="004F7C06">
      <w:pPr>
        <w:rPr>
          <w:rFonts w:ascii="Helvetica" w:hAnsi="Helvetica" w:cs="Helvetica"/>
          <w:color w:val="262626"/>
        </w:rPr>
      </w:pPr>
    </w:p>
    <w:p w14:paraId="2B2E23FF" w14:textId="77777777" w:rsidR="004F7C06" w:rsidRPr="00D450A5" w:rsidRDefault="004F7C06" w:rsidP="004F7C06">
      <w:pPr>
        <w:rPr>
          <w:b/>
          <w:color w:val="239691"/>
        </w:rPr>
      </w:pPr>
      <w:r w:rsidRPr="00D450A5">
        <w:rPr>
          <w:b/>
          <w:color w:val="239691"/>
        </w:rPr>
        <w:t xml:space="preserve">FACTS:  </w:t>
      </w:r>
    </w:p>
    <w:p w14:paraId="2427B6FE" w14:textId="77777777" w:rsidR="004F7C06" w:rsidRPr="00D450A5" w:rsidRDefault="004F7C06" w:rsidP="004F7C06">
      <w:pPr>
        <w:rPr>
          <w:b/>
          <w:color w:val="239691"/>
        </w:rPr>
      </w:pPr>
      <w:r w:rsidRPr="00D450A5">
        <w:rPr>
          <w:b/>
          <w:color w:val="239691"/>
        </w:rPr>
        <w:t>1.  WHAT ARE THE FACTS?</w:t>
      </w:r>
    </w:p>
    <w:p w14:paraId="22A40172" w14:textId="77777777" w:rsidR="004B7A17" w:rsidRPr="004B7A17" w:rsidRDefault="004B7A17" w:rsidP="004B7A17">
      <w:r>
        <w:rPr>
          <w:b/>
        </w:rPr>
        <w:t xml:space="preserve">Philippians 3:14 </w:t>
      </w:r>
      <w:r w:rsidRPr="004B7A17">
        <w:t>(A</w:t>
      </w:r>
      <w:r>
        <w:t>postle Paul inspired by the HS)</w:t>
      </w:r>
    </w:p>
    <w:p w14:paraId="08D83DB8" w14:textId="77777777" w:rsidR="004B7A17" w:rsidRDefault="004B7A17" w:rsidP="004B7A17">
      <w:pPr>
        <w:rPr>
          <w:rFonts w:ascii="Helvetica" w:hAnsi="Helvetica" w:cs="Helvetica"/>
          <w:color w:val="262626"/>
        </w:rPr>
      </w:pPr>
      <w:r w:rsidRPr="004F7C06">
        <w:rPr>
          <w:rFonts w:ascii="Helvetica" w:hAnsi="Helvetica" w:cs="Helvetica"/>
          <w:b/>
          <w:bCs/>
          <w:color w:val="262626"/>
        </w:rPr>
        <w:t>14</w:t>
      </w:r>
      <w:r w:rsidRPr="004F7C06">
        <w:rPr>
          <w:rFonts w:ascii="Helvetica" w:hAnsi="Helvetica" w:cs="Helvetica"/>
          <w:color w:val="262626"/>
        </w:rPr>
        <w:t xml:space="preserve"> </w:t>
      </w:r>
      <w:r w:rsidRPr="004B7A17">
        <w:rPr>
          <w:rFonts w:ascii="Helvetica" w:hAnsi="Helvetica" w:cs="Helvetica"/>
          <w:color w:val="262626"/>
          <w:u w:val="single"/>
        </w:rPr>
        <w:t>I press toward</w:t>
      </w:r>
      <w:r w:rsidRPr="004F7C06">
        <w:rPr>
          <w:rFonts w:ascii="Helvetica" w:hAnsi="Helvetica" w:cs="Helvetica"/>
          <w:color w:val="262626"/>
        </w:rPr>
        <w:t xml:space="preserve"> the goal for the prize of the upward call of God in Christ Jesus.</w:t>
      </w:r>
    </w:p>
    <w:p w14:paraId="04399889" w14:textId="77777777" w:rsidR="00D9757C" w:rsidRDefault="00D9757C" w:rsidP="004B7A17">
      <w:pPr>
        <w:rPr>
          <w:rFonts w:ascii="Helvetica" w:hAnsi="Helvetica" w:cs="Helvetica"/>
          <w:color w:val="262626"/>
        </w:rPr>
      </w:pPr>
    </w:p>
    <w:p w14:paraId="309D6BE7" w14:textId="0B497755" w:rsidR="00D9757C" w:rsidRPr="00D9757C" w:rsidRDefault="00D9757C" w:rsidP="004B7A17">
      <w:pPr>
        <w:rPr>
          <w:rFonts w:ascii="Helvetica" w:hAnsi="Helvetica" w:cs="Helvetica"/>
          <w:color w:val="262626"/>
        </w:rPr>
      </w:pPr>
      <w:r w:rsidRPr="00D450A5">
        <w:rPr>
          <w:rFonts w:ascii="Helvetica" w:hAnsi="Helvetica" w:cs="Helvetica"/>
          <w:b/>
          <w:color w:val="239691"/>
        </w:rPr>
        <w:t>Fact #1:</w:t>
      </w:r>
      <w:r>
        <w:rPr>
          <w:rFonts w:ascii="Helvetica" w:hAnsi="Helvetica" w:cs="Helvetica"/>
          <w:b/>
          <w:color w:val="262626"/>
        </w:rPr>
        <w:t xml:space="preserve">  </w:t>
      </w:r>
      <w:r>
        <w:rPr>
          <w:rFonts w:ascii="Helvetica" w:hAnsi="Helvetica" w:cs="Helvetica"/>
          <w:color w:val="262626"/>
        </w:rPr>
        <w:t>Paul says it is his choice</w:t>
      </w:r>
      <w:r w:rsidR="00FF100B">
        <w:rPr>
          <w:rFonts w:ascii="Helvetica" w:hAnsi="Helvetica" w:cs="Helvetica"/>
          <w:color w:val="262626"/>
        </w:rPr>
        <w:t xml:space="preserve"> NOT the HS</w:t>
      </w:r>
    </w:p>
    <w:p w14:paraId="6AC4845F" w14:textId="77777777" w:rsidR="00E84664" w:rsidRDefault="00E84664" w:rsidP="004B7A17">
      <w:pPr>
        <w:rPr>
          <w:rFonts w:ascii="Helvetica" w:hAnsi="Helvetica" w:cs="Helvetica"/>
          <w:color w:val="262626"/>
        </w:rPr>
      </w:pPr>
    </w:p>
    <w:p w14:paraId="1A58610D" w14:textId="3699E686" w:rsidR="004B7A17" w:rsidRDefault="004B7A17" w:rsidP="004B7A17">
      <w:pPr>
        <w:rPr>
          <w:rFonts w:ascii="Helvetica" w:hAnsi="Helvetica" w:cs="Helvetica"/>
          <w:color w:val="262626"/>
        </w:rPr>
      </w:pPr>
      <w:r>
        <w:rPr>
          <w:rFonts w:ascii="Helvetica" w:hAnsi="Helvetica" w:cs="Helvetica"/>
          <w:b/>
          <w:color w:val="262626"/>
        </w:rPr>
        <w:t>Romans 7</w:t>
      </w:r>
      <w:r w:rsidR="00B71FA6">
        <w:rPr>
          <w:rFonts w:ascii="Helvetica" w:hAnsi="Helvetica" w:cs="Helvetica"/>
          <w:b/>
          <w:color w:val="262626"/>
        </w:rPr>
        <w:t>:14-25</w:t>
      </w:r>
      <w:r>
        <w:rPr>
          <w:rFonts w:ascii="Helvetica" w:hAnsi="Helvetica" w:cs="Helvetica"/>
          <w:b/>
          <w:color w:val="262626"/>
        </w:rPr>
        <w:t xml:space="preserve"> </w:t>
      </w:r>
      <w:r>
        <w:rPr>
          <w:rFonts w:ascii="Helvetica" w:hAnsi="Helvetica" w:cs="Helvetica"/>
          <w:color w:val="262626"/>
        </w:rPr>
        <w:t>(Apostle Paul …Inspired by the HS…talks about his struggle with sin</w:t>
      </w:r>
      <w:r w:rsidR="00E84664">
        <w:rPr>
          <w:rFonts w:ascii="Helvetica" w:hAnsi="Helvetica" w:cs="Helvetica"/>
          <w:color w:val="262626"/>
        </w:rPr>
        <w:t>)</w:t>
      </w:r>
    </w:p>
    <w:p w14:paraId="492D7AB8" w14:textId="10000C46" w:rsidR="00B71FA6" w:rsidRPr="00B71FA6" w:rsidRDefault="00B71FA6" w:rsidP="004B7A17">
      <w:pPr>
        <w:rPr>
          <w:rFonts w:ascii="Arial" w:hAnsi="Arial" w:cs="Arial"/>
          <w:color w:val="262626"/>
        </w:rPr>
      </w:pPr>
      <w:r w:rsidRPr="00B71FA6">
        <w:rPr>
          <w:rFonts w:ascii="Arial" w:hAnsi="Arial" w:cs="Arial"/>
          <w:b/>
          <w:bCs/>
          <w:color w:val="262626"/>
        </w:rPr>
        <w:t>22</w:t>
      </w:r>
      <w:r w:rsidRPr="00B71FA6">
        <w:rPr>
          <w:rFonts w:ascii="Arial" w:hAnsi="Arial" w:cs="Arial"/>
          <w:color w:val="262626"/>
        </w:rPr>
        <w:t xml:space="preserve"> For I delight in the law of God according to the inward man.</w:t>
      </w:r>
      <w:r>
        <w:rPr>
          <w:rFonts w:ascii="Arial" w:hAnsi="Arial" w:cs="Arial"/>
          <w:b/>
          <w:bCs/>
          <w:color w:val="262626"/>
        </w:rPr>
        <w:t xml:space="preserve">  </w:t>
      </w:r>
      <w:r w:rsidRPr="00B71FA6">
        <w:rPr>
          <w:rFonts w:ascii="Arial" w:hAnsi="Arial" w:cs="Arial"/>
          <w:b/>
          <w:bCs/>
          <w:color w:val="262626"/>
        </w:rPr>
        <w:t>23</w:t>
      </w:r>
      <w:r w:rsidRPr="00B71FA6">
        <w:rPr>
          <w:rFonts w:ascii="Arial" w:hAnsi="Arial" w:cs="Arial"/>
          <w:color w:val="262626"/>
        </w:rPr>
        <w:t xml:space="preserve"> But I see another law in my members, warring against the law of my mind, and bringing me into captivity to the law of </w:t>
      </w:r>
      <w:proofErr w:type="gramStart"/>
      <w:r w:rsidRPr="00B71FA6">
        <w:rPr>
          <w:rFonts w:ascii="Arial" w:hAnsi="Arial" w:cs="Arial"/>
          <w:color w:val="262626"/>
        </w:rPr>
        <w:t>sin which</w:t>
      </w:r>
      <w:proofErr w:type="gramEnd"/>
      <w:r w:rsidRPr="00B71FA6">
        <w:rPr>
          <w:rFonts w:ascii="Arial" w:hAnsi="Arial" w:cs="Arial"/>
          <w:color w:val="262626"/>
        </w:rPr>
        <w:t xml:space="preserve"> is in my members. </w:t>
      </w:r>
    </w:p>
    <w:p w14:paraId="4B8FFF39" w14:textId="77777777" w:rsidR="00E84664" w:rsidRDefault="00E84664" w:rsidP="004B7A17">
      <w:pPr>
        <w:rPr>
          <w:rFonts w:ascii="Helvetica" w:hAnsi="Helvetica" w:cs="Helvetica"/>
          <w:color w:val="262626"/>
        </w:rPr>
      </w:pPr>
    </w:p>
    <w:p w14:paraId="6E3EFCD4" w14:textId="77777777" w:rsidR="00E84664" w:rsidRPr="00E84664" w:rsidRDefault="00E84664" w:rsidP="004B7A17">
      <w:pPr>
        <w:rPr>
          <w:rFonts w:ascii="Helvetica" w:hAnsi="Helvetica" w:cs="Helvetica"/>
          <w:color w:val="262626"/>
        </w:rPr>
      </w:pPr>
      <w:r>
        <w:rPr>
          <w:rFonts w:ascii="Helvetica" w:hAnsi="Helvetica" w:cs="Helvetica"/>
          <w:b/>
          <w:color w:val="262626"/>
        </w:rPr>
        <w:t xml:space="preserve">1 Corinthians 14 </w:t>
      </w:r>
      <w:r>
        <w:rPr>
          <w:rFonts w:ascii="Helvetica" w:hAnsi="Helvetica" w:cs="Helvetica"/>
          <w:color w:val="262626"/>
        </w:rPr>
        <w:t>(Apostle Paul...inspired by the HS)</w:t>
      </w:r>
    </w:p>
    <w:p w14:paraId="01764A07" w14:textId="77777777" w:rsidR="004F7C06" w:rsidRDefault="00E84664" w:rsidP="004F7C06">
      <w:pPr>
        <w:rPr>
          <w:rFonts w:ascii="Helvetica" w:hAnsi="Helvetica" w:cs="Helvetica"/>
          <w:color w:val="262626"/>
        </w:rPr>
      </w:pPr>
      <w:r w:rsidRPr="00E84664">
        <w:rPr>
          <w:rFonts w:ascii="Helvetica" w:hAnsi="Helvetica" w:cs="Helvetica"/>
          <w:b/>
          <w:bCs/>
          <w:color w:val="262626"/>
        </w:rPr>
        <w:t>32</w:t>
      </w:r>
      <w:r w:rsidRPr="00E84664">
        <w:rPr>
          <w:rFonts w:ascii="Helvetica" w:hAnsi="Helvetica" w:cs="Helvetica"/>
          <w:color w:val="262626"/>
        </w:rPr>
        <w:t xml:space="preserve"> </w:t>
      </w:r>
      <w:r>
        <w:rPr>
          <w:rFonts w:ascii="Helvetica" w:hAnsi="Helvetica" w:cs="Helvetica"/>
          <w:color w:val="262626"/>
        </w:rPr>
        <w:t>…</w:t>
      </w:r>
      <w:r w:rsidRPr="00E84664">
        <w:rPr>
          <w:rFonts w:ascii="Helvetica" w:hAnsi="Helvetica" w:cs="Helvetica"/>
          <w:color w:val="262626"/>
        </w:rPr>
        <w:t xml:space="preserve"> the spirits of the prophets are subject to the prophets.</w:t>
      </w:r>
    </w:p>
    <w:p w14:paraId="3202AF82" w14:textId="77777777" w:rsidR="00E84664" w:rsidRDefault="00E84664" w:rsidP="004F7C06">
      <w:pPr>
        <w:rPr>
          <w:rFonts w:ascii="Helvetica" w:hAnsi="Helvetica" w:cs="Helvetica"/>
          <w:color w:val="262626"/>
        </w:rPr>
      </w:pPr>
    </w:p>
    <w:p w14:paraId="2C13D436" w14:textId="77777777" w:rsidR="00E84664" w:rsidRDefault="00E84664" w:rsidP="004F7C06">
      <w:pPr>
        <w:rPr>
          <w:rFonts w:ascii="Helvetica" w:hAnsi="Helvetica" w:cs="Helvetica"/>
          <w:color w:val="262626"/>
        </w:rPr>
      </w:pPr>
      <w:r>
        <w:rPr>
          <w:rFonts w:ascii="Helvetica" w:hAnsi="Helvetica" w:cs="Helvetica"/>
          <w:color w:val="262626"/>
        </w:rPr>
        <w:t>What does that mean…being inspired by the HS is under the control of the prophet.</w:t>
      </w:r>
    </w:p>
    <w:p w14:paraId="77C427C9" w14:textId="77777777" w:rsidR="00EE2A5A" w:rsidRDefault="00EE2A5A" w:rsidP="004F7C06">
      <w:pPr>
        <w:rPr>
          <w:rFonts w:ascii="Helvetica" w:hAnsi="Helvetica" w:cs="Helvetica"/>
          <w:color w:val="262626"/>
        </w:rPr>
      </w:pPr>
    </w:p>
    <w:p w14:paraId="2AED2BFB" w14:textId="77777777" w:rsidR="00EE2A5A" w:rsidRPr="004B7A17" w:rsidRDefault="00EE2A5A" w:rsidP="00EE2A5A">
      <w:r>
        <w:rPr>
          <w:b/>
        </w:rPr>
        <w:t xml:space="preserve">Philippians 3:14 </w:t>
      </w:r>
      <w:r w:rsidRPr="004B7A17">
        <w:t>(A</w:t>
      </w:r>
      <w:r>
        <w:t>postle Paul inspired by the HS)</w:t>
      </w:r>
    </w:p>
    <w:p w14:paraId="67BCF8F3" w14:textId="77777777" w:rsidR="00EE2A5A" w:rsidRDefault="00EE2A5A" w:rsidP="00EE2A5A">
      <w:pPr>
        <w:rPr>
          <w:rFonts w:ascii="Helvetica" w:hAnsi="Helvetica" w:cs="Helvetica"/>
          <w:color w:val="262626"/>
        </w:rPr>
      </w:pPr>
      <w:r w:rsidRPr="004F7C06">
        <w:rPr>
          <w:rFonts w:ascii="Helvetica" w:hAnsi="Helvetica" w:cs="Helvetica"/>
          <w:b/>
          <w:bCs/>
          <w:color w:val="262626"/>
        </w:rPr>
        <w:t>14</w:t>
      </w:r>
      <w:r w:rsidRPr="004F7C06">
        <w:rPr>
          <w:rFonts w:ascii="Helvetica" w:hAnsi="Helvetica" w:cs="Helvetica"/>
          <w:color w:val="262626"/>
        </w:rPr>
        <w:t xml:space="preserve"> </w:t>
      </w:r>
      <w:r w:rsidRPr="004B7A17">
        <w:rPr>
          <w:rFonts w:ascii="Helvetica" w:hAnsi="Helvetica" w:cs="Helvetica"/>
          <w:color w:val="262626"/>
          <w:u w:val="single"/>
        </w:rPr>
        <w:t>I press toward</w:t>
      </w:r>
      <w:r w:rsidRPr="004F7C06">
        <w:rPr>
          <w:rFonts w:ascii="Helvetica" w:hAnsi="Helvetica" w:cs="Helvetica"/>
          <w:color w:val="262626"/>
        </w:rPr>
        <w:t xml:space="preserve"> the goal for the prize of the upward call of God in Christ Jesus.</w:t>
      </w:r>
    </w:p>
    <w:p w14:paraId="3B375217" w14:textId="77777777" w:rsidR="00EE2A5A" w:rsidRDefault="00EE2A5A" w:rsidP="004F7C06">
      <w:pPr>
        <w:rPr>
          <w:rFonts w:ascii="Helvetica" w:hAnsi="Helvetica" w:cs="Helvetica"/>
          <w:color w:val="262626"/>
        </w:rPr>
      </w:pPr>
    </w:p>
    <w:p w14:paraId="57A76807" w14:textId="240D85C9" w:rsidR="00EE2A5A" w:rsidRDefault="00EE2A5A" w:rsidP="004F7C06">
      <w:pPr>
        <w:rPr>
          <w:rFonts w:ascii="Helvetica" w:hAnsi="Helvetica" w:cs="Helvetica"/>
          <w:color w:val="262626"/>
        </w:rPr>
      </w:pPr>
      <w:r w:rsidRPr="00D450A5">
        <w:rPr>
          <w:rFonts w:ascii="Helvetica" w:hAnsi="Helvetica" w:cs="Helvetica"/>
          <w:b/>
          <w:color w:val="239691"/>
        </w:rPr>
        <w:t xml:space="preserve">WHAT DOES IT MEAN TO </w:t>
      </w:r>
      <w:r w:rsidRPr="00D450A5">
        <w:rPr>
          <w:rFonts w:ascii="Helvetica" w:hAnsi="Helvetica" w:cs="Helvetica"/>
          <w:b/>
          <w:color w:val="239691"/>
          <w:u w:val="single"/>
        </w:rPr>
        <w:t>PRESS TOWARD</w:t>
      </w:r>
      <w:r w:rsidRPr="00D450A5">
        <w:rPr>
          <w:rFonts w:ascii="Helvetica" w:hAnsi="Helvetica" w:cs="Helvetica"/>
          <w:b/>
          <w:color w:val="239691"/>
        </w:rPr>
        <w:t>?</w:t>
      </w:r>
      <w:r>
        <w:rPr>
          <w:rFonts w:ascii="Helvetica" w:hAnsi="Helvetica" w:cs="Helvetica"/>
          <w:color w:val="262626"/>
        </w:rPr>
        <w:t xml:space="preserve">  Vine’s says in regards to this passage that “press” means </w:t>
      </w:r>
      <w:r w:rsidRPr="00525F30">
        <w:rPr>
          <w:rFonts w:ascii="Helvetica" w:hAnsi="Helvetica" w:cs="Helvetica"/>
          <w:color w:val="262626"/>
          <w:highlight w:val="yellow"/>
        </w:rPr>
        <w:t>to pursue</w:t>
      </w:r>
      <w:r>
        <w:rPr>
          <w:rFonts w:ascii="Helvetica" w:hAnsi="Helvetica" w:cs="Helvetica"/>
          <w:color w:val="262626"/>
        </w:rPr>
        <w:t xml:space="preserve"> … “toward”</w:t>
      </w:r>
      <w:r w:rsidR="0087427C">
        <w:rPr>
          <w:rFonts w:ascii="Helvetica" w:hAnsi="Helvetica" w:cs="Helvetica"/>
          <w:color w:val="262626"/>
        </w:rPr>
        <w:t>…</w:t>
      </w:r>
      <w:r>
        <w:rPr>
          <w:rFonts w:ascii="Helvetica" w:hAnsi="Helvetica" w:cs="Helvetica"/>
          <w:color w:val="262626"/>
        </w:rPr>
        <w:t xml:space="preserve">  means </w:t>
      </w:r>
      <w:r w:rsidRPr="00525F30">
        <w:rPr>
          <w:rFonts w:ascii="Helvetica" w:hAnsi="Helvetica" w:cs="Helvetica"/>
          <w:color w:val="262626"/>
          <w:highlight w:val="yellow"/>
        </w:rPr>
        <w:t>in that direction</w:t>
      </w:r>
    </w:p>
    <w:p w14:paraId="141974D0" w14:textId="77777777" w:rsidR="00B53233" w:rsidRDefault="00B53233" w:rsidP="004F7C06">
      <w:pPr>
        <w:rPr>
          <w:rFonts w:ascii="Helvetica" w:hAnsi="Helvetica" w:cs="Helvetica"/>
          <w:color w:val="262626"/>
        </w:rPr>
      </w:pPr>
    </w:p>
    <w:p w14:paraId="16D2E5B8" w14:textId="64368E4E" w:rsidR="00646017" w:rsidRPr="00B53233" w:rsidRDefault="00B53233" w:rsidP="004F7C06">
      <w:pPr>
        <w:rPr>
          <w:rFonts w:ascii="Helvetica" w:hAnsi="Helvetica" w:cs="Helvetica"/>
          <w:color w:val="262626"/>
        </w:rPr>
      </w:pPr>
      <w:r>
        <w:rPr>
          <w:rFonts w:ascii="Helvetica" w:hAnsi="Helvetica" w:cs="Helvetica"/>
          <w:b/>
          <w:color w:val="262626"/>
        </w:rPr>
        <w:t xml:space="preserve">Matthew Henry’s Commentary </w:t>
      </w:r>
      <w:r>
        <w:rPr>
          <w:rFonts w:ascii="Helvetica" w:hAnsi="Helvetica" w:cs="Helvetica"/>
          <w:color w:val="262626"/>
        </w:rPr>
        <w:t>says this about Phil 3:14 – Press – as he who runs a race never takes up shor</w:t>
      </w:r>
      <w:r w:rsidR="009D3B4C">
        <w:rPr>
          <w:rFonts w:ascii="Helvetica" w:hAnsi="Helvetica" w:cs="Helvetica"/>
          <w:color w:val="262626"/>
        </w:rPr>
        <w:t>t</w:t>
      </w:r>
      <w:r>
        <w:rPr>
          <w:rFonts w:ascii="Helvetica" w:hAnsi="Helvetica" w:cs="Helvetica"/>
          <w:color w:val="262626"/>
        </w:rPr>
        <w:t xml:space="preserve"> to of the end, but is </w:t>
      </w:r>
      <w:r w:rsidR="009D3B4C">
        <w:rPr>
          <w:rFonts w:ascii="Helvetica" w:hAnsi="Helvetica" w:cs="Helvetica"/>
          <w:color w:val="262626"/>
        </w:rPr>
        <w:t>s</w:t>
      </w:r>
      <w:r>
        <w:rPr>
          <w:rFonts w:ascii="Helvetica" w:hAnsi="Helvetica" w:cs="Helvetica"/>
          <w:color w:val="262626"/>
        </w:rPr>
        <w:t>till making forwards as fast as he can, so those who</w:t>
      </w:r>
      <w:r w:rsidR="009D3B4C">
        <w:rPr>
          <w:rFonts w:ascii="Helvetica" w:hAnsi="Helvetica" w:cs="Helvetica"/>
          <w:color w:val="262626"/>
        </w:rPr>
        <w:t xml:space="preserve"> </w:t>
      </w:r>
      <w:r>
        <w:rPr>
          <w:rFonts w:ascii="Helvetica" w:hAnsi="Helvetica" w:cs="Helvetica"/>
          <w:color w:val="262626"/>
        </w:rPr>
        <w:t xml:space="preserve">have heaven in their eye must still be pressing forward to </w:t>
      </w:r>
      <w:r w:rsidR="00B71FA6">
        <w:rPr>
          <w:rFonts w:ascii="Helvetica" w:hAnsi="Helvetica" w:cs="Helvetica"/>
          <w:color w:val="262626"/>
        </w:rPr>
        <w:t>the</w:t>
      </w:r>
      <w:r>
        <w:rPr>
          <w:rFonts w:ascii="Helvetica" w:hAnsi="Helvetica" w:cs="Helvetica"/>
          <w:color w:val="262626"/>
        </w:rPr>
        <w:t xml:space="preserve"> </w:t>
      </w:r>
      <w:r w:rsidR="00646017">
        <w:rPr>
          <w:rFonts w:ascii="Helvetica" w:hAnsi="Helvetica" w:cs="Helvetica"/>
          <w:color w:val="262626"/>
        </w:rPr>
        <w:t>mark (</w:t>
      </w:r>
      <w:r w:rsidR="00B71FA6">
        <w:rPr>
          <w:rFonts w:ascii="Helvetica" w:hAnsi="Helvetica" w:cs="Helvetica"/>
          <w:color w:val="262626"/>
        </w:rPr>
        <w:t xml:space="preserve">or </w:t>
      </w:r>
      <w:r w:rsidR="00646017">
        <w:rPr>
          <w:rFonts w:ascii="Helvetica" w:hAnsi="Helvetica" w:cs="Helvetica"/>
          <w:color w:val="262626"/>
        </w:rPr>
        <w:t>prize)</w:t>
      </w:r>
      <w:r w:rsidR="009D3B4C">
        <w:rPr>
          <w:rFonts w:ascii="Helvetica" w:hAnsi="Helvetica" w:cs="Helvetica"/>
          <w:color w:val="262626"/>
        </w:rPr>
        <w:t xml:space="preserve"> Prize is Heaven.</w:t>
      </w:r>
    </w:p>
    <w:p w14:paraId="7007F64E" w14:textId="77777777" w:rsidR="00A264B5" w:rsidRDefault="00A264B5" w:rsidP="004F7C06">
      <w:pPr>
        <w:rPr>
          <w:rFonts w:ascii="Helvetica" w:hAnsi="Helvetica" w:cs="Helvetica"/>
          <w:color w:val="262626"/>
        </w:rPr>
      </w:pPr>
    </w:p>
    <w:p w14:paraId="7C810757" w14:textId="032761DB" w:rsidR="00A264B5" w:rsidRDefault="00A264B5" w:rsidP="004F7C06">
      <w:pPr>
        <w:rPr>
          <w:rFonts w:ascii="Helvetica" w:hAnsi="Helvetica" w:cs="Helvetica"/>
          <w:color w:val="262626"/>
        </w:rPr>
      </w:pPr>
      <w:r w:rsidRPr="00525F30">
        <w:rPr>
          <w:rFonts w:ascii="Helvetica" w:hAnsi="Helvetica" w:cs="Helvetica"/>
          <w:b/>
          <w:color w:val="239691"/>
        </w:rPr>
        <w:t xml:space="preserve">WHY DOES PAUL SAY THIS, </w:t>
      </w:r>
      <w:r w:rsidR="00B71FA6" w:rsidRPr="00525F30">
        <w:rPr>
          <w:rFonts w:ascii="Helvetica" w:hAnsi="Helvetica" w:cs="Helvetica"/>
          <w:b/>
          <w:color w:val="239691"/>
        </w:rPr>
        <w:t>IF A MAN IS</w:t>
      </w:r>
      <w:r w:rsidRPr="00525F30">
        <w:rPr>
          <w:rFonts w:ascii="Helvetica" w:hAnsi="Helvetica" w:cs="Helvetica"/>
          <w:b/>
          <w:color w:val="239691"/>
        </w:rPr>
        <w:t xml:space="preserve"> “ONCE SAVED ALWAYS SAVED?”</w:t>
      </w:r>
    </w:p>
    <w:p w14:paraId="0A563E0C" w14:textId="672DFFB5" w:rsidR="00A264B5" w:rsidRDefault="00A264B5" w:rsidP="004F7C06">
      <w:pPr>
        <w:rPr>
          <w:rFonts w:ascii="Helvetica" w:hAnsi="Helvetica" w:cs="Helvetica"/>
          <w:color w:val="262626"/>
        </w:rPr>
      </w:pPr>
      <w:r>
        <w:rPr>
          <w:rFonts w:ascii="Helvetica" w:hAnsi="Helvetica" w:cs="Helvetica"/>
          <w:b/>
          <w:color w:val="262626"/>
        </w:rPr>
        <w:t>1 Corinthians 9</w:t>
      </w:r>
      <w:r w:rsidR="004248A5">
        <w:rPr>
          <w:rFonts w:ascii="Helvetica" w:hAnsi="Helvetica" w:cs="Helvetica"/>
          <w:b/>
          <w:color w:val="262626"/>
        </w:rPr>
        <w:t>:27</w:t>
      </w:r>
      <w:r>
        <w:rPr>
          <w:rFonts w:ascii="Helvetica" w:hAnsi="Helvetica" w:cs="Helvetica"/>
          <w:b/>
          <w:color w:val="262626"/>
        </w:rPr>
        <w:t xml:space="preserve"> </w:t>
      </w:r>
      <w:r>
        <w:rPr>
          <w:rFonts w:ascii="Helvetica" w:hAnsi="Helvetica" w:cs="Helvetica"/>
          <w:color w:val="262626"/>
        </w:rPr>
        <w:t>(Paul says he can lose his Salvation</w:t>
      </w:r>
      <w:r w:rsidR="00E4578A">
        <w:rPr>
          <w:rFonts w:ascii="Helvetica" w:hAnsi="Helvetica" w:cs="Helvetica"/>
          <w:color w:val="262626"/>
        </w:rPr>
        <w:t xml:space="preserve"> – Losing imperishable crown </w:t>
      </w:r>
      <w:r w:rsidR="00E4578A" w:rsidRPr="00E4578A">
        <w:rPr>
          <w:rFonts w:ascii="Helvetica" w:hAnsi="Helvetica" w:cs="Helvetica"/>
          <w:b/>
          <w:color w:val="262626"/>
        </w:rPr>
        <w:t>vs. 25</w:t>
      </w:r>
      <w:r>
        <w:rPr>
          <w:rFonts w:ascii="Helvetica" w:hAnsi="Helvetica" w:cs="Helvetica"/>
          <w:color w:val="262626"/>
        </w:rPr>
        <w:t xml:space="preserve">) </w:t>
      </w:r>
    </w:p>
    <w:p w14:paraId="25C9DCDF" w14:textId="4C2B1C2C" w:rsidR="00B71FA6" w:rsidRPr="00E4578A" w:rsidRDefault="00B71FA6" w:rsidP="004F7C06">
      <w:pPr>
        <w:rPr>
          <w:rFonts w:ascii="Arial" w:hAnsi="Arial" w:cs="Arial"/>
          <w:color w:val="262626"/>
        </w:rPr>
      </w:pPr>
      <w:r w:rsidRPr="00E4578A">
        <w:rPr>
          <w:rFonts w:ascii="Arial" w:hAnsi="Arial" w:cs="Arial"/>
          <w:b/>
          <w:bCs/>
          <w:color w:val="262626"/>
        </w:rPr>
        <w:t>27</w:t>
      </w:r>
      <w:r w:rsidRPr="00E4578A">
        <w:rPr>
          <w:rFonts w:ascii="Arial" w:hAnsi="Arial" w:cs="Arial"/>
          <w:color w:val="262626"/>
        </w:rPr>
        <w:t xml:space="preserve"> But I discipline my body and bring it into subjection, lest, when I have preached to others, I myself should become disqualified.</w:t>
      </w:r>
    </w:p>
    <w:p w14:paraId="7B23B40D" w14:textId="77777777" w:rsidR="00DD5BE9" w:rsidRDefault="00DD5BE9" w:rsidP="004F7C06">
      <w:pPr>
        <w:rPr>
          <w:rFonts w:ascii="Helvetica" w:hAnsi="Helvetica" w:cs="Helvetica"/>
          <w:color w:val="262626"/>
        </w:rPr>
      </w:pPr>
    </w:p>
    <w:p w14:paraId="23BF5D5F" w14:textId="7F6DC8B8" w:rsidR="00DD5BE9" w:rsidRDefault="00DD5BE9" w:rsidP="004F7C06">
      <w:pPr>
        <w:rPr>
          <w:rFonts w:ascii="Helvetica" w:hAnsi="Helvetica" w:cs="Helvetica"/>
          <w:b/>
          <w:color w:val="262626"/>
        </w:rPr>
      </w:pPr>
      <w:r>
        <w:rPr>
          <w:rFonts w:ascii="Helvetica" w:hAnsi="Helvetica" w:cs="Helvetica"/>
          <w:b/>
          <w:color w:val="262626"/>
        </w:rPr>
        <w:lastRenderedPageBreak/>
        <w:t>Romans 12:1-2</w:t>
      </w:r>
    </w:p>
    <w:p w14:paraId="7FDE7B72" w14:textId="77777777" w:rsidR="00634E22" w:rsidRDefault="00DD5BE9" w:rsidP="004F7C06">
      <w:pPr>
        <w:rPr>
          <w:rFonts w:ascii="Helvetica" w:hAnsi="Helvetica" w:cs="Helvetica"/>
          <w:color w:val="262626"/>
        </w:rPr>
      </w:pPr>
      <w:r w:rsidRPr="00DD5BE9">
        <w:rPr>
          <w:rFonts w:ascii="Helvetica" w:hAnsi="Helvetica" w:cs="Helvetica"/>
          <w:b/>
          <w:bCs/>
          <w:color w:val="262626"/>
        </w:rPr>
        <w:t>1</w:t>
      </w:r>
      <w:r w:rsidRPr="00DD5BE9">
        <w:rPr>
          <w:rFonts w:ascii="Helvetica" w:hAnsi="Helvetica" w:cs="Helvetica"/>
          <w:color w:val="262626"/>
        </w:rPr>
        <w:t xml:space="preserve"> I beseech you therefore, brethren, by the mercies of God, </w:t>
      </w:r>
      <w:r w:rsidRPr="00FF100B">
        <w:rPr>
          <w:rFonts w:ascii="Helvetica" w:hAnsi="Helvetica" w:cs="Helvetica"/>
          <w:color w:val="262626"/>
          <w:u w:val="single"/>
        </w:rPr>
        <w:t>that you present</w:t>
      </w:r>
      <w:r w:rsidRPr="00DD5BE9">
        <w:rPr>
          <w:rFonts w:ascii="Helvetica" w:hAnsi="Helvetica" w:cs="Helvetica"/>
          <w:color w:val="262626"/>
        </w:rPr>
        <w:t xml:space="preserve"> your bodies a living sacrifice, holy, acceptable to God, which is your reasonable service. </w:t>
      </w:r>
    </w:p>
    <w:p w14:paraId="14F84B20" w14:textId="66971E9B" w:rsidR="00DD5BE9" w:rsidRDefault="00634E22" w:rsidP="004F7C06">
      <w:pPr>
        <w:rPr>
          <w:rFonts w:ascii="Helvetica" w:hAnsi="Helvetica" w:cs="Helvetica"/>
          <w:color w:val="262626"/>
        </w:rPr>
      </w:pPr>
      <w:r>
        <w:rPr>
          <w:rFonts w:ascii="Helvetica" w:hAnsi="Helvetica" w:cs="Helvetica"/>
          <w:color w:val="262626"/>
        </w:rPr>
        <w:t>(</w:t>
      </w:r>
      <w:proofErr w:type="gramStart"/>
      <w:r>
        <w:rPr>
          <w:rFonts w:ascii="Helvetica" w:hAnsi="Helvetica" w:cs="Helvetica"/>
          <w:color w:val="262626"/>
        </w:rPr>
        <w:t>you</w:t>
      </w:r>
      <w:proofErr w:type="gramEnd"/>
      <w:r>
        <w:rPr>
          <w:rFonts w:ascii="Helvetica" w:hAnsi="Helvetica" w:cs="Helvetica"/>
          <w:color w:val="262626"/>
        </w:rPr>
        <w:t xml:space="preserve"> don’t do this by feelings</w:t>
      </w:r>
      <w:r w:rsidR="00687CB1">
        <w:rPr>
          <w:rFonts w:ascii="Helvetica" w:hAnsi="Helvetica" w:cs="Helvetica"/>
          <w:color w:val="262626"/>
        </w:rPr>
        <w:t>…our feelings tell us to do the opposite</w:t>
      </w:r>
      <w:r>
        <w:rPr>
          <w:rFonts w:ascii="Helvetica" w:hAnsi="Helvetica" w:cs="Helvetica"/>
          <w:color w:val="262626"/>
        </w:rPr>
        <w:t>)</w:t>
      </w:r>
    </w:p>
    <w:p w14:paraId="4E7E1220" w14:textId="77777777" w:rsidR="00687CB1" w:rsidRDefault="00687CB1" w:rsidP="004F7C06">
      <w:pPr>
        <w:rPr>
          <w:rFonts w:ascii="Helvetica" w:hAnsi="Helvetica" w:cs="Helvetica"/>
          <w:color w:val="262626"/>
        </w:rPr>
      </w:pPr>
    </w:p>
    <w:p w14:paraId="31BA386D" w14:textId="1466CBBE" w:rsidR="00DD5BE9" w:rsidRDefault="00DD5BE9" w:rsidP="004F7C06">
      <w:pPr>
        <w:rPr>
          <w:rFonts w:ascii="Helvetica" w:hAnsi="Helvetica" w:cs="Helvetica"/>
          <w:color w:val="262626"/>
        </w:rPr>
      </w:pPr>
      <w:r w:rsidRPr="00DD5BE9">
        <w:rPr>
          <w:rFonts w:ascii="Helvetica" w:hAnsi="Helvetica" w:cs="Helvetica"/>
          <w:b/>
          <w:bCs/>
          <w:color w:val="262626"/>
        </w:rPr>
        <w:t>2</w:t>
      </w:r>
      <w:r w:rsidRPr="00DD5BE9">
        <w:rPr>
          <w:rFonts w:ascii="Helvetica" w:hAnsi="Helvetica" w:cs="Helvetica"/>
          <w:color w:val="262626"/>
        </w:rPr>
        <w:t xml:space="preserve"> And do not be conformed to this world, but be transformed by the renewing of your mind, that </w:t>
      </w:r>
      <w:r w:rsidRPr="006665CD">
        <w:rPr>
          <w:rFonts w:ascii="Helvetica" w:hAnsi="Helvetica" w:cs="Helvetica"/>
          <w:color w:val="262626"/>
          <w:u w:val="single"/>
        </w:rPr>
        <w:t>you may prove</w:t>
      </w:r>
      <w:r w:rsidRPr="00DD5BE9">
        <w:rPr>
          <w:rFonts w:ascii="Helvetica" w:hAnsi="Helvetica" w:cs="Helvetica"/>
          <w:color w:val="262626"/>
        </w:rPr>
        <w:t xml:space="preserve"> what is that good and acceptable and perfect will of God.</w:t>
      </w:r>
    </w:p>
    <w:p w14:paraId="4EA2CA22" w14:textId="77777777" w:rsidR="00FF100B" w:rsidRDefault="00FF100B" w:rsidP="004F7C06">
      <w:pPr>
        <w:rPr>
          <w:rFonts w:ascii="Helvetica" w:hAnsi="Helvetica" w:cs="Helvetica"/>
          <w:color w:val="262626"/>
        </w:rPr>
      </w:pPr>
    </w:p>
    <w:p w14:paraId="307F29DB" w14:textId="69240F1A" w:rsidR="006665CD" w:rsidRDefault="006665CD" w:rsidP="004F7C06">
      <w:pPr>
        <w:rPr>
          <w:rFonts w:ascii="Helvetica" w:hAnsi="Helvetica" w:cs="Helvetica"/>
          <w:color w:val="262626"/>
        </w:rPr>
      </w:pPr>
      <w:r w:rsidRPr="00525F30">
        <w:rPr>
          <w:rFonts w:ascii="Helvetica" w:hAnsi="Helvetica" w:cs="Helvetica"/>
          <w:color w:val="262626"/>
          <w:highlight w:val="yellow"/>
        </w:rPr>
        <w:t>You don’t do this by feelings</w:t>
      </w:r>
    </w:p>
    <w:p w14:paraId="19758D2E" w14:textId="77777777" w:rsidR="006665CD" w:rsidRDefault="006665CD" w:rsidP="004F7C06">
      <w:pPr>
        <w:rPr>
          <w:rFonts w:ascii="Helvetica" w:hAnsi="Helvetica" w:cs="Helvetica"/>
          <w:color w:val="262626"/>
        </w:rPr>
      </w:pPr>
    </w:p>
    <w:p w14:paraId="16D5572B" w14:textId="77777777" w:rsidR="00FF100B" w:rsidRDefault="00FF100B" w:rsidP="004F7C06">
      <w:pPr>
        <w:rPr>
          <w:rFonts w:ascii="Helvetica" w:hAnsi="Helvetica" w:cs="Helvetica"/>
          <w:color w:val="262626"/>
        </w:rPr>
      </w:pPr>
      <w:r w:rsidRPr="00525F30">
        <w:rPr>
          <w:rFonts w:ascii="Helvetica" w:hAnsi="Helvetica" w:cs="Helvetica"/>
          <w:b/>
          <w:color w:val="239691"/>
        </w:rPr>
        <w:t>Fact #2</w:t>
      </w:r>
      <w:r>
        <w:rPr>
          <w:rFonts w:ascii="Helvetica" w:hAnsi="Helvetica" w:cs="Helvetica"/>
          <w:b/>
          <w:color w:val="262626"/>
        </w:rPr>
        <w:t xml:space="preserve"> </w:t>
      </w:r>
      <w:r>
        <w:rPr>
          <w:rFonts w:ascii="Helvetica" w:hAnsi="Helvetica" w:cs="Helvetica"/>
          <w:color w:val="262626"/>
        </w:rPr>
        <w:t>We are to be led by our intellect primarily NOT our feelings</w:t>
      </w:r>
    </w:p>
    <w:p w14:paraId="08D9C13E" w14:textId="77777777" w:rsidR="00483C16" w:rsidRDefault="00FF100B" w:rsidP="004F7C06">
      <w:pPr>
        <w:rPr>
          <w:rFonts w:ascii="Helvetica" w:hAnsi="Helvetica" w:cs="Helvetica"/>
          <w:color w:val="262626"/>
        </w:rPr>
      </w:pPr>
      <w:r>
        <w:rPr>
          <w:rFonts w:ascii="Helvetica" w:hAnsi="Helvetica" w:cs="Helvetica"/>
          <w:color w:val="262626"/>
        </w:rPr>
        <w:t>Why?</w:t>
      </w:r>
    </w:p>
    <w:p w14:paraId="21E6D6D7" w14:textId="77777777" w:rsidR="00634E22" w:rsidRDefault="00634E22" w:rsidP="004F7C06">
      <w:pPr>
        <w:rPr>
          <w:rFonts w:ascii="Helvetica" w:hAnsi="Helvetica" w:cs="Helvetica"/>
          <w:color w:val="262626"/>
        </w:rPr>
      </w:pPr>
    </w:p>
    <w:p w14:paraId="6A284CB2" w14:textId="77777777" w:rsidR="00483C16" w:rsidRPr="00541394" w:rsidRDefault="00483C16" w:rsidP="00483C16">
      <w:pPr>
        <w:rPr>
          <w:rFonts w:ascii="Helvetica" w:hAnsi="Helvetica" w:cs="Helvetica"/>
          <w:b/>
          <w:color w:val="262626"/>
        </w:rPr>
      </w:pPr>
      <w:r>
        <w:rPr>
          <w:rFonts w:ascii="Helvetica" w:hAnsi="Helvetica" w:cs="Helvetica"/>
          <w:b/>
          <w:color w:val="262626"/>
        </w:rPr>
        <w:t>Proverbs 16:25</w:t>
      </w:r>
    </w:p>
    <w:p w14:paraId="57C3FEDD" w14:textId="1E21918E" w:rsidR="00483C16" w:rsidRDefault="00483C16" w:rsidP="004F7C06">
      <w:pPr>
        <w:rPr>
          <w:rFonts w:ascii="Helvetica" w:hAnsi="Helvetica" w:cs="Helvetica"/>
          <w:color w:val="262626"/>
        </w:rPr>
      </w:pPr>
      <w:r w:rsidRPr="00483C16">
        <w:rPr>
          <w:rFonts w:ascii="Helvetica" w:hAnsi="Helvetica" w:cs="Helvetica"/>
          <w:b/>
          <w:bCs/>
          <w:color w:val="262626"/>
        </w:rPr>
        <w:t>25</w:t>
      </w:r>
      <w:r w:rsidRPr="00483C16">
        <w:rPr>
          <w:rFonts w:ascii="Helvetica" w:hAnsi="Helvetica" w:cs="Helvetica"/>
          <w:color w:val="262626"/>
        </w:rPr>
        <w:t xml:space="preserve"> There is a way that seems right to a man, </w:t>
      </w:r>
      <w:proofErr w:type="gramStart"/>
      <w:r w:rsidRPr="00483C16">
        <w:rPr>
          <w:rFonts w:ascii="Helvetica" w:hAnsi="Helvetica" w:cs="Helvetica"/>
          <w:color w:val="262626"/>
        </w:rPr>
        <w:t>But</w:t>
      </w:r>
      <w:proofErr w:type="gramEnd"/>
      <w:r w:rsidRPr="00483C16">
        <w:rPr>
          <w:rFonts w:ascii="Helvetica" w:hAnsi="Helvetica" w:cs="Helvetica"/>
          <w:color w:val="262626"/>
        </w:rPr>
        <w:t xml:space="preserve"> its end is the way of death.</w:t>
      </w:r>
    </w:p>
    <w:p w14:paraId="33E8BF51" w14:textId="29BF9FBF" w:rsidR="00FF100B" w:rsidRDefault="00FF100B" w:rsidP="004F7C06">
      <w:pPr>
        <w:rPr>
          <w:rFonts w:ascii="Helvetica" w:hAnsi="Helvetica" w:cs="Helvetica"/>
          <w:color w:val="262626"/>
        </w:rPr>
      </w:pPr>
      <w:r>
        <w:rPr>
          <w:rFonts w:ascii="Helvetica" w:hAnsi="Helvetica" w:cs="Helvetica"/>
          <w:color w:val="262626"/>
        </w:rPr>
        <w:t xml:space="preserve"> </w:t>
      </w:r>
    </w:p>
    <w:p w14:paraId="29FA2B71" w14:textId="1A118333" w:rsidR="00FF100B" w:rsidRPr="00A264B5" w:rsidRDefault="00FF100B" w:rsidP="004F7C06">
      <w:pPr>
        <w:rPr>
          <w:rFonts w:ascii="Helvetica" w:hAnsi="Helvetica" w:cs="Helvetica"/>
          <w:color w:val="262626"/>
        </w:rPr>
      </w:pPr>
      <w:r>
        <w:rPr>
          <w:rFonts w:ascii="Helvetica" w:hAnsi="Helvetica" w:cs="Helvetica"/>
          <w:color w:val="262626"/>
        </w:rPr>
        <w:t>What about Love…love is a feeling?</w:t>
      </w:r>
      <w:r w:rsidR="00A264B5">
        <w:rPr>
          <w:rFonts w:ascii="Helvetica" w:hAnsi="Helvetica" w:cs="Helvetica"/>
          <w:color w:val="262626"/>
        </w:rPr>
        <w:t xml:space="preserve">  (</w:t>
      </w:r>
      <w:r w:rsidR="00A264B5">
        <w:rPr>
          <w:rFonts w:ascii="Helvetica" w:hAnsi="Helvetica" w:cs="Helvetica"/>
          <w:b/>
          <w:color w:val="262626"/>
        </w:rPr>
        <w:t>Galatians 5:14</w:t>
      </w:r>
      <w:r w:rsidR="00A264B5">
        <w:rPr>
          <w:rFonts w:ascii="Helvetica" w:hAnsi="Helvetica" w:cs="Helvetica"/>
          <w:color w:val="262626"/>
        </w:rPr>
        <w:t>)</w:t>
      </w:r>
    </w:p>
    <w:p w14:paraId="1857DB7E" w14:textId="77777777" w:rsidR="00FF100B" w:rsidRDefault="00FF100B" w:rsidP="004F7C06">
      <w:pPr>
        <w:rPr>
          <w:rFonts w:ascii="Helvetica" w:hAnsi="Helvetica" w:cs="Helvetica"/>
          <w:color w:val="262626"/>
        </w:rPr>
      </w:pPr>
    </w:p>
    <w:p w14:paraId="56314A00" w14:textId="7D8C2AD7" w:rsidR="00FF100B" w:rsidRDefault="00FF100B" w:rsidP="004F7C06">
      <w:pPr>
        <w:rPr>
          <w:rFonts w:ascii="Helvetica" w:hAnsi="Helvetica" w:cs="Helvetica"/>
          <w:color w:val="262626"/>
        </w:rPr>
      </w:pPr>
      <w:r>
        <w:rPr>
          <w:rFonts w:ascii="Helvetica" w:hAnsi="Helvetica" w:cs="Helvetica"/>
          <w:color w:val="262626"/>
        </w:rPr>
        <w:t xml:space="preserve">God gave us emotions </w:t>
      </w:r>
    </w:p>
    <w:p w14:paraId="493D426F" w14:textId="50E1A5C6" w:rsidR="00541394" w:rsidRPr="00806933" w:rsidRDefault="00541394" w:rsidP="004F7C06">
      <w:pPr>
        <w:rPr>
          <w:rFonts w:ascii="Arial" w:hAnsi="Arial" w:cs="Arial"/>
          <w:b/>
          <w:color w:val="262626"/>
        </w:rPr>
      </w:pPr>
      <w:r>
        <w:rPr>
          <w:rFonts w:ascii="Helvetica" w:hAnsi="Helvetica" w:cs="Helvetica"/>
          <w:b/>
          <w:color w:val="262626"/>
        </w:rPr>
        <w:t>Jeremiah 17:9</w:t>
      </w:r>
      <w:r w:rsidR="00806933">
        <w:rPr>
          <w:rFonts w:ascii="Helvetica" w:hAnsi="Helvetica" w:cs="Helvetica"/>
          <w:b/>
          <w:color w:val="262626"/>
        </w:rPr>
        <w:t xml:space="preserve"> </w:t>
      </w:r>
      <w:r w:rsidR="00806933" w:rsidRPr="00806933">
        <w:rPr>
          <w:rFonts w:ascii="Arial" w:hAnsi="Arial" w:cs="Arial"/>
          <w:color w:val="262626"/>
        </w:rPr>
        <w:t>"The heart is deceitful above all things, And desperately wicked</w:t>
      </w:r>
      <w:r w:rsidR="00806933">
        <w:rPr>
          <w:rFonts w:ascii="Arial" w:hAnsi="Arial" w:cs="Arial"/>
          <w:color w:val="262626"/>
        </w:rPr>
        <w:t>…”</w:t>
      </w:r>
    </w:p>
    <w:p w14:paraId="4E2A8333" w14:textId="10432F5C" w:rsidR="00541394" w:rsidRPr="006A2183" w:rsidRDefault="00541394" w:rsidP="004F7C06">
      <w:pPr>
        <w:rPr>
          <w:rFonts w:ascii="Arial" w:hAnsi="Arial" w:cs="Arial"/>
          <w:b/>
          <w:color w:val="262626"/>
        </w:rPr>
      </w:pPr>
      <w:r>
        <w:rPr>
          <w:rFonts w:ascii="Helvetica" w:hAnsi="Helvetica" w:cs="Helvetica"/>
          <w:b/>
          <w:color w:val="262626"/>
        </w:rPr>
        <w:t xml:space="preserve">Proverbs </w:t>
      </w:r>
      <w:proofErr w:type="gramStart"/>
      <w:r>
        <w:rPr>
          <w:rFonts w:ascii="Helvetica" w:hAnsi="Helvetica" w:cs="Helvetica"/>
          <w:b/>
          <w:color w:val="262626"/>
        </w:rPr>
        <w:t>29:11</w:t>
      </w:r>
      <w:r w:rsidR="00806933">
        <w:rPr>
          <w:rFonts w:ascii="Helvetica" w:hAnsi="Helvetica" w:cs="Helvetica"/>
          <w:b/>
          <w:color w:val="262626"/>
        </w:rPr>
        <w:t xml:space="preserve"> </w:t>
      </w:r>
      <w:r w:rsidR="00806933" w:rsidRPr="006A2183">
        <w:rPr>
          <w:rFonts w:ascii="Arial" w:hAnsi="Arial" w:cs="Arial"/>
          <w:color w:val="262626"/>
        </w:rPr>
        <w:t xml:space="preserve"> A</w:t>
      </w:r>
      <w:proofErr w:type="gramEnd"/>
      <w:r w:rsidR="00806933" w:rsidRPr="006A2183">
        <w:rPr>
          <w:rFonts w:ascii="Arial" w:hAnsi="Arial" w:cs="Arial"/>
          <w:color w:val="262626"/>
        </w:rPr>
        <w:t xml:space="preserve"> fool vents all his feelings, But a wise man holds them back.</w:t>
      </w:r>
    </w:p>
    <w:p w14:paraId="23907084" w14:textId="77777777" w:rsidR="00DF1A78" w:rsidRPr="00806933" w:rsidRDefault="00DF1A78" w:rsidP="00DF1A78">
      <w:pPr>
        <w:rPr>
          <w:rFonts w:ascii="Arial" w:hAnsi="Arial" w:cs="Arial"/>
          <w:color w:val="262626"/>
        </w:rPr>
      </w:pPr>
      <w:r w:rsidRPr="00806933">
        <w:rPr>
          <w:rFonts w:ascii="Arial" w:hAnsi="Arial" w:cs="Arial"/>
          <w:b/>
          <w:color w:val="262626"/>
        </w:rPr>
        <w:t>Jeremiah</w:t>
      </w:r>
      <w:r w:rsidRPr="00806933">
        <w:rPr>
          <w:rFonts w:ascii="Arial" w:hAnsi="Arial" w:cs="Arial"/>
          <w:b/>
          <w:bCs/>
          <w:color w:val="262626"/>
        </w:rPr>
        <w:t xml:space="preserve"> </w:t>
      </w:r>
      <w:r>
        <w:rPr>
          <w:rFonts w:ascii="Arial" w:hAnsi="Arial" w:cs="Arial"/>
          <w:b/>
          <w:bCs/>
          <w:color w:val="262626"/>
        </w:rPr>
        <w:t>10:</w:t>
      </w:r>
      <w:r w:rsidRPr="00806933">
        <w:rPr>
          <w:rFonts w:ascii="Arial" w:hAnsi="Arial" w:cs="Arial"/>
          <w:b/>
          <w:bCs/>
          <w:color w:val="262626"/>
        </w:rPr>
        <w:t>23</w:t>
      </w:r>
      <w:r w:rsidRPr="00806933">
        <w:rPr>
          <w:rFonts w:ascii="Arial" w:hAnsi="Arial" w:cs="Arial"/>
          <w:color w:val="262626"/>
        </w:rPr>
        <w:t xml:space="preserve"> O Lord, I know the way of man is not in himself; It is not in man who walks to direct his own steps.</w:t>
      </w:r>
    </w:p>
    <w:p w14:paraId="065ABA6F" w14:textId="77777777" w:rsidR="00806933" w:rsidRDefault="00806933" w:rsidP="004F7C06">
      <w:pPr>
        <w:rPr>
          <w:rFonts w:ascii="Helvetica" w:hAnsi="Helvetica" w:cs="Helvetica"/>
          <w:b/>
          <w:color w:val="262626"/>
        </w:rPr>
      </w:pPr>
    </w:p>
    <w:p w14:paraId="61AEE686" w14:textId="6F5E78A3" w:rsidR="00806933" w:rsidRPr="00525F30" w:rsidRDefault="00806933" w:rsidP="004F7C06">
      <w:pPr>
        <w:rPr>
          <w:rFonts w:ascii="Helvetica" w:hAnsi="Helvetica" w:cs="Helvetica"/>
          <w:b/>
          <w:color w:val="239691"/>
        </w:rPr>
      </w:pPr>
      <w:r w:rsidRPr="00525F30">
        <w:rPr>
          <w:rFonts w:ascii="Helvetica" w:hAnsi="Helvetica" w:cs="Helvetica"/>
          <w:b/>
          <w:color w:val="239691"/>
        </w:rPr>
        <w:t>IF WE AREN’T TO FOLLOW WHAT WE THINK, WHAT ARE WE TO LISTEN TO?</w:t>
      </w:r>
    </w:p>
    <w:p w14:paraId="25D5A4B0" w14:textId="77777777" w:rsidR="00DF1A78" w:rsidRDefault="00DF1A78" w:rsidP="004F7C06">
      <w:pPr>
        <w:rPr>
          <w:rFonts w:ascii="Helvetica" w:hAnsi="Helvetica" w:cs="Helvetica"/>
          <w:color w:val="262626"/>
        </w:rPr>
      </w:pPr>
    </w:p>
    <w:p w14:paraId="101BBD98" w14:textId="77393DB5" w:rsidR="00DF1A78" w:rsidRDefault="00DF1A78" w:rsidP="004F7C06">
      <w:pPr>
        <w:rPr>
          <w:rFonts w:ascii="Arial" w:hAnsi="Arial" w:cs="Arial"/>
          <w:color w:val="262626"/>
        </w:rPr>
      </w:pPr>
      <w:r>
        <w:rPr>
          <w:rFonts w:ascii="Arial" w:hAnsi="Arial" w:cs="Arial"/>
          <w:b/>
          <w:bCs/>
          <w:color w:val="262626"/>
        </w:rPr>
        <w:t xml:space="preserve">Romans </w:t>
      </w:r>
      <w:proofErr w:type="gramStart"/>
      <w:r>
        <w:rPr>
          <w:rFonts w:ascii="Arial" w:hAnsi="Arial" w:cs="Arial"/>
          <w:b/>
          <w:bCs/>
          <w:color w:val="262626"/>
        </w:rPr>
        <w:t>8:</w:t>
      </w:r>
      <w:r w:rsidRPr="00DF1A78">
        <w:rPr>
          <w:rFonts w:ascii="Arial" w:hAnsi="Arial" w:cs="Arial"/>
          <w:b/>
          <w:bCs/>
          <w:color w:val="262626"/>
        </w:rPr>
        <w:t>14</w:t>
      </w:r>
      <w:r w:rsidRPr="00DF1A78">
        <w:rPr>
          <w:rFonts w:ascii="Arial" w:hAnsi="Arial" w:cs="Arial"/>
          <w:color w:val="262626"/>
        </w:rPr>
        <w:t xml:space="preserve"> </w:t>
      </w:r>
      <w:r>
        <w:rPr>
          <w:rFonts w:ascii="Arial" w:hAnsi="Arial" w:cs="Arial"/>
          <w:color w:val="262626"/>
        </w:rPr>
        <w:t xml:space="preserve"> </w:t>
      </w:r>
      <w:r w:rsidRPr="00DF1A78">
        <w:rPr>
          <w:rFonts w:ascii="Arial" w:hAnsi="Arial" w:cs="Arial"/>
          <w:color w:val="262626"/>
        </w:rPr>
        <w:t>For</w:t>
      </w:r>
      <w:proofErr w:type="gramEnd"/>
      <w:r w:rsidRPr="00DF1A78">
        <w:rPr>
          <w:rFonts w:ascii="Arial" w:hAnsi="Arial" w:cs="Arial"/>
          <w:color w:val="262626"/>
        </w:rPr>
        <w:t xml:space="preserve"> as many as are led by the Spirit of God, these are sons of God.</w:t>
      </w:r>
    </w:p>
    <w:p w14:paraId="6A014D13" w14:textId="4EF6C9B6" w:rsidR="00DF1A78" w:rsidRDefault="00DF1A78" w:rsidP="004F7C06">
      <w:pPr>
        <w:rPr>
          <w:rFonts w:ascii="Arial" w:hAnsi="Arial" w:cs="Arial"/>
          <w:color w:val="262626"/>
        </w:rPr>
      </w:pPr>
      <w:r>
        <w:rPr>
          <w:rFonts w:ascii="Arial" w:hAnsi="Arial" w:cs="Arial"/>
          <w:color w:val="262626"/>
        </w:rPr>
        <w:t>We talked about this in a previous lesson (How Are We Led?)</w:t>
      </w:r>
    </w:p>
    <w:p w14:paraId="58E35A48" w14:textId="77777777" w:rsidR="00133401" w:rsidRDefault="00133401" w:rsidP="004F7C06">
      <w:pPr>
        <w:rPr>
          <w:rFonts w:ascii="Arial" w:hAnsi="Arial" w:cs="Arial"/>
          <w:color w:val="262626"/>
        </w:rPr>
      </w:pPr>
    </w:p>
    <w:p w14:paraId="0F4AEE9B" w14:textId="77777777" w:rsidR="00133401" w:rsidRDefault="00133401" w:rsidP="004F7C06">
      <w:pPr>
        <w:rPr>
          <w:rFonts w:ascii="Arial" w:hAnsi="Arial" w:cs="Arial"/>
          <w:b/>
          <w:bCs/>
          <w:color w:val="262626"/>
        </w:rPr>
      </w:pPr>
      <w:r>
        <w:rPr>
          <w:rFonts w:ascii="Arial" w:hAnsi="Arial" w:cs="Arial"/>
          <w:b/>
          <w:bCs/>
          <w:color w:val="262626"/>
        </w:rPr>
        <w:t>Romans 8:4-5</w:t>
      </w:r>
    </w:p>
    <w:p w14:paraId="250B705F" w14:textId="4FCF415B" w:rsidR="00133401" w:rsidRDefault="00133401" w:rsidP="004F7C06">
      <w:pPr>
        <w:rPr>
          <w:rFonts w:ascii="Arial" w:hAnsi="Arial" w:cs="Arial"/>
          <w:color w:val="262626"/>
        </w:rPr>
      </w:pPr>
      <w:r w:rsidRPr="00133401">
        <w:rPr>
          <w:rFonts w:ascii="Arial" w:hAnsi="Arial" w:cs="Arial"/>
          <w:b/>
          <w:bCs/>
          <w:color w:val="262626"/>
        </w:rPr>
        <w:t>4</w:t>
      </w:r>
      <w:r w:rsidRPr="00133401">
        <w:rPr>
          <w:rFonts w:ascii="Arial" w:hAnsi="Arial" w:cs="Arial"/>
          <w:color w:val="262626"/>
        </w:rPr>
        <w:t xml:space="preserve"> </w:t>
      </w:r>
      <w:r w:rsidR="000A0D24">
        <w:rPr>
          <w:rFonts w:ascii="Arial" w:hAnsi="Arial" w:cs="Arial"/>
          <w:color w:val="262626"/>
        </w:rPr>
        <w:t>…</w:t>
      </w:r>
      <w:r w:rsidRPr="00133401">
        <w:rPr>
          <w:rFonts w:ascii="Arial" w:hAnsi="Arial" w:cs="Arial"/>
          <w:color w:val="262626"/>
        </w:rPr>
        <w:t xml:space="preserve"> the righteous requirement of the law might be fulfilled in us who do not </w:t>
      </w:r>
      <w:r w:rsidRPr="000A0D24">
        <w:rPr>
          <w:rFonts w:ascii="Arial" w:hAnsi="Arial" w:cs="Arial"/>
          <w:color w:val="262626"/>
          <w:u w:val="single"/>
        </w:rPr>
        <w:t>walk</w:t>
      </w:r>
      <w:r w:rsidRPr="00133401">
        <w:rPr>
          <w:rFonts w:ascii="Arial" w:hAnsi="Arial" w:cs="Arial"/>
          <w:color w:val="262626"/>
        </w:rPr>
        <w:t xml:space="preserve"> according to the flesh but according to the Spirit. </w:t>
      </w:r>
      <w:r w:rsidRPr="00133401">
        <w:rPr>
          <w:rFonts w:ascii="Arial" w:hAnsi="Arial" w:cs="Arial"/>
          <w:b/>
          <w:bCs/>
          <w:color w:val="262626"/>
        </w:rPr>
        <w:t>5</w:t>
      </w:r>
      <w:r w:rsidRPr="00133401">
        <w:rPr>
          <w:rFonts w:ascii="Arial" w:hAnsi="Arial" w:cs="Arial"/>
          <w:color w:val="262626"/>
        </w:rPr>
        <w:t xml:space="preserve"> </w:t>
      </w:r>
      <w:r w:rsidRPr="000A0D24">
        <w:rPr>
          <w:rFonts w:ascii="Arial" w:hAnsi="Arial" w:cs="Arial"/>
          <w:color w:val="262626"/>
          <w:u w:val="single"/>
        </w:rPr>
        <w:t>For those who live</w:t>
      </w:r>
      <w:r w:rsidRPr="00133401">
        <w:rPr>
          <w:rFonts w:ascii="Arial" w:hAnsi="Arial" w:cs="Arial"/>
          <w:color w:val="262626"/>
        </w:rPr>
        <w:t xml:space="preserve"> according to the flesh </w:t>
      </w:r>
      <w:r w:rsidRPr="000A0D24">
        <w:rPr>
          <w:rFonts w:ascii="Arial" w:hAnsi="Arial" w:cs="Arial"/>
          <w:color w:val="262626"/>
          <w:u w:val="single"/>
        </w:rPr>
        <w:t>set their minds</w:t>
      </w:r>
      <w:r w:rsidRPr="00133401">
        <w:rPr>
          <w:rFonts w:ascii="Arial" w:hAnsi="Arial" w:cs="Arial"/>
          <w:color w:val="262626"/>
        </w:rPr>
        <w:t xml:space="preserve"> on the things of the flesh, but </w:t>
      </w:r>
      <w:r w:rsidRPr="000A0D24">
        <w:rPr>
          <w:rFonts w:ascii="Arial" w:hAnsi="Arial" w:cs="Arial"/>
          <w:color w:val="262626"/>
          <w:u w:val="single"/>
        </w:rPr>
        <w:t>those who live</w:t>
      </w:r>
      <w:r w:rsidRPr="00133401">
        <w:rPr>
          <w:rFonts w:ascii="Arial" w:hAnsi="Arial" w:cs="Arial"/>
          <w:color w:val="262626"/>
        </w:rPr>
        <w:t xml:space="preserve"> according to the Spirit, the things of the Spirit.</w:t>
      </w:r>
    </w:p>
    <w:p w14:paraId="32B73EC5" w14:textId="77777777" w:rsidR="00133401" w:rsidRDefault="00133401" w:rsidP="004F7C06">
      <w:pPr>
        <w:rPr>
          <w:rFonts w:ascii="Arial" w:hAnsi="Arial" w:cs="Arial"/>
          <w:color w:val="262626"/>
        </w:rPr>
      </w:pPr>
    </w:p>
    <w:p w14:paraId="3AEFD526" w14:textId="4624E19B" w:rsidR="00133401" w:rsidRPr="00133401" w:rsidRDefault="00133401" w:rsidP="004F7C06">
      <w:pPr>
        <w:rPr>
          <w:rFonts w:ascii="Arial" w:hAnsi="Arial" w:cs="Arial"/>
          <w:color w:val="262626"/>
        </w:rPr>
      </w:pPr>
      <w:r w:rsidRPr="00525F30">
        <w:rPr>
          <w:rFonts w:ascii="Arial" w:hAnsi="Arial" w:cs="Arial"/>
          <w:color w:val="262626"/>
          <w:highlight w:val="yellow"/>
        </w:rPr>
        <w:t>Mindset that follows God’s Word as matter of practice</w:t>
      </w:r>
    </w:p>
    <w:p w14:paraId="134538E7" w14:textId="77777777" w:rsidR="00DF1A78" w:rsidRDefault="00DF1A78" w:rsidP="004F7C06">
      <w:pPr>
        <w:rPr>
          <w:rFonts w:ascii="Helvetica" w:hAnsi="Helvetica" w:cs="Helvetica"/>
          <w:color w:val="262626"/>
        </w:rPr>
      </w:pPr>
    </w:p>
    <w:p w14:paraId="342A6ACF" w14:textId="56EFC217" w:rsidR="00C40F68" w:rsidRPr="00525F30" w:rsidRDefault="00C40F68" w:rsidP="004F7C06">
      <w:pPr>
        <w:rPr>
          <w:rFonts w:ascii="Helvetica" w:hAnsi="Helvetica" w:cs="Helvetica"/>
          <w:b/>
          <w:color w:val="239691"/>
        </w:rPr>
      </w:pPr>
      <w:r w:rsidRPr="00525F30">
        <w:rPr>
          <w:rFonts w:ascii="Helvetica" w:hAnsi="Helvetica" w:cs="Helvetica"/>
          <w:b/>
          <w:color w:val="239691"/>
        </w:rPr>
        <w:t xml:space="preserve">HOW DO WE DEVELOP A DESIRE TO DO THE THINGS WE KNOW </w:t>
      </w:r>
      <w:r w:rsidRPr="00525F30">
        <w:rPr>
          <w:rFonts w:ascii="Helvetica" w:hAnsi="Helvetica" w:cs="Helvetica"/>
          <w:b/>
          <w:color w:val="239691"/>
          <w:u w:val="single"/>
        </w:rPr>
        <w:t>WE NEED TO DO</w:t>
      </w:r>
      <w:r w:rsidRPr="00525F30">
        <w:rPr>
          <w:rFonts w:ascii="Helvetica" w:hAnsi="Helvetica" w:cs="Helvetica"/>
          <w:b/>
          <w:color w:val="239691"/>
        </w:rPr>
        <w:t>?</w:t>
      </w:r>
    </w:p>
    <w:p w14:paraId="5A505593" w14:textId="77777777" w:rsidR="00C40F68" w:rsidRDefault="00C40F68" w:rsidP="004F7C06">
      <w:pPr>
        <w:rPr>
          <w:rFonts w:ascii="Helvetica" w:hAnsi="Helvetica" w:cs="Helvetica"/>
          <w:color w:val="262626"/>
        </w:rPr>
      </w:pPr>
    </w:p>
    <w:p w14:paraId="46F5D674" w14:textId="3B4A41B3" w:rsidR="00C40F68" w:rsidRDefault="00C40F68" w:rsidP="004F7C06">
      <w:pPr>
        <w:rPr>
          <w:rFonts w:ascii="Helvetica" w:hAnsi="Helvetica" w:cs="Helvetica"/>
          <w:color w:val="262626"/>
        </w:rPr>
      </w:pPr>
      <w:r>
        <w:rPr>
          <w:rFonts w:ascii="Helvetica" w:hAnsi="Helvetica" w:cs="Helvetica"/>
          <w:color w:val="262626"/>
        </w:rPr>
        <w:t>Realize there is a consequence if we don’t – Fred knew this but it didn’t move him…</w:t>
      </w:r>
    </w:p>
    <w:p w14:paraId="2AC752DC" w14:textId="776D40C7" w:rsidR="00C40F68" w:rsidRDefault="00C40F68" w:rsidP="004F7C06">
      <w:pPr>
        <w:rPr>
          <w:rFonts w:ascii="Helvetica" w:hAnsi="Helvetica" w:cs="Helvetica"/>
          <w:color w:val="262626"/>
        </w:rPr>
      </w:pPr>
      <w:r>
        <w:rPr>
          <w:rFonts w:ascii="Helvetica" w:hAnsi="Helvetica" w:cs="Helvetica"/>
          <w:color w:val="262626"/>
        </w:rPr>
        <w:t>MOTIVATES SOME….Obvious to me he didn’t love to go to worship</w:t>
      </w:r>
    </w:p>
    <w:p w14:paraId="086DCD65" w14:textId="77777777" w:rsidR="00C40F68" w:rsidRDefault="00C40F68" w:rsidP="004F7C06">
      <w:pPr>
        <w:rPr>
          <w:rFonts w:ascii="Helvetica" w:hAnsi="Helvetica" w:cs="Helvetica"/>
          <w:color w:val="262626"/>
        </w:rPr>
      </w:pPr>
    </w:p>
    <w:p w14:paraId="3AECAE1E" w14:textId="7CB7BF35" w:rsidR="00E21C83" w:rsidRPr="00525F30" w:rsidRDefault="00E21C83" w:rsidP="004F7C06">
      <w:pPr>
        <w:rPr>
          <w:rFonts w:ascii="Helvetica" w:hAnsi="Helvetica" w:cs="Helvetica"/>
          <w:b/>
          <w:color w:val="239691"/>
        </w:rPr>
      </w:pPr>
      <w:r w:rsidRPr="00525F30">
        <w:rPr>
          <w:rFonts w:ascii="Helvetica" w:hAnsi="Helvetica" w:cs="Helvetica"/>
          <w:b/>
          <w:color w:val="239691"/>
        </w:rPr>
        <w:t xml:space="preserve">SO WHAT DO WE TELL </w:t>
      </w:r>
      <w:r w:rsidR="000A3DC6" w:rsidRPr="00525F30">
        <w:rPr>
          <w:rFonts w:ascii="Helvetica" w:hAnsi="Helvetica" w:cs="Helvetica"/>
          <w:b/>
          <w:color w:val="239691"/>
        </w:rPr>
        <w:t xml:space="preserve">FRED </w:t>
      </w:r>
      <w:r w:rsidRPr="00525F30">
        <w:rPr>
          <w:rFonts w:ascii="Helvetica" w:hAnsi="Helvetica" w:cs="Helvetica"/>
          <w:b/>
          <w:color w:val="239691"/>
        </w:rPr>
        <w:t xml:space="preserve">IN THE </w:t>
      </w:r>
      <w:proofErr w:type="gramStart"/>
      <w:r w:rsidRPr="00525F30">
        <w:rPr>
          <w:rFonts w:ascii="Helvetica" w:hAnsi="Helvetica" w:cs="Helvetica"/>
          <w:b/>
          <w:color w:val="239691"/>
        </w:rPr>
        <w:t>STORY ?</w:t>
      </w:r>
      <w:proofErr w:type="gramEnd"/>
      <w:r w:rsidRPr="00525F30">
        <w:rPr>
          <w:rFonts w:ascii="Helvetica" w:hAnsi="Helvetica" w:cs="Helvetica"/>
          <w:b/>
          <w:color w:val="239691"/>
        </w:rPr>
        <w:t xml:space="preserve">  </w:t>
      </w:r>
      <w:r w:rsidR="006E5463">
        <w:rPr>
          <w:rFonts w:ascii="Helvetica" w:hAnsi="Helvetica" w:cs="Helvetica"/>
          <w:b/>
          <w:color w:val="239691"/>
        </w:rPr>
        <w:t>(</w:t>
      </w:r>
      <w:proofErr w:type="gramStart"/>
      <w:r w:rsidR="006E5463">
        <w:rPr>
          <w:rFonts w:ascii="Helvetica" w:hAnsi="Helvetica" w:cs="Helvetica"/>
          <w:b/>
          <w:color w:val="239691"/>
        </w:rPr>
        <w:t>about</w:t>
      </w:r>
      <w:proofErr w:type="gramEnd"/>
      <w:r w:rsidR="006E5463">
        <w:rPr>
          <w:rFonts w:ascii="Helvetica" w:hAnsi="Helvetica" w:cs="Helvetica"/>
          <w:b/>
          <w:color w:val="239691"/>
        </w:rPr>
        <w:t xml:space="preserve"> something we used to LOVE)</w:t>
      </w:r>
    </w:p>
    <w:p w14:paraId="2C391DE5" w14:textId="77777777" w:rsidR="00E21C83" w:rsidRDefault="00E21C83" w:rsidP="004F7C06">
      <w:pPr>
        <w:rPr>
          <w:rFonts w:ascii="Helvetica" w:hAnsi="Helvetica" w:cs="Helvetica"/>
          <w:color w:val="262626"/>
        </w:rPr>
      </w:pPr>
    </w:p>
    <w:p w14:paraId="016009C8" w14:textId="5A202D97" w:rsidR="00C40F68" w:rsidRDefault="00C40F68" w:rsidP="004F7C06">
      <w:pPr>
        <w:rPr>
          <w:rFonts w:ascii="Helvetica" w:hAnsi="Helvetica" w:cs="Helvetica"/>
          <w:color w:val="262626"/>
        </w:rPr>
      </w:pPr>
      <w:r>
        <w:rPr>
          <w:rFonts w:ascii="Helvetica" w:hAnsi="Helvetica" w:cs="Helvetica"/>
          <w:color w:val="262626"/>
        </w:rPr>
        <w:t xml:space="preserve">Go back to worship and remember what you used to love </w:t>
      </w:r>
      <w:r>
        <w:rPr>
          <w:rFonts w:ascii="Helvetica" w:hAnsi="Helvetica" w:cs="Helvetica"/>
          <w:b/>
          <w:color w:val="262626"/>
        </w:rPr>
        <w:t xml:space="preserve">Rev. </w:t>
      </w:r>
      <w:r w:rsidR="004248A5">
        <w:rPr>
          <w:rFonts w:ascii="Helvetica" w:hAnsi="Helvetica" w:cs="Helvetica"/>
          <w:b/>
          <w:color w:val="262626"/>
        </w:rPr>
        <w:t>2:4</w:t>
      </w:r>
      <w:r>
        <w:rPr>
          <w:rFonts w:ascii="Helvetica" w:hAnsi="Helvetica" w:cs="Helvetica"/>
          <w:b/>
          <w:color w:val="262626"/>
        </w:rPr>
        <w:t xml:space="preserve"> </w:t>
      </w:r>
      <w:r>
        <w:rPr>
          <w:rFonts w:ascii="Helvetica" w:hAnsi="Helvetica" w:cs="Helvetica"/>
          <w:color w:val="262626"/>
        </w:rPr>
        <w:t>(forgot 1</w:t>
      </w:r>
      <w:r w:rsidRPr="00C40F68">
        <w:rPr>
          <w:rFonts w:ascii="Helvetica" w:hAnsi="Helvetica" w:cs="Helvetica"/>
          <w:color w:val="262626"/>
          <w:vertAlign w:val="superscript"/>
        </w:rPr>
        <w:t>st</w:t>
      </w:r>
      <w:r>
        <w:rPr>
          <w:rFonts w:ascii="Helvetica" w:hAnsi="Helvetica" w:cs="Helvetica"/>
          <w:color w:val="262626"/>
        </w:rPr>
        <w:t xml:space="preserve"> love)</w:t>
      </w:r>
    </w:p>
    <w:p w14:paraId="06F625CA" w14:textId="41DACF0D" w:rsidR="00C40F68" w:rsidRDefault="00C40F68" w:rsidP="004F7C06">
      <w:pPr>
        <w:rPr>
          <w:rFonts w:ascii="Helvetica" w:hAnsi="Helvetica" w:cs="Helvetica"/>
          <w:color w:val="262626"/>
        </w:rPr>
      </w:pPr>
      <w:r>
        <w:rPr>
          <w:rFonts w:ascii="Helvetica" w:hAnsi="Helvetica" w:cs="Helvetica"/>
          <w:color w:val="262626"/>
        </w:rPr>
        <w:t>Doing something that we have forgotten about helps us to remember</w:t>
      </w:r>
      <w:r w:rsidR="00E21C83">
        <w:rPr>
          <w:rFonts w:ascii="Helvetica" w:hAnsi="Helvetica" w:cs="Helvetica"/>
          <w:color w:val="262626"/>
        </w:rPr>
        <w:t xml:space="preserve"> AND THEN maybe you’ll have THE DESIRE to come back all the time.</w:t>
      </w:r>
    </w:p>
    <w:p w14:paraId="25703722" w14:textId="77777777" w:rsidR="00C40F68" w:rsidRDefault="00C40F68" w:rsidP="004F7C06">
      <w:pPr>
        <w:rPr>
          <w:rFonts w:ascii="Helvetica" w:hAnsi="Helvetica" w:cs="Helvetica"/>
          <w:color w:val="262626"/>
        </w:rPr>
      </w:pPr>
    </w:p>
    <w:p w14:paraId="5BEE7F83" w14:textId="22407490" w:rsidR="00C40F68" w:rsidRDefault="00C40F68" w:rsidP="004F7C06">
      <w:pPr>
        <w:rPr>
          <w:rFonts w:ascii="Helvetica" w:hAnsi="Helvetica" w:cs="Helvetica"/>
          <w:color w:val="262626"/>
        </w:rPr>
      </w:pPr>
      <w:r>
        <w:rPr>
          <w:rFonts w:ascii="Helvetica" w:hAnsi="Helvetica" w:cs="Helvetica"/>
          <w:color w:val="262626"/>
        </w:rPr>
        <w:t>As a kid I used to hate going to worship &amp; sometimes as an adult I didn’t want to go BUT 99% of the time when I forced myself to go…afterwards I was glad…other 1% of time generally someone el</w:t>
      </w:r>
      <w:r w:rsidR="00B77884">
        <w:rPr>
          <w:rFonts w:ascii="Helvetica" w:hAnsi="Helvetica" w:cs="Helvetica"/>
          <w:color w:val="262626"/>
        </w:rPr>
        <w:t>se was probably happy to see me &amp; of course God would be</w:t>
      </w:r>
    </w:p>
    <w:p w14:paraId="1FE44944" w14:textId="77777777" w:rsidR="00284CEF" w:rsidRDefault="00284CEF" w:rsidP="004F7C06">
      <w:pPr>
        <w:rPr>
          <w:rFonts w:ascii="Helvetica" w:hAnsi="Helvetica" w:cs="Helvetica"/>
          <w:color w:val="262626"/>
        </w:rPr>
      </w:pPr>
    </w:p>
    <w:p w14:paraId="13DB7326" w14:textId="694A783A" w:rsidR="00284CEF" w:rsidRDefault="009D31A3" w:rsidP="004F7C06">
      <w:pPr>
        <w:rPr>
          <w:rFonts w:ascii="Helvetica" w:hAnsi="Helvetica" w:cs="Helvetica"/>
          <w:color w:val="262626"/>
        </w:rPr>
      </w:pPr>
      <w:r>
        <w:rPr>
          <w:rFonts w:ascii="Helvetica" w:hAnsi="Helvetica" w:cs="Helvetica"/>
          <w:color w:val="262626"/>
        </w:rPr>
        <w:t>Reminds me of a tragedy</w:t>
      </w:r>
      <w:r w:rsidR="00284CEF">
        <w:rPr>
          <w:rFonts w:ascii="Helvetica" w:hAnsi="Helvetica" w:cs="Helvetica"/>
          <w:color w:val="262626"/>
        </w:rPr>
        <w:t xml:space="preserve"> in my life…</w:t>
      </w:r>
      <w:proofErr w:type="gramStart"/>
      <w:r w:rsidR="00284CEF">
        <w:rPr>
          <w:rFonts w:ascii="Helvetica" w:hAnsi="Helvetica" w:cs="Helvetica"/>
          <w:color w:val="262626"/>
        </w:rPr>
        <w:t>.I</w:t>
      </w:r>
      <w:proofErr w:type="gramEnd"/>
      <w:r w:rsidR="00284CEF">
        <w:rPr>
          <w:rFonts w:ascii="Helvetica" w:hAnsi="Helvetica" w:cs="Helvetica"/>
          <w:color w:val="262626"/>
        </w:rPr>
        <w:t xml:space="preserve"> loss my wife….depressed, stop doing a lot of things I used to do…I forgot how much I e</w:t>
      </w:r>
      <w:r w:rsidR="004248A5">
        <w:rPr>
          <w:rFonts w:ascii="Helvetica" w:hAnsi="Helvetica" w:cs="Helvetica"/>
          <w:color w:val="262626"/>
        </w:rPr>
        <w:t xml:space="preserve">njoyed listening to intelligent </w:t>
      </w:r>
      <w:r w:rsidR="00284CEF">
        <w:rPr>
          <w:rFonts w:ascii="Helvetica" w:hAnsi="Helvetica" w:cs="Helvetica"/>
          <w:color w:val="262626"/>
        </w:rPr>
        <w:t>stimulating conversation like talk radio</w:t>
      </w:r>
      <w:r w:rsidR="007F78FF">
        <w:rPr>
          <w:rFonts w:ascii="Helvetica" w:hAnsi="Helvetica" w:cs="Helvetica"/>
          <w:color w:val="262626"/>
        </w:rPr>
        <w:t>.</w:t>
      </w:r>
    </w:p>
    <w:p w14:paraId="02743BA5" w14:textId="77777777" w:rsidR="007F78FF" w:rsidRDefault="007F78FF" w:rsidP="007F78FF">
      <w:pPr>
        <w:rPr>
          <w:rFonts w:ascii="Helvetica" w:hAnsi="Helvetica" w:cs="Helvetica"/>
          <w:color w:val="262626"/>
        </w:rPr>
      </w:pPr>
    </w:p>
    <w:p w14:paraId="7173CC5F" w14:textId="3E31D6A0" w:rsidR="007F78FF" w:rsidRDefault="007F78FF" w:rsidP="007F78FF">
      <w:pPr>
        <w:rPr>
          <w:rFonts w:ascii="Helvetica" w:hAnsi="Helvetica" w:cs="Helvetica"/>
          <w:color w:val="262626"/>
        </w:rPr>
      </w:pPr>
      <w:r>
        <w:rPr>
          <w:rFonts w:ascii="Helvetica" w:hAnsi="Helvetica" w:cs="Helvetica"/>
          <w:color w:val="262626"/>
        </w:rPr>
        <w:t xml:space="preserve">So </w:t>
      </w:r>
      <w:proofErr w:type="gramStart"/>
      <w:r>
        <w:rPr>
          <w:rFonts w:ascii="Helvetica" w:hAnsi="Helvetica" w:cs="Helvetica"/>
          <w:color w:val="262626"/>
        </w:rPr>
        <w:t>What</w:t>
      </w:r>
      <w:proofErr w:type="gramEnd"/>
      <w:r>
        <w:rPr>
          <w:rFonts w:ascii="Helvetica" w:hAnsi="Helvetica" w:cs="Helvetica"/>
          <w:color w:val="262626"/>
        </w:rPr>
        <w:t xml:space="preserve"> do we tell Fred?  GO </w:t>
      </w:r>
      <w:proofErr w:type="gramStart"/>
      <w:r>
        <w:rPr>
          <w:rFonts w:ascii="Helvetica" w:hAnsi="Helvetica" w:cs="Helvetica"/>
          <w:color w:val="262626"/>
        </w:rPr>
        <w:t>Back</w:t>
      </w:r>
      <w:proofErr w:type="gramEnd"/>
      <w:r>
        <w:rPr>
          <w:rFonts w:ascii="Helvetica" w:hAnsi="Helvetica" w:cs="Helvetica"/>
          <w:color w:val="262626"/>
        </w:rPr>
        <w:t xml:space="preserve"> to worship…and you’ll have the desire again…even if he doesn’t</w:t>
      </w:r>
      <w:r w:rsidR="000A0D24">
        <w:rPr>
          <w:rFonts w:ascii="Helvetica" w:hAnsi="Helvetica" w:cs="Helvetica"/>
          <w:color w:val="262626"/>
        </w:rPr>
        <w:t>;</w:t>
      </w:r>
      <w:r>
        <w:rPr>
          <w:rFonts w:ascii="Helvetica" w:hAnsi="Helvetica" w:cs="Helvetica"/>
          <w:color w:val="262626"/>
        </w:rPr>
        <w:t xml:space="preserve"> just go anyway because you know that pleases God.</w:t>
      </w:r>
    </w:p>
    <w:p w14:paraId="19039830" w14:textId="77777777" w:rsidR="002147BC" w:rsidRDefault="002147BC" w:rsidP="007F78FF">
      <w:pPr>
        <w:rPr>
          <w:rFonts w:ascii="Helvetica" w:hAnsi="Helvetica" w:cs="Helvetica"/>
          <w:color w:val="262626"/>
        </w:rPr>
      </w:pPr>
    </w:p>
    <w:p w14:paraId="39F217AB" w14:textId="61A78DBD" w:rsidR="002147BC" w:rsidRDefault="002147BC" w:rsidP="007F78FF">
      <w:pPr>
        <w:rPr>
          <w:rFonts w:ascii="Helvetica" w:hAnsi="Helvetica" w:cs="Helvetica"/>
          <w:color w:val="262626"/>
        </w:rPr>
      </w:pPr>
      <w:r>
        <w:rPr>
          <w:rFonts w:ascii="Helvetica" w:hAnsi="Helvetica" w:cs="Helvetica"/>
          <w:color w:val="262626"/>
        </w:rPr>
        <w:t>It is kind of like the Parent &amp; Child relationship where Child doesn’t want to do it But he knows it pleases his parents…</w:t>
      </w:r>
      <w:proofErr w:type="gramStart"/>
      <w:r>
        <w:rPr>
          <w:rFonts w:ascii="Helvetica" w:hAnsi="Helvetica" w:cs="Helvetica"/>
          <w:color w:val="262626"/>
        </w:rPr>
        <w:t>.God</w:t>
      </w:r>
      <w:proofErr w:type="gramEnd"/>
      <w:r>
        <w:rPr>
          <w:rFonts w:ascii="Helvetica" w:hAnsi="Helvetica" w:cs="Helvetica"/>
          <w:color w:val="262626"/>
        </w:rPr>
        <w:t xml:space="preserve"> is our Father, WHY WOULD WE NOT WANT TO PLEASE HIM?</w:t>
      </w:r>
    </w:p>
    <w:p w14:paraId="62B6A366" w14:textId="77777777" w:rsidR="00BB1DE4" w:rsidRDefault="00BB1DE4" w:rsidP="004F7C06">
      <w:pPr>
        <w:rPr>
          <w:rFonts w:ascii="Helvetica" w:hAnsi="Helvetica" w:cs="Helvetica"/>
          <w:color w:val="262626"/>
        </w:rPr>
      </w:pPr>
    </w:p>
    <w:p w14:paraId="461EAD52" w14:textId="09B7DCAF" w:rsidR="00DC2154" w:rsidRDefault="00BB1DE4" w:rsidP="004F7C06">
      <w:pPr>
        <w:rPr>
          <w:rFonts w:ascii="Helvetica" w:hAnsi="Helvetica" w:cs="Helvetica"/>
          <w:b/>
          <w:color w:val="262626"/>
        </w:rPr>
      </w:pPr>
      <w:r>
        <w:rPr>
          <w:rFonts w:ascii="Helvetica" w:hAnsi="Helvetica" w:cs="Helvetica"/>
          <w:b/>
          <w:color w:val="262626"/>
        </w:rPr>
        <w:t>1 Corinthians 15:58</w:t>
      </w:r>
    </w:p>
    <w:p w14:paraId="6D99CCAF" w14:textId="404E4EBC" w:rsidR="000A0D24" w:rsidRDefault="000A0D24" w:rsidP="004F7C06">
      <w:pPr>
        <w:rPr>
          <w:rFonts w:ascii="Arial" w:hAnsi="Arial" w:cs="Arial"/>
          <w:color w:val="262626"/>
        </w:rPr>
      </w:pPr>
      <w:r w:rsidRPr="000A0D24">
        <w:rPr>
          <w:rFonts w:ascii="Arial" w:hAnsi="Arial" w:cs="Arial"/>
          <w:b/>
          <w:bCs/>
          <w:color w:val="262626"/>
        </w:rPr>
        <w:t>58</w:t>
      </w:r>
      <w:r w:rsidRPr="000A0D24">
        <w:rPr>
          <w:rFonts w:ascii="Arial" w:hAnsi="Arial" w:cs="Arial"/>
          <w:color w:val="262626"/>
        </w:rPr>
        <w:t xml:space="preserve"> Therefore, my beloved brethren, be steadfast, immovable, </w:t>
      </w:r>
      <w:r w:rsidRPr="00525F30">
        <w:rPr>
          <w:rFonts w:ascii="Arial" w:hAnsi="Arial" w:cs="Arial"/>
          <w:color w:val="262626"/>
          <w:u w:val="single"/>
        </w:rPr>
        <w:t>always abounding in the work of</w:t>
      </w:r>
      <w:r w:rsidRPr="000A0D24">
        <w:rPr>
          <w:rFonts w:ascii="Arial" w:hAnsi="Arial" w:cs="Arial"/>
          <w:color w:val="262626"/>
        </w:rPr>
        <w:t xml:space="preserve"> </w:t>
      </w:r>
      <w:r w:rsidRPr="00525F30">
        <w:rPr>
          <w:rFonts w:ascii="Arial" w:hAnsi="Arial" w:cs="Arial"/>
          <w:color w:val="262626"/>
          <w:u w:val="single"/>
        </w:rPr>
        <w:t>the Lord</w:t>
      </w:r>
      <w:r w:rsidRPr="000A0D24">
        <w:rPr>
          <w:rFonts w:ascii="Arial" w:hAnsi="Arial" w:cs="Arial"/>
          <w:color w:val="262626"/>
        </w:rPr>
        <w:t>, knowing that your labor is not in vain in the Lord.</w:t>
      </w:r>
    </w:p>
    <w:p w14:paraId="172F5133" w14:textId="77777777" w:rsidR="000A0D24" w:rsidRPr="000A0D24" w:rsidRDefault="000A0D24" w:rsidP="004F7C06">
      <w:pPr>
        <w:rPr>
          <w:rFonts w:ascii="Arial" w:hAnsi="Arial" w:cs="Arial"/>
          <w:color w:val="262626"/>
        </w:rPr>
      </w:pPr>
    </w:p>
    <w:p w14:paraId="21EBFB35" w14:textId="435818DF" w:rsidR="00DC2154" w:rsidRPr="00525F30" w:rsidRDefault="00DC2154" w:rsidP="004F7C06">
      <w:pPr>
        <w:rPr>
          <w:rFonts w:ascii="Helvetica" w:hAnsi="Helvetica" w:cs="Helvetica"/>
          <w:b/>
          <w:color w:val="239691"/>
        </w:rPr>
      </w:pPr>
      <w:r w:rsidRPr="00525F30">
        <w:rPr>
          <w:rFonts w:ascii="Helvetica" w:hAnsi="Helvetica" w:cs="Helvetica"/>
          <w:b/>
          <w:color w:val="239691"/>
        </w:rPr>
        <w:t>HOW DO WE LOVE SOMETHING WE DON’T LIKE?</w:t>
      </w:r>
    </w:p>
    <w:p w14:paraId="55DC9A90" w14:textId="77777777" w:rsidR="00D9757C" w:rsidRDefault="00D9757C" w:rsidP="004F7C06">
      <w:pPr>
        <w:rPr>
          <w:rFonts w:ascii="Helvetica" w:hAnsi="Helvetica" w:cs="Helvetica"/>
          <w:color w:val="262626"/>
        </w:rPr>
      </w:pPr>
    </w:p>
    <w:p w14:paraId="0B227AAE" w14:textId="49BBE1BB" w:rsidR="00D9757C" w:rsidRDefault="00D9757C" w:rsidP="004F7C06">
      <w:pPr>
        <w:rPr>
          <w:rFonts w:ascii="Helvetica" w:hAnsi="Helvetica" w:cs="Helvetica"/>
          <w:color w:val="262626"/>
        </w:rPr>
      </w:pPr>
      <w:r>
        <w:rPr>
          <w:rFonts w:ascii="Helvetica" w:hAnsi="Helvetica" w:cs="Helvetica"/>
          <w:color w:val="262626"/>
        </w:rPr>
        <w:t>WELL…HOW DO WE ACCOMPLISH THE THINGS WE NEED TO DO IN THIS LIFE?</w:t>
      </w:r>
    </w:p>
    <w:p w14:paraId="76DE504F" w14:textId="47CFA6AA" w:rsidR="00D9757C" w:rsidRDefault="00D9757C" w:rsidP="004F7C06">
      <w:pPr>
        <w:rPr>
          <w:rFonts w:ascii="Helvetica" w:hAnsi="Helvetica" w:cs="Helvetica"/>
          <w:color w:val="262626"/>
        </w:rPr>
      </w:pPr>
      <w:r>
        <w:rPr>
          <w:rFonts w:ascii="Helvetica" w:hAnsi="Helvetica" w:cs="Helvetica"/>
          <w:color w:val="262626"/>
        </w:rPr>
        <w:t>Like going to work, school or chores (like laundry)?</w:t>
      </w:r>
    </w:p>
    <w:p w14:paraId="12F3E829" w14:textId="77777777" w:rsidR="000A3DC6" w:rsidRDefault="000A3DC6" w:rsidP="004F7C06">
      <w:pPr>
        <w:rPr>
          <w:rFonts w:ascii="Helvetica" w:hAnsi="Helvetica" w:cs="Helvetica"/>
          <w:color w:val="262626"/>
        </w:rPr>
      </w:pPr>
    </w:p>
    <w:p w14:paraId="40D23925" w14:textId="77777777" w:rsidR="000A3DC6" w:rsidRDefault="000A3DC6" w:rsidP="004F7C06">
      <w:pPr>
        <w:rPr>
          <w:rFonts w:ascii="Helvetica" w:hAnsi="Helvetica" w:cs="Helvetica"/>
          <w:color w:val="262626"/>
        </w:rPr>
      </w:pPr>
      <w:r w:rsidRPr="00525F30">
        <w:rPr>
          <w:rFonts w:ascii="Helvetica" w:hAnsi="Helvetica" w:cs="Helvetica"/>
          <w:color w:val="262626"/>
          <w:highlight w:val="yellow"/>
        </w:rPr>
        <w:t>CHANGE OUR PERSPECTIVE</w:t>
      </w:r>
      <w:r>
        <w:rPr>
          <w:rFonts w:ascii="Helvetica" w:hAnsi="Helvetica" w:cs="Helvetica"/>
          <w:color w:val="262626"/>
        </w:rPr>
        <w:t xml:space="preserve"> </w:t>
      </w:r>
    </w:p>
    <w:p w14:paraId="321E2D8F" w14:textId="5C0D803B" w:rsidR="000A3DC6" w:rsidRPr="00FE7D67" w:rsidRDefault="000A3DC6" w:rsidP="004F7C06">
      <w:pPr>
        <w:rPr>
          <w:rFonts w:ascii="Arial" w:hAnsi="Arial" w:cs="Arial"/>
          <w:b/>
          <w:color w:val="262626"/>
        </w:rPr>
      </w:pPr>
      <w:r>
        <w:rPr>
          <w:rFonts w:ascii="Helvetica" w:hAnsi="Helvetica" w:cs="Helvetica"/>
          <w:b/>
          <w:color w:val="262626"/>
        </w:rPr>
        <w:t xml:space="preserve">Philippines </w:t>
      </w:r>
      <w:proofErr w:type="gramStart"/>
      <w:r>
        <w:rPr>
          <w:rFonts w:ascii="Helvetica" w:hAnsi="Helvetica" w:cs="Helvetica"/>
          <w:b/>
          <w:color w:val="262626"/>
        </w:rPr>
        <w:t>4:8</w:t>
      </w:r>
      <w:r w:rsidR="00FE7D67">
        <w:rPr>
          <w:rFonts w:ascii="Helvetica" w:hAnsi="Helvetica" w:cs="Helvetica"/>
          <w:b/>
          <w:color w:val="262626"/>
        </w:rPr>
        <w:t xml:space="preserve">  </w:t>
      </w:r>
      <w:r w:rsidR="00FE7D67" w:rsidRPr="00FE7D67">
        <w:rPr>
          <w:rFonts w:ascii="Arial" w:hAnsi="Arial" w:cs="Arial"/>
          <w:color w:val="262626"/>
        </w:rPr>
        <w:t>Finally</w:t>
      </w:r>
      <w:proofErr w:type="gramEnd"/>
      <w:r w:rsidR="00FE7D67" w:rsidRPr="00FE7D67">
        <w:rPr>
          <w:rFonts w:ascii="Arial" w:hAnsi="Arial" w:cs="Arial"/>
          <w:color w:val="262626"/>
        </w:rPr>
        <w:t>, brethren, whatever things are true, whatever things are noble, whatever things are just, whatever things are pure, whatever things are lovely, whatever things are of good report, if there is any virtue and if there is anything praiseworthy--meditate on these things.</w:t>
      </w:r>
    </w:p>
    <w:p w14:paraId="7AABC0FB" w14:textId="77777777" w:rsidR="00FE7D67" w:rsidRDefault="00FE7D67" w:rsidP="004F7C06">
      <w:pPr>
        <w:rPr>
          <w:rFonts w:ascii="Helvetica" w:hAnsi="Helvetica" w:cs="Helvetica"/>
          <w:b/>
          <w:color w:val="262626"/>
        </w:rPr>
      </w:pPr>
    </w:p>
    <w:p w14:paraId="0FC177C0" w14:textId="31278DB9" w:rsidR="00FE7D67" w:rsidRDefault="00FE7D67" w:rsidP="00FE7D67">
      <w:pPr>
        <w:rPr>
          <w:rFonts w:ascii="Helvetica" w:hAnsi="Helvetica" w:cs="Helvetica"/>
          <w:b/>
          <w:color w:val="262626"/>
        </w:rPr>
      </w:pPr>
      <w:r>
        <w:rPr>
          <w:rFonts w:ascii="Helvetica" w:hAnsi="Helvetica" w:cs="Helvetica"/>
          <w:b/>
          <w:color w:val="262626"/>
        </w:rPr>
        <w:t>Ecclesiastes 12:13-14</w:t>
      </w:r>
    </w:p>
    <w:p w14:paraId="2386F981" w14:textId="21396013" w:rsidR="00FE7D67" w:rsidRPr="00FE7D67" w:rsidRDefault="00FE7D67" w:rsidP="00FE7D67">
      <w:pPr>
        <w:rPr>
          <w:rFonts w:ascii="Arial" w:hAnsi="Arial" w:cs="Arial"/>
          <w:b/>
          <w:color w:val="262626"/>
        </w:rPr>
      </w:pPr>
      <w:r w:rsidRPr="00FE7D67">
        <w:rPr>
          <w:rFonts w:ascii="Arial" w:hAnsi="Arial" w:cs="Arial"/>
          <w:b/>
          <w:bCs/>
          <w:color w:val="262626"/>
        </w:rPr>
        <w:t>13</w:t>
      </w:r>
      <w:r w:rsidRPr="00FE7D67">
        <w:rPr>
          <w:rFonts w:ascii="Arial" w:hAnsi="Arial" w:cs="Arial"/>
          <w:color w:val="262626"/>
        </w:rPr>
        <w:t xml:space="preserve"> Let us hear the conclusion of the whole matter: Fear God and keep His commandments, </w:t>
      </w:r>
      <w:proofErr w:type="gramStart"/>
      <w:r w:rsidRPr="00FE7D67">
        <w:rPr>
          <w:rFonts w:ascii="Arial" w:hAnsi="Arial" w:cs="Arial"/>
          <w:color w:val="262626"/>
        </w:rPr>
        <w:t>For</w:t>
      </w:r>
      <w:proofErr w:type="gramEnd"/>
      <w:r w:rsidRPr="00FE7D67">
        <w:rPr>
          <w:rFonts w:ascii="Arial" w:hAnsi="Arial" w:cs="Arial"/>
          <w:color w:val="262626"/>
        </w:rPr>
        <w:t xml:space="preserve"> this is man's all. </w:t>
      </w:r>
      <w:r w:rsidRPr="00FE7D67">
        <w:rPr>
          <w:rFonts w:ascii="Arial" w:hAnsi="Arial" w:cs="Arial"/>
          <w:b/>
          <w:bCs/>
          <w:color w:val="262626"/>
        </w:rPr>
        <w:t>14</w:t>
      </w:r>
      <w:r w:rsidRPr="00FE7D67">
        <w:rPr>
          <w:rFonts w:ascii="Arial" w:hAnsi="Arial" w:cs="Arial"/>
          <w:color w:val="262626"/>
        </w:rPr>
        <w:t xml:space="preserve"> For God will bring every work into judgment, </w:t>
      </w:r>
      <w:proofErr w:type="gramStart"/>
      <w:r w:rsidRPr="00FE7D67">
        <w:rPr>
          <w:rFonts w:ascii="Arial" w:hAnsi="Arial" w:cs="Arial"/>
          <w:color w:val="262626"/>
        </w:rPr>
        <w:t>Including</w:t>
      </w:r>
      <w:proofErr w:type="gramEnd"/>
      <w:r w:rsidRPr="00FE7D67">
        <w:rPr>
          <w:rFonts w:ascii="Arial" w:hAnsi="Arial" w:cs="Arial"/>
          <w:color w:val="262626"/>
        </w:rPr>
        <w:t xml:space="preserve"> every secret thing, Whether good or evil.</w:t>
      </w:r>
      <w:r w:rsidRPr="00FE7D67">
        <w:rPr>
          <w:rFonts w:ascii="Arial" w:hAnsi="Arial" w:cs="Arial"/>
          <w:b/>
          <w:color w:val="262626"/>
        </w:rPr>
        <w:t xml:space="preserve"> </w:t>
      </w:r>
    </w:p>
    <w:p w14:paraId="50107C8C" w14:textId="77777777" w:rsidR="00FE7D67" w:rsidRDefault="00FE7D67" w:rsidP="004F7C06">
      <w:pPr>
        <w:rPr>
          <w:rFonts w:ascii="Helvetica" w:hAnsi="Helvetica" w:cs="Helvetica"/>
          <w:b/>
          <w:color w:val="262626"/>
        </w:rPr>
      </w:pPr>
    </w:p>
    <w:p w14:paraId="11D9E69A" w14:textId="77777777" w:rsidR="00B043AC" w:rsidRDefault="00B043AC" w:rsidP="004F7C06">
      <w:pPr>
        <w:rPr>
          <w:rFonts w:ascii="Helvetica" w:hAnsi="Helvetica" w:cs="Helvetica"/>
          <w:color w:val="262626"/>
        </w:rPr>
      </w:pPr>
      <w:r w:rsidRPr="00B043AC">
        <w:rPr>
          <w:rFonts w:ascii="Helvetica" w:hAnsi="Helvetica" w:cs="Helvetica"/>
          <w:color w:val="262626"/>
        </w:rPr>
        <w:t>Work</w:t>
      </w:r>
      <w:r>
        <w:rPr>
          <w:rFonts w:ascii="Helvetica" w:hAnsi="Helvetica" w:cs="Helvetica"/>
          <w:color w:val="262626"/>
        </w:rPr>
        <w:t xml:space="preserve"> – Don’t like it - Don’t like boss? Like the tasks…</w:t>
      </w:r>
      <w:proofErr w:type="gramStart"/>
      <w:r>
        <w:rPr>
          <w:rFonts w:ascii="Helvetica" w:hAnsi="Helvetica" w:cs="Helvetica"/>
          <w:color w:val="262626"/>
        </w:rPr>
        <w:t>its</w:t>
      </w:r>
      <w:proofErr w:type="gramEnd"/>
      <w:r>
        <w:rPr>
          <w:rFonts w:ascii="Helvetica" w:hAnsi="Helvetica" w:cs="Helvetica"/>
          <w:color w:val="262626"/>
        </w:rPr>
        <w:t xml:space="preserve"> not fulfilling?</w:t>
      </w:r>
      <w:r w:rsidRPr="00B043AC">
        <w:rPr>
          <w:rFonts w:ascii="Helvetica" w:hAnsi="Helvetica" w:cs="Helvetica"/>
          <w:color w:val="262626"/>
        </w:rPr>
        <w:t xml:space="preserve"> </w:t>
      </w:r>
    </w:p>
    <w:p w14:paraId="46B47D70" w14:textId="6DB682B5" w:rsidR="00B043AC" w:rsidRDefault="00B043AC" w:rsidP="004F7C06">
      <w:pPr>
        <w:rPr>
          <w:rFonts w:ascii="Helvetica" w:hAnsi="Helvetica" w:cs="Helvetica"/>
          <w:color w:val="262626"/>
        </w:rPr>
      </w:pPr>
      <w:proofErr w:type="spellStart"/>
      <w:proofErr w:type="gramStart"/>
      <w:r>
        <w:rPr>
          <w:rFonts w:ascii="Helvetica" w:hAnsi="Helvetica" w:cs="Helvetica"/>
          <w:color w:val="262626"/>
        </w:rPr>
        <w:t>chg</w:t>
      </w:r>
      <w:proofErr w:type="spellEnd"/>
      <w:proofErr w:type="gramEnd"/>
      <w:r>
        <w:rPr>
          <w:rFonts w:ascii="Helvetica" w:hAnsi="Helvetica" w:cs="Helvetica"/>
          <w:color w:val="262626"/>
        </w:rPr>
        <w:t xml:space="preserve"> perspective – What do you tell yourself?</w:t>
      </w:r>
      <w:r w:rsidR="004248A5">
        <w:rPr>
          <w:rFonts w:ascii="Helvetica" w:hAnsi="Helvetica" w:cs="Helvetica"/>
          <w:color w:val="262626"/>
        </w:rPr>
        <w:t xml:space="preserve">  Maybe you’ll never like it…</w:t>
      </w:r>
      <w:proofErr w:type="gramStart"/>
      <w:r w:rsidR="004248A5">
        <w:rPr>
          <w:rFonts w:ascii="Helvetica" w:hAnsi="Helvetica" w:cs="Helvetica"/>
          <w:color w:val="262626"/>
        </w:rPr>
        <w:t>.that’s</w:t>
      </w:r>
      <w:proofErr w:type="gramEnd"/>
      <w:r w:rsidR="004248A5">
        <w:rPr>
          <w:rFonts w:ascii="Helvetica" w:hAnsi="Helvetica" w:cs="Helvetica"/>
          <w:color w:val="262626"/>
        </w:rPr>
        <w:t xml:space="preserve"> why its called work</w:t>
      </w:r>
    </w:p>
    <w:p w14:paraId="602F9FE3" w14:textId="77777777" w:rsidR="00B043AC" w:rsidRDefault="00B043AC" w:rsidP="004F7C06">
      <w:pPr>
        <w:rPr>
          <w:rFonts w:ascii="Helvetica" w:hAnsi="Helvetica" w:cs="Helvetica"/>
          <w:color w:val="262626"/>
        </w:rPr>
      </w:pPr>
    </w:p>
    <w:p w14:paraId="1E15BDEE" w14:textId="1639C4E2" w:rsidR="00B043AC" w:rsidRDefault="00B043AC" w:rsidP="004F7C06">
      <w:pPr>
        <w:rPr>
          <w:rFonts w:ascii="Helvetica" w:hAnsi="Helvetica" w:cs="Helvetica"/>
          <w:color w:val="262626"/>
        </w:rPr>
      </w:pPr>
      <w:r>
        <w:rPr>
          <w:rFonts w:ascii="Helvetica" w:hAnsi="Helvetica" w:cs="Helvetica"/>
          <w:color w:val="262626"/>
        </w:rPr>
        <w:t>Laundry</w:t>
      </w:r>
      <w:r w:rsidR="00A31373">
        <w:rPr>
          <w:rFonts w:ascii="Helvetica" w:hAnsi="Helvetica" w:cs="Helvetica"/>
          <w:color w:val="262626"/>
        </w:rPr>
        <w:t xml:space="preserve"> – focus on good things…combine it w things you love – sing or talking on phone or do it with a friend</w:t>
      </w:r>
    </w:p>
    <w:p w14:paraId="277F7E6D" w14:textId="77777777" w:rsidR="002147BC" w:rsidRDefault="002147BC" w:rsidP="004F7C06">
      <w:pPr>
        <w:rPr>
          <w:rFonts w:ascii="Helvetica" w:hAnsi="Helvetica" w:cs="Helvetica"/>
          <w:color w:val="262626"/>
        </w:rPr>
      </w:pPr>
    </w:p>
    <w:p w14:paraId="4BAFD5F7" w14:textId="77777777" w:rsidR="002147BC" w:rsidRDefault="002147BC" w:rsidP="002147BC">
      <w:pPr>
        <w:rPr>
          <w:rFonts w:ascii="Helvetica" w:hAnsi="Helvetica" w:cs="Helvetica"/>
          <w:b/>
          <w:color w:val="262626"/>
        </w:rPr>
      </w:pPr>
      <w:r>
        <w:rPr>
          <w:rFonts w:ascii="Helvetica" w:hAnsi="Helvetica" w:cs="Helvetica"/>
          <w:b/>
          <w:color w:val="262626"/>
        </w:rPr>
        <w:t xml:space="preserve">Ecclesiastes 7:8 </w:t>
      </w:r>
    </w:p>
    <w:p w14:paraId="33B05280" w14:textId="77777777" w:rsidR="002147BC" w:rsidRDefault="002147BC" w:rsidP="002147BC">
      <w:pPr>
        <w:rPr>
          <w:rFonts w:ascii="Arial" w:hAnsi="Arial" w:cs="Arial"/>
          <w:color w:val="262626"/>
        </w:rPr>
      </w:pPr>
      <w:r w:rsidRPr="00FE7D67">
        <w:rPr>
          <w:rFonts w:ascii="Arial" w:hAnsi="Arial" w:cs="Arial"/>
          <w:b/>
          <w:bCs/>
          <w:color w:val="262626"/>
        </w:rPr>
        <w:t>8</w:t>
      </w:r>
      <w:r w:rsidRPr="00FE7D67">
        <w:rPr>
          <w:rFonts w:ascii="Arial" w:hAnsi="Arial" w:cs="Arial"/>
          <w:color w:val="262626"/>
        </w:rPr>
        <w:t xml:space="preserve"> The end of a thing is better than </w:t>
      </w:r>
      <w:proofErr w:type="gramStart"/>
      <w:r w:rsidRPr="00FE7D67">
        <w:rPr>
          <w:rFonts w:ascii="Arial" w:hAnsi="Arial" w:cs="Arial"/>
          <w:color w:val="262626"/>
        </w:rPr>
        <w:t>its</w:t>
      </w:r>
      <w:proofErr w:type="gramEnd"/>
      <w:r w:rsidRPr="00FE7D67">
        <w:rPr>
          <w:rFonts w:ascii="Arial" w:hAnsi="Arial" w:cs="Arial"/>
          <w:color w:val="262626"/>
        </w:rPr>
        <w:t xml:space="preserve"> beginning; The patient in spirit is better than the proud in spirit.</w:t>
      </w:r>
    </w:p>
    <w:p w14:paraId="6121DA63" w14:textId="77777777" w:rsidR="002147BC" w:rsidRDefault="002147BC" w:rsidP="002147BC">
      <w:pPr>
        <w:rPr>
          <w:rFonts w:ascii="Arial" w:hAnsi="Arial" w:cs="Arial"/>
          <w:color w:val="262626"/>
        </w:rPr>
      </w:pPr>
    </w:p>
    <w:p w14:paraId="6AC3EA0B" w14:textId="5D493529" w:rsidR="002147BC" w:rsidRDefault="002147BC" w:rsidP="002147BC">
      <w:pPr>
        <w:rPr>
          <w:rFonts w:ascii="Arial" w:hAnsi="Arial" w:cs="Arial"/>
          <w:color w:val="262626"/>
        </w:rPr>
      </w:pPr>
      <w:r w:rsidRPr="00525F30">
        <w:rPr>
          <w:rFonts w:ascii="Arial" w:hAnsi="Arial" w:cs="Arial"/>
          <w:color w:val="262626"/>
          <w:highlight w:val="yellow"/>
        </w:rPr>
        <w:t xml:space="preserve">Joy of accomplishment of </w:t>
      </w:r>
      <w:r w:rsidR="0025352E" w:rsidRPr="00525F30">
        <w:rPr>
          <w:rFonts w:ascii="Arial" w:hAnsi="Arial" w:cs="Arial"/>
          <w:color w:val="262626"/>
          <w:highlight w:val="yellow"/>
        </w:rPr>
        <w:t xml:space="preserve">any </w:t>
      </w:r>
      <w:r w:rsidRPr="00525F30">
        <w:rPr>
          <w:rFonts w:ascii="Arial" w:hAnsi="Arial" w:cs="Arial"/>
          <w:color w:val="262626"/>
          <w:highlight w:val="yellow"/>
        </w:rPr>
        <w:t>task</w:t>
      </w:r>
      <w:r>
        <w:rPr>
          <w:rFonts w:ascii="Arial" w:hAnsi="Arial" w:cs="Arial"/>
          <w:color w:val="262626"/>
        </w:rPr>
        <w:t xml:space="preserve"> </w:t>
      </w:r>
    </w:p>
    <w:p w14:paraId="0E59D650" w14:textId="77777777" w:rsidR="002147BC" w:rsidRDefault="002147BC" w:rsidP="002147BC">
      <w:pPr>
        <w:rPr>
          <w:rFonts w:ascii="Arial" w:hAnsi="Arial" w:cs="Arial"/>
          <w:color w:val="262626"/>
        </w:rPr>
      </w:pPr>
    </w:p>
    <w:p w14:paraId="390D172A" w14:textId="415F5D0C" w:rsidR="00A31373" w:rsidRDefault="00B043AC" w:rsidP="004F7C06">
      <w:pPr>
        <w:rPr>
          <w:rFonts w:ascii="Helvetica" w:hAnsi="Helvetica" w:cs="Helvetica"/>
          <w:color w:val="262626"/>
        </w:rPr>
      </w:pPr>
      <w:r>
        <w:rPr>
          <w:rFonts w:ascii="Helvetica" w:hAnsi="Helvetica" w:cs="Helvetica"/>
          <w:color w:val="262626"/>
        </w:rPr>
        <w:t>Reading</w:t>
      </w:r>
      <w:r w:rsidR="00A31373">
        <w:rPr>
          <w:rFonts w:ascii="Helvetica" w:hAnsi="Helvetica" w:cs="Helvetica"/>
          <w:color w:val="262626"/>
        </w:rPr>
        <w:t xml:space="preserve"> – </w:t>
      </w:r>
      <w:r w:rsidR="00A31373" w:rsidRPr="00A31373">
        <w:rPr>
          <w:rFonts w:ascii="Helvetica" w:hAnsi="Helvetica" w:cs="Helvetica"/>
          <w:b/>
          <w:color w:val="262626"/>
        </w:rPr>
        <w:t xml:space="preserve">Ezra </w:t>
      </w:r>
      <w:proofErr w:type="gramStart"/>
      <w:r w:rsidR="00A31373" w:rsidRPr="00A31373">
        <w:rPr>
          <w:rFonts w:ascii="Helvetica" w:hAnsi="Helvetica" w:cs="Helvetica"/>
          <w:b/>
          <w:color w:val="262626"/>
        </w:rPr>
        <w:t>7:10</w:t>
      </w:r>
      <w:r w:rsidR="00A31373">
        <w:rPr>
          <w:rFonts w:ascii="Helvetica" w:hAnsi="Helvetica" w:cs="Helvetica"/>
          <w:b/>
          <w:color w:val="262626"/>
        </w:rPr>
        <w:t xml:space="preserve">  </w:t>
      </w:r>
      <w:r w:rsidR="00A31373">
        <w:rPr>
          <w:rFonts w:ascii="Helvetica" w:hAnsi="Helvetica" w:cs="Helvetica"/>
          <w:color w:val="262626"/>
        </w:rPr>
        <w:t>prepared</w:t>
      </w:r>
      <w:proofErr w:type="gramEnd"/>
      <w:r w:rsidR="00A31373">
        <w:rPr>
          <w:rFonts w:ascii="Helvetica" w:hAnsi="Helvetica" w:cs="Helvetica"/>
          <w:color w:val="262626"/>
        </w:rPr>
        <w:t xml:space="preserve"> his heart</w:t>
      </w:r>
    </w:p>
    <w:p w14:paraId="3B0D6A37" w14:textId="0CB097A6" w:rsidR="002147BC" w:rsidRPr="002147BC" w:rsidRDefault="002147BC" w:rsidP="004F7C06">
      <w:pPr>
        <w:rPr>
          <w:rFonts w:ascii="Arial" w:hAnsi="Arial" w:cs="Arial"/>
          <w:color w:val="262626"/>
        </w:rPr>
      </w:pPr>
      <w:r w:rsidRPr="002147BC">
        <w:rPr>
          <w:rFonts w:ascii="Arial" w:hAnsi="Arial" w:cs="Arial"/>
          <w:b/>
          <w:bCs/>
          <w:color w:val="262626"/>
        </w:rPr>
        <w:t>10</w:t>
      </w:r>
      <w:r w:rsidRPr="002147BC">
        <w:rPr>
          <w:rFonts w:ascii="Arial" w:hAnsi="Arial" w:cs="Arial"/>
          <w:color w:val="262626"/>
        </w:rPr>
        <w:t xml:space="preserve"> For Ezra had </w:t>
      </w:r>
      <w:r w:rsidRPr="003C1D6C">
        <w:rPr>
          <w:rFonts w:ascii="Arial" w:hAnsi="Arial" w:cs="Arial"/>
          <w:color w:val="262626"/>
          <w:u w:val="single"/>
        </w:rPr>
        <w:t>prepared his heart to seek</w:t>
      </w:r>
      <w:r w:rsidRPr="002147BC">
        <w:rPr>
          <w:rFonts w:ascii="Arial" w:hAnsi="Arial" w:cs="Arial"/>
          <w:color w:val="262626"/>
        </w:rPr>
        <w:t xml:space="preserve"> the Law of </w:t>
      </w:r>
      <w:r w:rsidRPr="003C1D6C">
        <w:rPr>
          <w:rFonts w:ascii="Arial" w:hAnsi="Arial" w:cs="Arial"/>
          <w:b/>
          <w:color w:val="262626"/>
        </w:rPr>
        <w:t>the Lord</w:t>
      </w:r>
      <w:r w:rsidRPr="002147BC">
        <w:rPr>
          <w:rFonts w:ascii="Arial" w:hAnsi="Arial" w:cs="Arial"/>
          <w:color w:val="262626"/>
        </w:rPr>
        <w:t>, and to do it, and to teach statutes and ordinances in Israel.</w:t>
      </w:r>
    </w:p>
    <w:p w14:paraId="42AB516B" w14:textId="5E45E248" w:rsidR="00A31373" w:rsidRDefault="00A31373" w:rsidP="004F7C06">
      <w:pPr>
        <w:rPr>
          <w:rFonts w:ascii="Helvetica" w:hAnsi="Helvetica" w:cs="Helvetica"/>
          <w:color w:val="262626"/>
        </w:rPr>
      </w:pPr>
      <w:r>
        <w:rPr>
          <w:rFonts w:ascii="Helvetica" w:hAnsi="Helvetica" w:cs="Helvetica"/>
          <w:b/>
          <w:color w:val="262626"/>
        </w:rPr>
        <w:t xml:space="preserve">2 Chronicles 12:14 </w:t>
      </w:r>
      <w:r w:rsidR="003C1D6C" w:rsidRPr="003C1D6C">
        <w:rPr>
          <w:rFonts w:ascii="Helvetica" w:hAnsi="Helvetica" w:cs="Helvetica"/>
          <w:color w:val="262626"/>
        </w:rPr>
        <w:t>(what happens when you don’t)</w:t>
      </w:r>
    </w:p>
    <w:p w14:paraId="78F70021" w14:textId="36CCE946" w:rsidR="003C1D6C" w:rsidRDefault="003C1D6C" w:rsidP="004F7C06">
      <w:pPr>
        <w:rPr>
          <w:rFonts w:ascii="Arial" w:hAnsi="Arial" w:cs="Arial"/>
          <w:color w:val="262626"/>
        </w:rPr>
      </w:pPr>
      <w:r w:rsidRPr="003C1D6C">
        <w:rPr>
          <w:rFonts w:ascii="Arial" w:hAnsi="Arial" w:cs="Arial"/>
          <w:b/>
          <w:bCs/>
          <w:color w:val="262626"/>
        </w:rPr>
        <w:t>14</w:t>
      </w:r>
      <w:r w:rsidRPr="003C1D6C">
        <w:rPr>
          <w:rFonts w:ascii="Arial" w:hAnsi="Arial" w:cs="Arial"/>
          <w:color w:val="262626"/>
        </w:rPr>
        <w:t xml:space="preserve"> And he did evil, because he did not prepare his heart to seek the Lord.</w:t>
      </w:r>
    </w:p>
    <w:p w14:paraId="2803B085" w14:textId="77777777" w:rsidR="00BA077E" w:rsidRDefault="00BA077E" w:rsidP="004F7C06">
      <w:pPr>
        <w:rPr>
          <w:rFonts w:ascii="Helvetica" w:hAnsi="Helvetica" w:cs="Helvetica"/>
          <w:color w:val="262626"/>
        </w:rPr>
      </w:pPr>
    </w:p>
    <w:p w14:paraId="3097B8AE" w14:textId="111145CE" w:rsidR="00BA077E" w:rsidRDefault="00BA077E" w:rsidP="004F7C06">
      <w:pPr>
        <w:rPr>
          <w:rFonts w:ascii="Helvetica" w:hAnsi="Helvetica" w:cs="Helvetica"/>
          <w:b/>
          <w:color w:val="262626"/>
        </w:rPr>
      </w:pPr>
      <w:r>
        <w:rPr>
          <w:rFonts w:ascii="Helvetica" w:hAnsi="Helvetica" w:cs="Helvetica"/>
          <w:b/>
          <w:color w:val="262626"/>
        </w:rPr>
        <w:t>John 14:23-24</w:t>
      </w:r>
    </w:p>
    <w:p w14:paraId="7855302A" w14:textId="7725B40A" w:rsidR="00903438" w:rsidRPr="00903438" w:rsidRDefault="00903438" w:rsidP="004F7C06">
      <w:pPr>
        <w:rPr>
          <w:rFonts w:ascii="Arial" w:hAnsi="Arial" w:cs="Arial"/>
          <w:b/>
          <w:color w:val="262626"/>
        </w:rPr>
      </w:pPr>
      <w:r w:rsidRPr="00903438">
        <w:rPr>
          <w:rFonts w:ascii="Arial" w:hAnsi="Arial" w:cs="Arial"/>
          <w:b/>
          <w:bCs/>
          <w:color w:val="262626"/>
        </w:rPr>
        <w:t>23</w:t>
      </w:r>
      <w:r w:rsidRPr="00903438">
        <w:rPr>
          <w:rFonts w:ascii="Arial" w:hAnsi="Arial" w:cs="Arial"/>
          <w:color w:val="262626"/>
        </w:rPr>
        <w:t xml:space="preserve"> Jesus answered and said to him, "If anyone loves </w:t>
      </w:r>
      <w:proofErr w:type="gramStart"/>
      <w:r w:rsidRPr="00903438">
        <w:rPr>
          <w:rFonts w:ascii="Arial" w:hAnsi="Arial" w:cs="Arial"/>
          <w:color w:val="262626"/>
        </w:rPr>
        <w:t>Me</w:t>
      </w:r>
      <w:proofErr w:type="gramEnd"/>
      <w:r w:rsidRPr="00903438">
        <w:rPr>
          <w:rFonts w:ascii="Arial" w:hAnsi="Arial" w:cs="Arial"/>
          <w:color w:val="262626"/>
        </w:rPr>
        <w:t xml:space="preserve">, he will keep My word; and My Father will love him, and We will come to him and make Our home with him. </w:t>
      </w:r>
      <w:r w:rsidRPr="00903438">
        <w:rPr>
          <w:rFonts w:ascii="Arial" w:hAnsi="Arial" w:cs="Arial"/>
          <w:b/>
          <w:bCs/>
          <w:color w:val="262626"/>
        </w:rPr>
        <w:t>24</w:t>
      </w:r>
      <w:r w:rsidRPr="00903438">
        <w:rPr>
          <w:rFonts w:ascii="Arial" w:hAnsi="Arial" w:cs="Arial"/>
          <w:color w:val="262626"/>
        </w:rPr>
        <w:t xml:space="preserve"> He who does not love </w:t>
      </w:r>
      <w:proofErr w:type="gramStart"/>
      <w:r w:rsidRPr="00903438">
        <w:rPr>
          <w:rFonts w:ascii="Arial" w:hAnsi="Arial" w:cs="Arial"/>
          <w:color w:val="262626"/>
        </w:rPr>
        <w:t>Me</w:t>
      </w:r>
      <w:proofErr w:type="gramEnd"/>
      <w:r w:rsidRPr="00903438">
        <w:rPr>
          <w:rFonts w:ascii="Arial" w:hAnsi="Arial" w:cs="Arial"/>
          <w:color w:val="262626"/>
        </w:rPr>
        <w:t xml:space="preserve"> does not keep My words; and the word which you hear is not Mine but the Father's who sent Me.</w:t>
      </w:r>
    </w:p>
    <w:p w14:paraId="5EAFA2EF" w14:textId="77777777" w:rsidR="00BA077E" w:rsidRDefault="00BA077E" w:rsidP="004F7C06">
      <w:pPr>
        <w:rPr>
          <w:rFonts w:ascii="Helvetica" w:hAnsi="Helvetica" w:cs="Helvetica"/>
          <w:b/>
          <w:color w:val="262626"/>
        </w:rPr>
      </w:pPr>
    </w:p>
    <w:p w14:paraId="31F57751" w14:textId="5DA0A531" w:rsidR="003C1D6C" w:rsidRPr="003C1D6C" w:rsidRDefault="003C1D6C" w:rsidP="004F7C06">
      <w:pPr>
        <w:rPr>
          <w:rFonts w:ascii="Arial" w:hAnsi="Arial" w:cs="Arial"/>
          <w:color w:val="262626"/>
        </w:rPr>
      </w:pPr>
      <w:r w:rsidRPr="003C1D6C">
        <w:rPr>
          <w:rFonts w:ascii="Arial" w:hAnsi="Arial" w:cs="Arial"/>
          <w:color w:val="262626"/>
        </w:rPr>
        <w:t>READING IS IMPORTANT</w:t>
      </w:r>
      <w:r>
        <w:rPr>
          <w:rFonts w:ascii="Arial" w:hAnsi="Arial" w:cs="Arial"/>
          <w:color w:val="262626"/>
        </w:rPr>
        <w:t xml:space="preserve"> – Need to seek the Lord</w:t>
      </w:r>
    </w:p>
    <w:p w14:paraId="130AA662" w14:textId="77777777" w:rsidR="00BA077E" w:rsidRPr="00BA077E" w:rsidRDefault="00BA077E" w:rsidP="004F7C06">
      <w:pPr>
        <w:rPr>
          <w:rFonts w:ascii="Helvetica" w:hAnsi="Helvetica" w:cs="Helvetica"/>
          <w:b/>
          <w:color w:val="262626"/>
        </w:rPr>
      </w:pPr>
    </w:p>
    <w:p w14:paraId="3B4C56BB" w14:textId="77058F1C" w:rsidR="00B043AC" w:rsidRPr="00B043AC" w:rsidRDefault="00A31373" w:rsidP="004F7C06">
      <w:pPr>
        <w:rPr>
          <w:rFonts w:ascii="Helvetica" w:hAnsi="Helvetica" w:cs="Helvetica"/>
          <w:color w:val="262626"/>
        </w:rPr>
      </w:pPr>
      <w:r>
        <w:rPr>
          <w:rFonts w:ascii="Helvetica" w:hAnsi="Helvetica" w:cs="Helvetica"/>
          <w:color w:val="262626"/>
        </w:rPr>
        <w:t>When things become more tolerable or you learn to love it…the day seems better</w:t>
      </w:r>
      <w:r w:rsidR="00B043AC">
        <w:rPr>
          <w:rFonts w:ascii="Helvetica" w:hAnsi="Helvetica" w:cs="Helvetica"/>
          <w:color w:val="262626"/>
        </w:rPr>
        <w:t xml:space="preserve"> </w:t>
      </w:r>
    </w:p>
    <w:p w14:paraId="60324496" w14:textId="77777777" w:rsidR="00B043AC" w:rsidRPr="000A3DC6" w:rsidRDefault="00B043AC" w:rsidP="004F7C06">
      <w:pPr>
        <w:rPr>
          <w:rFonts w:ascii="Helvetica" w:hAnsi="Helvetica" w:cs="Helvetica"/>
          <w:b/>
          <w:color w:val="262626"/>
        </w:rPr>
      </w:pPr>
    </w:p>
    <w:p w14:paraId="7D2DA5B4" w14:textId="7EEAB54D" w:rsidR="00483C16" w:rsidRDefault="00483C16" w:rsidP="004F7C06">
      <w:pPr>
        <w:rPr>
          <w:rFonts w:ascii="Helvetica" w:hAnsi="Helvetica" w:cs="Helvetica"/>
          <w:color w:val="262626"/>
        </w:rPr>
      </w:pPr>
      <w:r>
        <w:rPr>
          <w:rFonts w:ascii="Helvetica" w:hAnsi="Helvetica" w:cs="Helvetica"/>
          <w:color w:val="262626"/>
        </w:rPr>
        <w:t>Consequences to our actions or lack of – can motivate us…fear &amp; love</w:t>
      </w:r>
    </w:p>
    <w:p w14:paraId="76EE39DD" w14:textId="77777777" w:rsidR="003C1D6C" w:rsidRDefault="003C1D6C" w:rsidP="004F7C06">
      <w:pPr>
        <w:rPr>
          <w:rFonts w:ascii="Helvetica" w:hAnsi="Helvetica" w:cs="Helvetica"/>
          <w:color w:val="262626"/>
        </w:rPr>
      </w:pPr>
    </w:p>
    <w:p w14:paraId="75085ED8" w14:textId="7FE2D583" w:rsidR="006E5463" w:rsidRDefault="003C1D6C" w:rsidP="004F7C06">
      <w:pPr>
        <w:rPr>
          <w:rFonts w:ascii="Helvetica" w:hAnsi="Helvetica" w:cs="Helvetica"/>
          <w:color w:val="262626"/>
        </w:rPr>
      </w:pPr>
      <w:r>
        <w:rPr>
          <w:rFonts w:ascii="Helvetica" w:hAnsi="Helvetica" w:cs="Helvetica"/>
          <w:color w:val="262626"/>
        </w:rPr>
        <w:t xml:space="preserve">Jesus is supposed to be OUR FRIEND but when don’t </w:t>
      </w:r>
      <w:r w:rsidR="00507ACE">
        <w:rPr>
          <w:rFonts w:ascii="Helvetica" w:hAnsi="Helvetica" w:cs="Helvetica"/>
          <w:color w:val="262626"/>
        </w:rPr>
        <w:t xml:space="preserve">do </w:t>
      </w:r>
      <w:r>
        <w:rPr>
          <w:rFonts w:ascii="Helvetica" w:hAnsi="Helvetica" w:cs="Helvetica"/>
          <w:color w:val="262626"/>
        </w:rPr>
        <w:t xml:space="preserve">what Jesus says your letting your friend down…its NOT ABOUT US BUT </w:t>
      </w:r>
      <w:r w:rsidRPr="003C1D6C">
        <w:rPr>
          <w:rFonts w:ascii="Helvetica" w:hAnsi="Helvetica" w:cs="Helvetica"/>
          <w:b/>
          <w:color w:val="262626"/>
        </w:rPr>
        <w:t>ABOUT GOD</w:t>
      </w:r>
      <w:r>
        <w:rPr>
          <w:rFonts w:ascii="Helvetica" w:hAnsi="Helvetica" w:cs="Helvetica"/>
          <w:b/>
          <w:color w:val="262626"/>
        </w:rPr>
        <w:t>…</w:t>
      </w:r>
      <w:r>
        <w:rPr>
          <w:rFonts w:ascii="Helvetica" w:hAnsi="Helvetica" w:cs="Helvetica"/>
          <w:color w:val="262626"/>
        </w:rPr>
        <w:t>if do we are being selfish</w:t>
      </w:r>
      <w:r w:rsidR="00507ACE">
        <w:rPr>
          <w:rFonts w:ascii="Helvetica" w:hAnsi="Helvetica" w:cs="Helvetica"/>
          <w:color w:val="262626"/>
        </w:rPr>
        <w:t xml:space="preserve"> </w:t>
      </w:r>
      <w:bookmarkStart w:id="0" w:name="_GoBack"/>
      <w:bookmarkEnd w:id="0"/>
    </w:p>
    <w:p w14:paraId="2C2ED729" w14:textId="5D2B7622" w:rsidR="003C1D6C" w:rsidRDefault="00507ACE" w:rsidP="004F7C06">
      <w:pPr>
        <w:rPr>
          <w:rFonts w:ascii="Helvetica" w:hAnsi="Helvetica" w:cs="Helvetica"/>
          <w:b/>
          <w:color w:val="262626"/>
        </w:rPr>
      </w:pPr>
      <w:r w:rsidRPr="00507ACE">
        <w:rPr>
          <w:rFonts w:ascii="Helvetica" w:hAnsi="Helvetica" w:cs="Helvetica"/>
          <w:b/>
          <w:color w:val="262626"/>
        </w:rPr>
        <w:t>John 15:13</w:t>
      </w:r>
      <w:r w:rsidR="006E5463">
        <w:rPr>
          <w:rFonts w:ascii="Helvetica" w:hAnsi="Helvetica" w:cs="Helvetica"/>
          <w:b/>
          <w:color w:val="262626"/>
        </w:rPr>
        <w:t>-14</w:t>
      </w:r>
    </w:p>
    <w:p w14:paraId="675FE551" w14:textId="64ED5500" w:rsidR="006E5463" w:rsidRPr="006E5463" w:rsidRDefault="006E5463" w:rsidP="004F7C06">
      <w:pPr>
        <w:rPr>
          <w:rFonts w:ascii="Arial" w:hAnsi="Arial" w:cs="Arial"/>
          <w:color w:val="262626"/>
        </w:rPr>
      </w:pPr>
      <w:r w:rsidRPr="006E5463">
        <w:rPr>
          <w:rFonts w:ascii="Arial" w:hAnsi="Arial" w:cs="Arial"/>
          <w:b/>
          <w:bCs/>
          <w:color w:val="262626"/>
        </w:rPr>
        <w:t>13</w:t>
      </w:r>
      <w:r w:rsidRPr="006E5463">
        <w:rPr>
          <w:rFonts w:ascii="Arial" w:hAnsi="Arial" w:cs="Arial"/>
          <w:color w:val="262626"/>
        </w:rPr>
        <w:t xml:space="preserve"> </w:t>
      </w:r>
      <w:proofErr w:type="gramStart"/>
      <w:r w:rsidRPr="006E5463">
        <w:rPr>
          <w:rFonts w:ascii="Arial" w:hAnsi="Arial" w:cs="Arial"/>
          <w:color w:val="262626"/>
        </w:rPr>
        <w:t>Greater love</w:t>
      </w:r>
      <w:proofErr w:type="gramEnd"/>
      <w:r w:rsidRPr="006E5463">
        <w:rPr>
          <w:rFonts w:ascii="Arial" w:hAnsi="Arial" w:cs="Arial"/>
          <w:color w:val="262626"/>
        </w:rPr>
        <w:t xml:space="preserve"> has no one than this, than to lay down one's life for his friends. </w:t>
      </w:r>
      <w:r w:rsidRPr="006E5463">
        <w:rPr>
          <w:rFonts w:ascii="Arial" w:hAnsi="Arial" w:cs="Arial"/>
          <w:b/>
          <w:bCs/>
          <w:color w:val="262626"/>
        </w:rPr>
        <w:t>14</w:t>
      </w:r>
      <w:r w:rsidRPr="006E5463">
        <w:rPr>
          <w:rFonts w:ascii="Arial" w:hAnsi="Arial" w:cs="Arial"/>
          <w:color w:val="262626"/>
        </w:rPr>
        <w:t xml:space="preserve"> You are </w:t>
      </w:r>
      <w:proofErr w:type="gramStart"/>
      <w:r w:rsidRPr="006E5463">
        <w:rPr>
          <w:rFonts w:ascii="Arial" w:hAnsi="Arial" w:cs="Arial"/>
          <w:color w:val="262626"/>
        </w:rPr>
        <w:t>My</w:t>
      </w:r>
      <w:proofErr w:type="gramEnd"/>
      <w:r w:rsidRPr="006E5463">
        <w:rPr>
          <w:rFonts w:ascii="Arial" w:hAnsi="Arial" w:cs="Arial"/>
          <w:color w:val="262626"/>
        </w:rPr>
        <w:t xml:space="preserve"> friends if you do whatever I command you.</w:t>
      </w:r>
    </w:p>
    <w:p w14:paraId="18338CB4" w14:textId="77777777" w:rsidR="00C40F68" w:rsidRDefault="00C40F68" w:rsidP="004F7C06">
      <w:pPr>
        <w:rPr>
          <w:rFonts w:ascii="Helvetica" w:hAnsi="Helvetica" w:cs="Helvetica"/>
          <w:color w:val="262626"/>
        </w:rPr>
      </w:pPr>
    </w:p>
    <w:p w14:paraId="0CA9A5DE" w14:textId="55CC72F8" w:rsidR="00C40F68" w:rsidRPr="00525F30" w:rsidRDefault="00A31373" w:rsidP="004F7C06">
      <w:pPr>
        <w:rPr>
          <w:rFonts w:ascii="Helvetica" w:hAnsi="Helvetica" w:cs="Helvetica"/>
          <w:b/>
          <w:color w:val="239691"/>
        </w:rPr>
      </w:pPr>
      <w:r w:rsidRPr="00525F30">
        <w:rPr>
          <w:rFonts w:ascii="Helvetica" w:hAnsi="Helvetica" w:cs="Helvetica"/>
          <w:b/>
          <w:color w:val="239691"/>
        </w:rPr>
        <w:t>WHAT DOES OUR MIND NEED TO DO?</w:t>
      </w:r>
    </w:p>
    <w:p w14:paraId="1961BE41" w14:textId="4B7142D3" w:rsidR="00A31373" w:rsidRDefault="00A31373" w:rsidP="004F7C06">
      <w:pPr>
        <w:rPr>
          <w:rFonts w:ascii="Helvetica" w:hAnsi="Helvetica" w:cs="Helvetica"/>
          <w:color w:val="262626"/>
        </w:rPr>
      </w:pPr>
      <w:r>
        <w:rPr>
          <w:rFonts w:ascii="Helvetica" w:hAnsi="Helvetica" w:cs="Helvetica"/>
          <w:color w:val="262626"/>
        </w:rPr>
        <w:t>1</w:t>
      </w:r>
      <w:r w:rsidRPr="00A31373">
        <w:rPr>
          <w:rFonts w:ascii="Helvetica" w:hAnsi="Helvetica" w:cs="Helvetica"/>
          <w:color w:val="262626"/>
          <w:vertAlign w:val="superscript"/>
        </w:rPr>
        <w:t>st</w:t>
      </w:r>
      <w:r>
        <w:rPr>
          <w:rFonts w:ascii="Helvetica" w:hAnsi="Helvetica" w:cs="Helvetica"/>
          <w:color w:val="262626"/>
        </w:rPr>
        <w:t xml:space="preserve"> changing a habit from bad to good – putting off and putting on</w:t>
      </w:r>
    </w:p>
    <w:p w14:paraId="435248F2" w14:textId="6F0B10FE" w:rsidR="00A31373" w:rsidRDefault="00A31373" w:rsidP="004F7C06">
      <w:pPr>
        <w:rPr>
          <w:rFonts w:ascii="Helvetica" w:hAnsi="Helvetica" w:cs="Helvetica"/>
          <w:color w:val="262626"/>
        </w:rPr>
      </w:pPr>
      <w:r>
        <w:rPr>
          <w:rFonts w:ascii="Helvetica" w:hAnsi="Helvetica" w:cs="Helvetica"/>
          <w:color w:val="262626"/>
        </w:rPr>
        <w:t>Prepare, Learn, desire, doing (practicing)</w:t>
      </w:r>
    </w:p>
    <w:p w14:paraId="531D666D" w14:textId="77777777" w:rsidR="00A31373" w:rsidRDefault="00A31373" w:rsidP="004F7C06">
      <w:pPr>
        <w:rPr>
          <w:rFonts w:ascii="Helvetica" w:hAnsi="Helvetica" w:cs="Helvetica"/>
          <w:color w:val="262626"/>
        </w:rPr>
      </w:pPr>
    </w:p>
    <w:p w14:paraId="29EF5245" w14:textId="2A0E776B" w:rsidR="00A31373" w:rsidRDefault="00A31373" w:rsidP="004F7C06">
      <w:pPr>
        <w:rPr>
          <w:rFonts w:ascii="Helvetica" w:hAnsi="Helvetica" w:cs="Helvetica"/>
          <w:color w:val="262626"/>
        </w:rPr>
      </w:pPr>
      <w:r>
        <w:rPr>
          <w:rFonts w:ascii="Helvetica" w:hAnsi="Helvetica" w:cs="Helvetica"/>
          <w:color w:val="262626"/>
        </w:rPr>
        <w:t xml:space="preserve">Need to ask </w:t>
      </w:r>
      <w:proofErr w:type="gramStart"/>
      <w:r>
        <w:rPr>
          <w:rFonts w:ascii="Helvetica" w:hAnsi="Helvetica" w:cs="Helvetica"/>
          <w:color w:val="262626"/>
        </w:rPr>
        <w:t>ourselves</w:t>
      </w:r>
      <w:proofErr w:type="gramEnd"/>
      <w:r>
        <w:rPr>
          <w:rFonts w:ascii="Helvetica" w:hAnsi="Helvetica" w:cs="Helvetica"/>
          <w:color w:val="262626"/>
        </w:rPr>
        <w:t xml:space="preserve"> what can I do about it?</w:t>
      </w:r>
    </w:p>
    <w:p w14:paraId="5D33DF68" w14:textId="370767B8" w:rsidR="00A31373" w:rsidRDefault="00A31373" w:rsidP="004F7C06">
      <w:pPr>
        <w:rPr>
          <w:rFonts w:ascii="Helvetica" w:hAnsi="Helvetica" w:cs="Helvetica"/>
          <w:color w:val="262626"/>
        </w:rPr>
      </w:pPr>
      <w:r>
        <w:rPr>
          <w:rFonts w:ascii="Helvetica" w:hAnsi="Helvetica" w:cs="Helvetica"/>
          <w:color w:val="262626"/>
        </w:rPr>
        <w:t>What are the alternatives?</w:t>
      </w:r>
    </w:p>
    <w:p w14:paraId="08080729" w14:textId="3222BDAF" w:rsidR="00A31373" w:rsidRDefault="00A31373" w:rsidP="004F7C06">
      <w:pPr>
        <w:rPr>
          <w:rFonts w:ascii="Helvetica" w:hAnsi="Helvetica" w:cs="Helvetica"/>
          <w:color w:val="262626"/>
        </w:rPr>
      </w:pPr>
      <w:r>
        <w:rPr>
          <w:rFonts w:ascii="Helvetica" w:hAnsi="Helvetica" w:cs="Helvetica"/>
          <w:color w:val="262626"/>
        </w:rPr>
        <w:t>Am I thinking about this right?</w:t>
      </w:r>
    </w:p>
    <w:p w14:paraId="2FCCAA2F" w14:textId="77777777" w:rsidR="00634E22" w:rsidRDefault="00634E22" w:rsidP="004F7C06">
      <w:pPr>
        <w:rPr>
          <w:rFonts w:ascii="Helvetica" w:hAnsi="Helvetica" w:cs="Helvetica"/>
          <w:color w:val="262626"/>
        </w:rPr>
      </w:pPr>
    </w:p>
    <w:p w14:paraId="59A989C4" w14:textId="581702FC" w:rsidR="00634E22" w:rsidRDefault="00634E22" w:rsidP="004F7C06">
      <w:pPr>
        <w:rPr>
          <w:rFonts w:ascii="Helvetica" w:hAnsi="Helvetica" w:cs="Helvetica"/>
          <w:b/>
          <w:color w:val="262626"/>
        </w:rPr>
      </w:pPr>
      <w:r>
        <w:rPr>
          <w:rFonts w:ascii="Helvetica" w:hAnsi="Helvetica" w:cs="Helvetica"/>
          <w:b/>
          <w:color w:val="262626"/>
        </w:rPr>
        <w:t>1 Corinthians 13:5</w:t>
      </w:r>
    </w:p>
    <w:p w14:paraId="644647E6" w14:textId="77413E09" w:rsidR="00A76592" w:rsidRPr="00A76592" w:rsidRDefault="00A76592" w:rsidP="004F7C06">
      <w:pPr>
        <w:rPr>
          <w:rFonts w:ascii="Arial" w:hAnsi="Arial" w:cs="Arial"/>
          <w:b/>
          <w:color w:val="262626"/>
        </w:rPr>
      </w:pPr>
      <w:r w:rsidRPr="00A76592">
        <w:rPr>
          <w:rFonts w:ascii="Arial" w:hAnsi="Arial" w:cs="Arial"/>
          <w:b/>
          <w:bCs/>
          <w:color w:val="262626"/>
        </w:rPr>
        <w:t>5</w:t>
      </w:r>
      <w:r w:rsidRPr="00A76592">
        <w:rPr>
          <w:rFonts w:ascii="Arial" w:hAnsi="Arial" w:cs="Arial"/>
          <w:color w:val="262626"/>
        </w:rPr>
        <w:t xml:space="preserve"> Examine yourselves as to whether you are in the faith. Test yourselves. Do you not know yourselves, that Jesus Christ is in you</w:t>
      </w:r>
      <w:proofErr w:type="gramStart"/>
      <w:r w:rsidRPr="00A76592">
        <w:rPr>
          <w:rFonts w:ascii="Arial" w:hAnsi="Arial" w:cs="Arial"/>
          <w:color w:val="262626"/>
        </w:rPr>
        <w:t>?-</w:t>
      </w:r>
      <w:proofErr w:type="gramEnd"/>
      <w:r w:rsidRPr="00A76592">
        <w:rPr>
          <w:rFonts w:ascii="Arial" w:hAnsi="Arial" w:cs="Arial"/>
          <w:color w:val="262626"/>
        </w:rPr>
        <w:t>-unless indeed you are disqualified.</w:t>
      </w:r>
    </w:p>
    <w:p w14:paraId="05DA7523" w14:textId="77777777" w:rsidR="00634E22" w:rsidRDefault="00634E22" w:rsidP="004F7C06">
      <w:pPr>
        <w:rPr>
          <w:rFonts w:ascii="Helvetica" w:hAnsi="Helvetica" w:cs="Helvetica"/>
          <w:b/>
          <w:color w:val="262626"/>
        </w:rPr>
      </w:pPr>
    </w:p>
    <w:p w14:paraId="28CC6F4C" w14:textId="4EC2FE4F" w:rsidR="00634E22" w:rsidRDefault="00634E22" w:rsidP="004F7C06">
      <w:pPr>
        <w:rPr>
          <w:rFonts w:ascii="Helvetica" w:hAnsi="Helvetica" w:cs="Helvetica"/>
          <w:color w:val="262626"/>
        </w:rPr>
      </w:pPr>
      <w:r w:rsidRPr="00634E22">
        <w:rPr>
          <w:rFonts w:ascii="Helvetica" w:hAnsi="Helvetica" w:cs="Helvetica"/>
          <w:color w:val="262626"/>
        </w:rPr>
        <w:t>Tough situations</w:t>
      </w:r>
      <w:r>
        <w:rPr>
          <w:rFonts w:ascii="Helvetica" w:hAnsi="Helvetica" w:cs="Helvetica"/>
          <w:color w:val="262626"/>
        </w:rPr>
        <w:t xml:space="preserve"> – like Job (loss children, material possessions and health)</w:t>
      </w:r>
    </w:p>
    <w:p w14:paraId="6E89F2C2" w14:textId="66E989F2" w:rsidR="008D007A" w:rsidRDefault="008D007A" w:rsidP="004F7C06">
      <w:pPr>
        <w:rPr>
          <w:rFonts w:ascii="Helvetica" w:hAnsi="Helvetica" w:cs="Helvetica"/>
          <w:color w:val="262626"/>
        </w:rPr>
      </w:pPr>
      <w:r>
        <w:rPr>
          <w:rFonts w:ascii="Helvetica" w:hAnsi="Helvetica" w:cs="Helvetica"/>
          <w:color w:val="262626"/>
        </w:rPr>
        <w:t>Do we turn away from God or draw near to God?</w:t>
      </w:r>
    </w:p>
    <w:p w14:paraId="3D32F4E3" w14:textId="20F916DC" w:rsidR="008D007A" w:rsidRDefault="008D007A" w:rsidP="004F7C06">
      <w:pPr>
        <w:rPr>
          <w:rFonts w:ascii="Helvetica" w:hAnsi="Helvetica" w:cs="Helvetica"/>
          <w:color w:val="262626"/>
        </w:rPr>
      </w:pPr>
      <w:r>
        <w:rPr>
          <w:rFonts w:ascii="Helvetica" w:hAnsi="Helvetica" w:cs="Helvetica"/>
          <w:color w:val="262626"/>
        </w:rPr>
        <w:t>Job’s wife told Job to curse God and die BUT what did Job do?  Hung to his faith</w:t>
      </w:r>
    </w:p>
    <w:p w14:paraId="678CD5F5" w14:textId="663F4079" w:rsidR="008D007A" w:rsidRDefault="008D007A" w:rsidP="004F7C06">
      <w:pPr>
        <w:rPr>
          <w:rFonts w:ascii="Helvetica" w:hAnsi="Helvetica" w:cs="Helvetica"/>
          <w:color w:val="262626"/>
        </w:rPr>
      </w:pPr>
      <w:r>
        <w:rPr>
          <w:rFonts w:ascii="Helvetica" w:hAnsi="Helvetica" w:cs="Helvetica"/>
          <w:color w:val="262626"/>
        </w:rPr>
        <w:t>What was the result?  He became stronger.</w:t>
      </w:r>
    </w:p>
    <w:p w14:paraId="43D5FC8B" w14:textId="77777777" w:rsidR="00994C71" w:rsidRDefault="00994C71" w:rsidP="004F7C06">
      <w:pPr>
        <w:rPr>
          <w:rFonts w:ascii="Helvetica" w:hAnsi="Helvetica" w:cs="Helvetica"/>
          <w:color w:val="262626"/>
        </w:rPr>
      </w:pPr>
    </w:p>
    <w:p w14:paraId="03463C23" w14:textId="0003C335" w:rsidR="00994C71" w:rsidRDefault="00994C71" w:rsidP="004F7C06">
      <w:pPr>
        <w:rPr>
          <w:rFonts w:ascii="Helvetica" w:hAnsi="Helvetica" w:cs="Helvetica"/>
          <w:color w:val="262626"/>
        </w:rPr>
      </w:pPr>
      <w:r>
        <w:rPr>
          <w:rFonts w:ascii="Helvetica" w:hAnsi="Helvetica" w:cs="Helvetica"/>
          <w:color w:val="262626"/>
        </w:rPr>
        <w:t xml:space="preserve">No one wants to be unhappy or hear hard truths </w:t>
      </w:r>
      <w:r w:rsidR="00687CB1">
        <w:rPr>
          <w:rFonts w:ascii="Helvetica" w:hAnsi="Helvetica" w:cs="Helvetica"/>
          <w:color w:val="262626"/>
        </w:rPr>
        <w:t xml:space="preserve">… </w:t>
      </w:r>
      <w:r w:rsidR="00320243">
        <w:rPr>
          <w:rFonts w:ascii="Helvetica" w:hAnsi="Helvetica" w:cs="Helvetica"/>
          <w:color w:val="262626"/>
        </w:rPr>
        <w:t xml:space="preserve">we </w:t>
      </w:r>
      <w:r w:rsidR="00687CB1">
        <w:rPr>
          <w:rFonts w:ascii="Helvetica" w:hAnsi="Helvetica" w:cs="Helvetica"/>
          <w:color w:val="262626"/>
        </w:rPr>
        <w:t xml:space="preserve">want to </w:t>
      </w:r>
      <w:r>
        <w:rPr>
          <w:rFonts w:ascii="Helvetica" w:hAnsi="Helvetica" w:cs="Helvetica"/>
          <w:color w:val="262626"/>
        </w:rPr>
        <w:t>take the easy way</w:t>
      </w:r>
    </w:p>
    <w:p w14:paraId="57B6D8C5" w14:textId="77777777" w:rsidR="008F6EAE" w:rsidRDefault="008F6EAE" w:rsidP="004F7C06">
      <w:pPr>
        <w:rPr>
          <w:rFonts w:ascii="Helvetica" w:hAnsi="Helvetica" w:cs="Helvetica"/>
          <w:color w:val="262626"/>
        </w:rPr>
      </w:pPr>
    </w:p>
    <w:p w14:paraId="1CA6E14C" w14:textId="491DF162" w:rsidR="008F6EAE" w:rsidRPr="00525F30" w:rsidRDefault="008F6EAE" w:rsidP="004F7C06">
      <w:pPr>
        <w:rPr>
          <w:rFonts w:ascii="Helvetica" w:hAnsi="Helvetica" w:cs="Helvetica"/>
          <w:b/>
          <w:color w:val="239691"/>
        </w:rPr>
      </w:pPr>
      <w:r w:rsidRPr="00525F30">
        <w:rPr>
          <w:rFonts w:ascii="Helvetica" w:hAnsi="Helvetica" w:cs="Helvetica"/>
          <w:b/>
          <w:color w:val="239691"/>
        </w:rPr>
        <w:t>BUT WHAT DOES GOD SAY?</w:t>
      </w:r>
    </w:p>
    <w:p w14:paraId="54070F0C" w14:textId="77777777" w:rsidR="00903438" w:rsidRDefault="00903438" w:rsidP="004F7C06">
      <w:pPr>
        <w:rPr>
          <w:rFonts w:ascii="Helvetica" w:hAnsi="Helvetica" w:cs="Helvetica"/>
          <w:b/>
          <w:color w:val="262626"/>
        </w:rPr>
      </w:pPr>
    </w:p>
    <w:p w14:paraId="1F4FCA98" w14:textId="3330039B" w:rsidR="00C40F68" w:rsidRDefault="00994C71" w:rsidP="004F7C06">
      <w:pPr>
        <w:rPr>
          <w:rFonts w:ascii="Helvetica" w:hAnsi="Helvetica" w:cs="Helvetica"/>
          <w:b/>
          <w:color w:val="262626"/>
        </w:rPr>
      </w:pPr>
      <w:r w:rsidRPr="00994C71">
        <w:rPr>
          <w:rFonts w:ascii="Helvetica" w:hAnsi="Helvetica" w:cs="Helvetica"/>
          <w:b/>
          <w:color w:val="262626"/>
        </w:rPr>
        <w:t>Matthew 7</w:t>
      </w:r>
      <w:r w:rsidR="00903438">
        <w:rPr>
          <w:rFonts w:ascii="Helvetica" w:hAnsi="Helvetica" w:cs="Helvetica"/>
          <w:b/>
          <w:color w:val="262626"/>
        </w:rPr>
        <w:t>:13-14</w:t>
      </w:r>
    </w:p>
    <w:p w14:paraId="681FF0C6" w14:textId="2C64D444" w:rsidR="00903438" w:rsidRDefault="00903438" w:rsidP="004F7C06">
      <w:pPr>
        <w:rPr>
          <w:rFonts w:ascii="Arial" w:hAnsi="Arial" w:cs="Arial"/>
          <w:color w:val="262626"/>
        </w:rPr>
      </w:pPr>
      <w:r w:rsidRPr="00903438">
        <w:rPr>
          <w:rFonts w:ascii="Arial" w:hAnsi="Arial" w:cs="Arial"/>
          <w:b/>
          <w:bCs/>
          <w:color w:val="262626"/>
        </w:rPr>
        <w:t>13</w:t>
      </w:r>
      <w:r w:rsidRPr="00903438">
        <w:rPr>
          <w:rFonts w:ascii="Arial" w:hAnsi="Arial" w:cs="Arial"/>
          <w:color w:val="262626"/>
        </w:rPr>
        <w:t xml:space="preserve"> "Enter by the narrow gate; for wide is the gate and broad is the way that leads to destruction, and there are many who go in by it. </w:t>
      </w:r>
      <w:r w:rsidRPr="00903438">
        <w:rPr>
          <w:rFonts w:ascii="Arial" w:hAnsi="Arial" w:cs="Arial"/>
          <w:b/>
          <w:bCs/>
          <w:color w:val="262626"/>
        </w:rPr>
        <w:t>14</w:t>
      </w:r>
      <w:r w:rsidRPr="00903438">
        <w:rPr>
          <w:rFonts w:ascii="Arial" w:hAnsi="Arial" w:cs="Arial"/>
          <w:color w:val="262626"/>
        </w:rPr>
        <w:t xml:space="preserve"> Because </w:t>
      </w:r>
      <w:r w:rsidRPr="008F6EAE">
        <w:rPr>
          <w:rFonts w:ascii="Arial" w:hAnsi="Arial" w:cs="Arial"/>
          <w:color w:val="262626"/>
          <w:u w:val="single"/>
        </w:rPr>
        <w:t>narrow is the gate</w:t>
      </w:r>
      <w:r w:rsidRPr="00903438">
        <w:rPr>
          <w:rFonts w:ascii="Arial" w:hAnsi="Arial" w:cs="Arial"/>
          <w:color w:val="262626"/>
        </w:rPr>
        <w:t xml:space="preserve"> and </w:t>
      </w:r>
      <w:r w:rsidRPr="008F6EAE">
        <w:rPr>
          <w:rFonts w:ascii="Arial" w:hAnsi="Arial" w:cs="Arial"/>
          <w:b/>
          <w:color w:val="262626"/>
        </w:rPr>
        <w:t>difficult is the way which leads to life</w:t>
      </w:r>
      <w:r w:rsidRPr="00903438">
        <w:rPr>
          <w:rFonts w:ascii="Arial" w:hAnsi="Arial" w:cs="Arial"/>
          <w:color w:val="262626"/>
        </w:rPr>
        <w:t>, and there are few who find it.</w:t>
      </w:r>
    </w:p>
    <w:p w14:paraId="1CC20F1A" w14:textId="77777777" w:rsidR="008F6EAE" w:rsidRDefault="008F6EAE" w:rsidP="004F7C06">
      <w:pPr>
        <w:rPr>
          <w:rFonts w:ascii="Arial" w:hAnsi="Arial" w:cs="Arial"/>
          <w:color w:val="262626"/>
        </w:rPr>
      </w:pPr>
    </w:p>
    <w:p w14:paraId="5BCA0B65" w14:textId="0F6C3FF0" w:rsidR="008F6EAE" w:rsidRPr="00525F30" w:rsidRDefault="008F6EAE" w:rsidP="004F7C06">
      <w:pPr>
        <w:rPr>
          <w:rFonts w:ascii="Arial" w:hAnsi="Arial" w:cs="Arial"/>
          <w:b/>
          <w:color w:val="239691"/>
        </w:rPr>
      </w:pPr>
      <w:r w:rsidRPr="00525F30">
        <w:rPr>
          <w:rFonts w:ascii="Arial" w:hAnsi="Arial" w:cs="Arial"/>
          <w:b/>
          <w:color w:val="239691"/>
        </w:rPr>
        <w:t>DO WE WANT ETERNAL LIFE?</w:t>
      </w:r>
    </w:p>
    <w:p w14:paraId="71240F4F" w14:textId="77777777" w:rsidR="008F6EAE" w:rsidRDefault="008F6EAE" w:rsidP="004F7C06">
      <w:pPr>
        <w:rPr>
          <w:rFonts w:ascii="Arial" w:hAnsi="Arial" w:cs="Arial"/>
          <w:color w:val="262626"/>
        </w:rPr>
      </w:pPr>
    </w:p>
    <w:p w14:paraId="7D04F00A" w14:textId="77777777" w:rsidR="008F6EAE" w:rsidRDefault="008F6EAE" w:rsidP="008F6EAE">
      <w:pPr>
        <w:rPr>
          <w:b/>
        </w:rPr>
      </w:pPr>
      <w:r>
        <w:rPr>
          <w:b/>
        </w:rPr>
        <w:t>Philippians 3:14</w:t>
      </w:r>
    </w:p>
    <w:p w14:paraId="4179A113" w14:textId="77777777" w:rsidR="008F6EAE" w:rsidRDefault="008F6EAE" w:rsidP="008F6EAE">
      <w:pPr>
        <w:rPr>
          <w:rFonts w:ascii="Helvetica" w:hAnsi="Helvetica" w:cs="Helvetica"/>
          <w:color w:val="262626"/>
        </w:rPr>
      </w:pPr>
      <w:r w:rsidRPr="004F7C06">
        <w:rPr>
          <w:rFonts w:ascii="Helvetica" w:hAnsi="Helvetica" w:cs="Helvetica"/>
          <w:b/>
          <w:bCs/>
          <w:color w:val="262626"/>
        </w:rPr>
        <w:t>14</w:t>
      </w:r>
      <w:r w:rsidRPr="004F7C06">
        <w:rPr>
          <w:rFonts w:ascii="Helvetica" w:hAnsi="Helvetica" w:cs="Helvetica"/>
          <w:color w:val="262626"/>
        </w:rPr>
        <w:t xml:space="preserve"> I press toward the goal for the prize of the upward call of God in Christ Jesus.</w:t>
      </w:r>
    </w:p>
    <w:p w14:paraId="3C25485E" w14:textId="77777777" w:rsidR="009D3B4C" w:rsidRDefault="009D3B4C" w:rsidP="008F6EAE">
      <w:pPr>
        <w:rPr>
          <w:rFonts w:ascii="Helvetica" w:hAnsi="Helvetica" w:cs="Helvetica"/>
          <w:color w:val="262626"/>
        </w:rPr>
      </w:pPr>
    </w:p>
    <w:p w14:paraId="784EEE57" w14:textId="1D45DCAB" w:rsidR="004F7C06" w:rsidRPr="00E84664" w:rsidRDefault="009D3B4C" w:rsidP="004F7C06">
      <w:pPr>
        <w:rPr>
          <w:b/>
        </w:rPr>
      </w:pPr>
      <w:r>
        <w:rPr>
          <w:rFonts w:ascii="Helvetica" w:hAnsi="Helvetica" w:cs="Helvetica"/>
          <w:b/>
          <w:color w:val="262626"/>
        </w:rPr>
        <w:t xml:space="preserve">Romans 6:23 </w:t>
      </w:r>
      <w:r w:rsidRPr="009D3B4C">
        <w:rPr>
          <w:rFonts w:ascii="Helvetica" w:hAnsi="Helvetica" w:cs="Helvetica"/>
          <w:color w:val="262626"/>
        </w:rPr>
        <w:t xml:space="preserve">Calls it the Gift of </w:t>
      </w:r>
      <w:proofErr w:type="gramStart"/>
      <w:r w:rsidRPr="009D3B4C">
        <w:rPr>
          <w:rFonts w:ascii="Helvetica" w:hAnsi="Helvetica" w:cs="Helvetica"/>
          <w:color w:val="262626"/>
        </w:rPr>
        <w:t>God</w:t>
      </w:r>
      <w:r>
        <w:rPr>
          <w:rFonts w:ascii="Helvetica" w:hAnsi="Helvetica" w:cs="Helvetica"/>
          <w:b/>
          <w:color w:val="262626"/>
        </w:rPr>
        <w:t xml:space="preserve"> </w:t>
      </w:r>
      <w:r>
        <w:rPr>
          <w:rFonts w:ascii="Helvetica" w:hAnsi="Helvetica" w:cs="Helvetica"/>
          <w:color w:val="262626"/>
        </w:rPr>
        <w:t>….</w:t>
      </w:r>
      <w:proofErr w:type="gramEnd"/>
      <w:r>
        <w:rPr>
          <w:rFonts w:ascii="Helvetica" w:hAnsi="Helvetica" w:cs="Helvetica"/>
          <w:color w:val="262626"/>
        </w:rPr>
        <w:t xml:space="preserve"> In Christ Jesus  </w:t>
      </w:r>
    </w:p>
    <w:sectPr w:rsidR="004F7C06" w:rsidRPr="00E84664" w:rsidSect="006665CD">
      <w:pgSz w:w="12240" w:h="15840"/>
      <w:pgMar w:top="63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288"/>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4F7C06"/>
    <w:rsid w:val="000A0D24"/>
    <w:rsid w:val="000A3DC6"/>
    <w:rsid w:val="000C6F63"/>
    <w:rsid w:val="00133401"/>
    <w:rsid w:val="002147BC"/>
    <w:rsid w:val="0025352E"/>
    <w:rsid w:val="00284CEF"/>
    <w:rsid w:val="002C79F2"/>
    <w:rsid w:val="00320243"/>
    <w:rsid w:val="003C1D6C"/>
    <w:rsid w:val="004248A5"/>
    <w:rsid w:val="00483C16"/>
    <w:rsid w:val="004B7A17"/>
    <w:rsid w:val="004F7C06"/>
    <w:rsid w:val="00507ACE"/>
    <w:rsid w:val="00525F30"/>
    <w:rsid w:val="00530A70"/>
    <w:rsid w:val="00541394"/>
    <w:rsid w:val="005842F4"/>
    <w:rsid w:val="00634E22"/>
    <w:rsid w:val="00646017"/>
    <w:rsid w:val="006665CD"/>
    <w:rsid w:val="00687CB1"/>
    <w:rsid w:val="006A2183"/>
    <w:rsid w:val="006E5463"/>
    <w:rsid w:val="007F78FF"/>
    <w:rsid w:val="00806933"/>
    <w:rsid w:val="00852E73"/>
    <w:rsid w:val="0087427C"/>
    <w:rsid w:val="008D007A"/>
    <w:rsid w:val="008F6EAE"/>
    <w:rsid w:val="00903438"/>
    <w:rsid w:val="00994C71"/>
    <w:rsid w:val="009D31A3"/>
    <w:rsid w:val="009D3B4C"/>
    <w:rsid w:val="00A264B5"/>
    <w:rsid w:val="00A31373"/>
    <w:rsid w:val="00A76592"/>
    <w:rsid w:val="00B043AC"/>
    <w:rsid w:val="00B53233"/>
    <w:rsid w:val="00B71FA6"/>
    <w:rsid w:val="00B77884"/>
    <w:rsid w:val="00BA077E"/>
    <w:rsid w:val="00BB1DE4"/>
    <w:rsid w:val="00C40F68"/>
    <w:rsid w:val="00D450A5"/>
    <w:rsid w:val="00D9757C"/>
    <w:rsid w:val="00DC2154"/>
    <w:rsid w:val="00DD5BE9"/>
    <w:rsid w:val="00DF1A78"/>
    <w:rsid w:val="00E21C83"/>
    <w:rsid w:val="00E4578A"/>
    <w:rsid w:val="00E64AF6"/>
    <w:rsid w:val="00E84664"/>
    <w:rsid w:val="00EE2A5A"/>
    <w:rsid w:val="00FE7D67"/>
    <w:rsid w:val="00FF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6C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yborg:Library:Application%20Support:Microsoft:Office:User%20Templates:My%20Templates:Document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Document1a.dotx</Template>
  <TotalTime>571</TotalTime>
  <Pages>4</Pages>
  <Words>1305</Words>
  <Characters>7443</Characters>
  <Application>Microsoft Macintosh Word</Application>
  <DocSecurity>0</DocSecurity>
  <Lines>62</Lines>
  <Paragraphs>17</Paragraphs>
  <ScaleCrop>false</ScaleCrop>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Borg</dc:creator>
  <cp:keywords/>
  <dc:description/>
  <cp:lastModifiedBy>Jay Borg</cp:lastModifiedBy>
  <cp:revision>25</cp:revision>
  <dcterms:created xsi:type="dcterms:W3CDTF">2015-11-26T21:12:00Z</dcterms:created>
  <dcterms:modified xsi:type="dcterms:W3CDTF">2016-02-20T19:51:00Z</dcterms:modified>
</cp:coreProperties>
</file>